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A6" w:rsidRDefault="00AF2DA6" w:rsidP="00FC0445"/>
    <w:p w:rsidR="00F31720" w:rsidRPr="00F31720" w:rsidRDefault="00F31720" w:rsidP="00F31720">
      <w:pPr>
        <w:jc w:val="center"/>
        <w:rPr>
          <w:sz w:val="24"/>
          <w:szCs w:val="24"/>
        </w:rPr>
      </w:pPr>
      <w:r w:rsidRPr="00F31720">
        <w:rPr>
          <w:sz w:val="24"/>
          <w:szCs w:val="24"/>
        </w:rPr>
        <w:t xml:space="preserve">ОТДЕЛ ОБРАЗОВАНИЯ АДМИНИСТРАЦИИ ВЕСЕЛОВСКОГО РАЙОНА </w:t>
      </w:r>
    </w:p>
    <w:p w:rsidR="00F31720" w:rsidRPr="00F31720" w:rsidRDefault="00F31720" w:rsidP="00F31720">
      <w:pPr>
        <w:jc w:val="center"/>
        <w:rPr>
          <w:sz w:val="24"/>
          <w:szCs w:val="24"/>
        </w:rPr>
      </w:pPr>
    </w:p>
    <w:p w:rsidR="00F31720" w:rsidRPr="00F31720" w:rsidRDefault="00F31720" w:rsidP="00F31720">
      <w:pPr>
        <w:jc w:val="center"/>
        <w:rPr>
          <w:sz w:val="24"/>
          <w:szCs w:val="24"/>
        </w:rPr>
      </w:pPr>
      <w:r w:rsidRPr="00F31720">
        <w:rPr>
          <w:sz w:val="24"/>
          <w:szCs w:val="24"/>
        </w:rPr>
        <w:t>ПРИКАЗ</w:t>
      </w:r>
    </w:p>
    <w:p w:rsidR="00F31720" w:rsidRPr="00F31720" w:rsidRDefault="00F31720" w:rsidP="00F31720">
      <w:pPr>
        <w:jc w:val="center"/>
        <w:rPr>
          <w:sz w:val="24"/>
          <w:szCs w:val="24"/>
        </w:rPr>
      </w:pPr>
    </w:p>
    <w:p w:rsidR="00F31720" w:rsidRPr="00BC001F" w:rsidRDefault="001C490F" w:rsidP="00515E37">
      <w:pPr>
        <w:ind w:left="426"/>
        <w:rPr>
          <w:sz w:val="24"/>
          <w:szCs w:val="24"/>
        </w:rPr>
      </w:pPr>
      <w:r>
        <w:rPr>
          <w:sz w:val="24"/>
          <w:szCs w:val="24"/>
        </w:rPr>
        <w:t>23</w:t>
      </w:r>
      <w:r w:rsidR="000720DC">
        <w:rPr>
          <w:sz w:val="24"/>
          <w:szCs w:val="24"/>
        </w:rPr>
        <w:t xml:space="preserve"> </w:t>
      </w:r>
      <w:r w:rsidR="00020C17">
        <w:rPr>
          <w:sz w:val="24"/>
          <w:szCs w:val="24"/>
        </w:rPr>
        <w:t>сентября 2021</w:t>
      </w:r>
      <w:r w:rsidR="00D25306" w:rsidRPr="00BC001F">
        <w:rPr>
          <w:sz w:val="24"/>
          <w:szCs w:val="24"/>
        </w:rPr>
        <w:t xml:space="preserve"> года</w:t>
      </w:r>
      <w:r w:rsidR="000720DC">
        <w:rPr>
          <w:sz w:val="24"/>
          <w:szCs w:val="24"/>
        </w:rPr>
        <w:t xml:space="preserve"> </w:t>
      </w:r>
      <w:r w:rsidR="00F31720" w:rsidRPr="00BC001F">
        <w:rPr>
          <w:sz w:val="24"/>
          <w:szCs w:val="24"/>
        </w:rPr>
        <w:t xml:space="preserve">№ </w:t>
      </w:r>
      <w:r>
        <w:rPr>
          <w:sz w:val="24"/>
          <w:szCs w:val="24"/>
        </w:rPr>
        <w:t>382</w:t>
      </w:r>
    </w:p>
    <w:p w:rsidR="00F31720" w:rsidRPr="00F31720" w:rsidRDefault="00F31720" w:rsidP="00515E37">
      <w:pPr>
        <w:ind w:left="426"/>
        <w:rPr>
          <w:sz w:val="24"/>
          <w:szCs w:val="24"/>
        </w:rPr>
      </w:pPr>
    </w:p>
    <w:p w:rsidR="001C490F" w:rsidRDefault="00D85CAA" w:rsidP="001C490F">
      <w:pPr>
        <w:ind w:left="426"/>
        <w:rPr>
          <w:sz w:val="24"/>
          <w:szCs w:val="24"/>
        </w:rPr>
      </w:pPr>
      <w:r>
        <w:rPr>
          <w:sz w:val="24"/>
          <w:szCs w:val="24"/>
        </w:rPr>
        <w:t>Об утверждении организационно</w:t>
      </w:r>
      <w:r w:rsidR="001C490F">
        <w:rPr>
          <w:sz w:val="24"/>
          <w:szCs w:val="24"/>
        </w:rPr>
        <w:t>-</w:t>
      </w:r>
    </w:p>
    <w:p w:rsidR="001C490F" w:rsidRDefault="001C490F" w:rsidP="001C490F">
      <w:pPr>
        <w:ind w:left="426"/>
        <w:rPr>
          <w:sz w:val="24"/>
          <w:szCs w:val="24"/>
        </w:rPr>
      </w:pPr>
      <w:r>
        <w:rPr>
          <w:sz w:val="24"/>
          <w:szCs w:val="24"/>
        </w:rPr>
        <w:t>т</w:t>
      </w:r>
      <w:r w:rsidR="00D85CAA">
        <w:rPr>
          <w:sz w:val="24"/>
          <w:szCs w:val="24"/>
        </w:rPr>
        <w:t xml:space="preserve">ехнологическоймодели и требований </w:t>
      </w:r>
    </w:p>
    <w:p w:rsidR="00D85CAA" w:rsidRDefault="00D85CAA" w:rsidP="001C490F">
      <w:pPr>
        <w:ind w:left="426"/>
        <w:rPr>
          <w:sz w:val="24"/>
          <w:szCs w:val="24"/>
        </w:rPr>
      </w:pPr>
      <w:r>
        <w:rPr>
          <w:sz w:val="24"/>
          <w:szCs w:val="24"/>
        </w:rPr>
        <w:t xml:space="preserve">к проведению школьного этапа </w:t>
      </w:r>
    </w:p>
    <w:p w:rsidR="001C490F" w:rsidRDefault="001C490F" w:rsidP="00515E37">
      <w:pPr>
        <w:ind w:left="426"/>
        <w:rPr>
          <w:sz w:val="24"/>
          <w:szCs w:val="24"/>
        </w:rPr>
      </w:pPr>
      <w:r>
        <w:rPr>
          <w:sz w:val="24"/>
          <w:szCs w:val="24"/>
        </w:rPr>
        <w:t>ВсОШ</w:t>
      </w:r>
      <w:r w:rsidR="000720DC">
        <w:rPr>
          <w:sz w:val="24"/>
          <w:szCs w:val="24"/>
        </w:rPr>
        <w:t xml:space="preserve"> </w:t>
      </w:r>
      <w:r w:rsidR="00D85CAA">
        <w:rPr>
          <w:sz w:val="24"/>
          <w:szCs w:val="24"/>
        </w:rPr>
        <w:t xml:space="preserve">на территории Веселовского </w:t>
      </w:r>
    </w:p>
    <w:p w:rsidR="00F31720" w:rsidRPr="00F31720" w:rsidRDefault="00D85CAA" w:rsidP="001C490F">
      <w:pPr>
        <w:ind w:left="426"/>
        <w:rPr>
          <w:sz w:val="24"/>
          <w:szCs w:val="24"/>
        </w:rPr>
      </w:pPr>
      <w:r>
        <w:rPr>
          <w:sz w:val="24"/>
          <w:szCs w:val="24"/>
        </w:rPr>
        <w:t>района в 2021-2022 учебном году.</w:t>
      </w:r>
    </w:p>
    <w:p w:rsidR="00F31720" w:rsidRPr="00F31720" w:rsidRDefault="00F31720" w:rsidP="00515E37">
      <w:pPr>
        <w:ind w:left="426"/>
        <w:rPr>
          <w:sz w:val="24"/>
          <w:szCs w:val="24"/>
        </w:rPr>
      </w:pPr>
    </w:p>
    <w:p w:rsidR="007112C5" w:rsidRDefault="00AC31D9" w:rsidP="00CF3394">
      <w:pPr>
        <w:spacing w:line="274" w:lineRule="exact"/>
        <w:ind w:left="426" w:firstLine="425"/>
        <w:jc w:val="both"/>
        <w:rPr>
          <w:sz w:val="24"/>
          <w:szCs w:val="24"/>
        </w:rPr>
      </w:pPr>
      <w:r>
        <w:rPr>
          <w:sz w:val="24"/>
          <w:szCs w:val="24"/>
        </w:rPr>
        <w:t>Руководствуясь пр</w:t>
      </w:r>
      <w:r w:rsidR="007112C5">
        <w:rPr>
          <w:sz w:val="24"/>
          <w:szCs w:val="24"/>
        </w:rPr>
        <w:t>иказом Министерства просвещения Российской Федерации от 28.11.2020г. № 678 «Об утверждении Порядка проведения всероссийской олимпиады школьников», приказом Министерства общего и профессионального образования Ростовской области от 08.09.2021г. № 818 «О порядке организации и проведения школьного этапа всероссийской олимпиады школьников на территории Ростовской области в 2021-2022 учебном году», постановлениями Главного государственного санитарного врача Российской Федерации от 28 сентября 2020 г. № 28 «Об утверждении санитарных правил СП2.4.3648-20 «Санитарно-эпидемиологические требования к организациям воспитания и обучения, отдыха и оздоровления детей и молодежи»</w:t>
      </w:r>
      <w:r w:rsidR="002C1D4C">
        <w:rPr>
          <w:sz w:val="24"/>
          <w:szCs w:val="24"/>
        </w:rPr>
        <w:t>, от 30 июня 2020 г. № 16 « Об утверждении санитарных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2C1D4C">
        <w:rPr>
          <w:sz w:val="24"/>
          <w:szCs w:val="24"/>
          <w:lang w:val="en-US"/>
        </w:rPr>
        <w:t>COVID</w:t>
      </w:r>
      <w:r w:rsidR="002C1D4C" w:rsidRPr="002C1D4C">
        <w:rPr>
          <w:sz w:val="24"/>
          <w:szCs w:val="24"/>
        </w:rPr>
        <w:t>-19</w:t>
      </w:r>
      <w:r w:rsidR="002C1D4C">
        <w:rPr>
          <w:sz w:val="24"/>
          <w:szCs w:val="24"/>
        </w:rPr>
        <w:t xml:space="preserve">)», согласно информационному </w:t>
      </w:r>
      <w:r w:rsidR="002C1D4C" w:rsidRPr="00061F5C">
        <w:rPr>
          <w:sz w:val="24"/>
          <w:szCs w:val="24"/>
        </w:rPr>
        <w:t>письму Министерства общего и профессионального образования Ростовской области от 03.09.2021г</w:t>
      </w:r>
      <w:r w:rsidR="002C1D4C">
        <w:rPr>
          <w:sz w:val="24"/>
          <w:szCs w:val="24"/>
        </w:rPr>
        <w:t>. № 24/3.1-13655 «О проведении школьного этапа В</w:t>
      </w:r>
      <w:r w:rsidR="00A65F6D">
        <w:rPr>
          <w:sz w:val="24"/>
          <w:szCs w:val="24"/>
        </w:rPr>
        <w:t>С</w:t>
      </w:r>
      <w:r w:rsidR="002C1D4C">
        <w:rPr>
          <w:sz w:val="24"/>
          <w:szCs w:val="24"/>
        </w:rPr>
        <w:t>ОШ в 2021-2022 учебном году по 6 предметам на платформе «Сириус.Курсы»</w:t>
      </w:r>
    </w:p>
    <w:p w:rsidR="002C1D4C" w:rsidRPr="002C1D4C" w:rsidRDefault="002C1D4C" w:rsidP="00CF3394">
      <w:pPr>
        <w:spacing w:line="274" w:lineRule="exact"/>
        <w:ind w:left="426" w:firstLine="425"/>
        <w:jc w:val="both"/>
        <w:rPr>
          <w:sz w:val="24"/>
          <w:szCs w:val="24"/>
        </w:rPr>
      </w:pPr>
    </w:p>
    <w:p w:rsidR="00F31720" w:rsidRDefault="00F31720" w:rsidP="002C1D4C">
      <w:pPr>
        <w:ind w:firstLine="720"/>
        <w:rPr>
          <w:sz w:val="24"/>
          <w:szCs w:val="24"/>
        </w:rPr>
      </w:pPr>
    </w:p>
    <w:p w:rsidR="00362675" w:rsidRPr="00F31720" w:rsidRDefault="00F31720" w:rsidP="00952D7B">
      <w:pPr>
        <w:ind w:firstLine="720"/>
        <w:jc w:val="center"/>
        <w:rPr>
          <w:sz w:val="24"/>
          <w:szCs w:val="24"/>
        </w:rPr>
      </w:pPr>
      <w:r w:rsidRPr="00F31720">
        <w:rPr>
          <w:sz w:val="24"/>
          <w:szCs w:val="24"/>
        </w:rPr>
        <w:t>ПРИКАЗЫВАЮ:</w:t>
      </w:r>
    </w:p>
    <w:p w:rsidR="000F7B80" w:rsidRDefault="000F7B80" w:rsidP="000F7B80">
      <w:pPr>
        <w:pStyle w:val="af3"/>
        <w:numPr>
          <w:ilvl w:val="0"/>
          <w:numId w:val="2"/>
        </w:numPr>
        <w:tabs>
          <w:tab w:val="clear" w:pos="1491"/>
          <w:tab w:val="num" w:pos="567"/>
          <w:tab w:val="num" w:pos="851"/>
        </w:tabs>
        <w:ind w:left="567" w:hanging="141"/>
        <w:jc w:val="both"/>
      </w:pPr>
      <w:r w:rsidRPr="00F31720">
        <w:t>Утвердить</w:t>
      </w:r>
      <w:r>
        <w:t>:</w:t>
      </w:r>
    </w:p>
    <w:p w:rsidR="000F7B80" w:rsidRDefault="00D85CAA" w:rsidP="000F7B80">
      <w:pPr>
        <w:pStyle w:val="af3"/>
        <w:numPr>
          <w:ilvl w:val="1"/>
          <w:numId w:val="3"/>
        </w:numPr>
        <w:jc w:val="both"/>
      </w:pPr>
      <w:r>
        <w:t>Организационно-технологическую модель</w:t>
      </w:r>
      <w:r w:rsidR="000F7B80" w:rsidRPr="00F31720">
        <w:t xml:space="preserve"> проведения школьного этапа всероссийской олимпиады школьников в </w:t>
      </w:r>
      <w:r w:rsidR="000F7B80">
        <w:t>2021-2022</w:t>
      </w:r>
      <w:r w:rsidR="008330A8">
        <w:t xml:space="preserve">  учебном году (приложение №1</w:t>
      </w:r>
      <w:r w:rsidR="000F7B80" w:rsidRPr="00F31720">
        <w:t>).</w:t>
      </w:r>
    </w:p>
    <w:p w:rsidR="003F61D5" w:rsidRDefault="00D85CAA" w:rsidP="003F61D5">
      <w:pPr>
        <w:pStyle w:val="af3"/>
        <w:numPr>
          <w:ilvl w:val="1"/>
          <w:numId w:val="3"/>
        </w:numPr>
        <w:jc w:val="both"/>
      </w:pPr>
      <w:r>
        <w:t>Требования к проведению</w:t>
      </w:r>
      <w:r w:rsidR="000F7B80" w:rsidRPr="001656D1">
        <w:t xml:space="preserve"> школьного этапа всероссийской олимпиады школьников в </w:t>
      </w:r>
      <w:r w:rsidR="003F61D5">
        <w:t>2021-2022  учебном году (приложение №2</w:t>
      </w:r>
      <w:r w:rsidR="003F61D5" w:rsidRPr="00F31720">
        <w:t>).</w:t>
      </w:r>
    </w:p>
    <w:p w:rsidR="000F7B80" w:rsidRPr="00D85CAA" w:rsidRDefault="000F7B80" w:rsidP="003F61D5">
      <w:pPr>
        <w:ind w:left="567"/>
      </w:pPr>
    </w:p>
    <w:p w:rsidR="00D85CAA" w:rsidRDefault="00D85CAA" w:rsidP="00D85CAA">
      <w:pPr>
        <w:ind w:left="1017"/>
      </w:pPr>
    </w:p>
    <w:p w:rsidR="00F31720" w:rsidRPr="00F31720" w:rsidRDefault="00CC5FD8" w:rsidP="00F31720">
      <w:pPr>
        <w:pStyle w:val="af3"/>
        <w:numPr>
          <w:ilvl w:val="0"/>
          <w:numId w:val="2"/>
        </w:numPr>
        <w:tabs>
          <w:tab w:val="num" w:pos="993"/>
        </w:tabs>
        <w:ind w:left="720" w:hanging="273"/>
        <w:jc w:val="both"/>
      </w:pPr>
      <w:r>
        <w:t xml:space="preserve">Муниципальному центру по работе с одаренными детьми </w:t>
      </w:r>
      <w:r w:rsidR="00BA58EC">
        <w:t>(директор МБУ ДО Веселовский ЦТ</w:t>
      </w:r>
      <w:r w:rsidR="003860AA">
        <w:t xml:space="preserve"> Лямкина Г.А</w:t>
      </w:r>
      <w:r>
        <w:t>.)</w:t>
      </w:r>
      <w:r w:rsidR="00F31720" w:rsidRPr="00F31720">
        <w:t>:</w:t>
      </w:r>
    </w:p>
    <w:p w:rsidR="00D85CAA" w:rsidRDefault="00127C37" w:rsidP="0022258B">
      <w:pPr>
        <w:ind w:left="447"/>
        <w:jc w:val="both"/>
        <w:rPr>
          <w:sz w:val="24"/>
          <w:szCs w:val="24"/>
        </w:rPr>
      </w:pPr>
      <w:r>
        <w:rPr>
          <w:sz w:val="24"/>
          <w:szCs w:val="24"/>
        </w:rPr>
        <w:t>2</w:t>
      </w:r>
      <w:r w:rsidR="00BA58EC">
        <w:rPr>
          <w:sz w:val="24"/>
          <w:szCs w:val="24"/>
        </w:rPr>
        <w:t xml:space="preserve">.1. </w:t>
      </w:r>
      <w:r w:rsidR="00D85CAA">
        <w:rPr>
          <w:sz w:val="24"/>
          <w:szCs w:val="24"/>
        </w:rPr>
        <w:t>О</w:t>
      </w:r>
      <w:r w:rsidR="001C490F">
        <w:rPr>
          <w:sz w:val="24"/>
          <w:szCs w:val="24"/>
        </w:rPr>
        <w:t>беспечить общую координацию и о</w:t>
      </w:r>
      <w:r w:rsidR="00D85CAA">
        <w:rPr>
          <w:sz w:val="24"/>
          <w:szCs w:val="24"/>
        </w:rPr>
        <w:t>казать методическую помощь ответственным за проведение школьного этапа ВсОШ в общеобразовательных организациях.</w:t>
      </w:r>
    </w:p>
    <w:p w:rsidR="00127C37" w:rsidRDefault="00127C37" w:rsidP="00D85CAA">
      <w:pPr>
        <w:ind w:left="447"/>
        <w:jc w:val="both"/>
        <w:rPr>
          <w:sz w:val="24"/>
          <w:szCs w:val="24"/>
        </w:rPr>
      </w:pPr>
    </w:p>
    <w:p w:rsidR="00E870CF" w:rsidRDefault="00A91446" w:rsidP="00D85CAA">
      <w:pPr>
        <w:jc w:val="both"/>
        <w:rPr>
          <w:sz w:val="24"/>
          <w:szCs w:val="24"/>
        </w:rPr>
      </w:pPr>
      <w:r>
        <w:rPr>
          <w:sz w:val="24"/>
          <w:szCs w:val="24"/>
        </w:rPr>
        <w:t xml:space="preserve">          3.</w:t>
      </w:r>
      <w:r w:rsidR="00CC5FD8">
        <w:rPr>
          <w:sz w:val="24"/>
          <w:szCs w:val="24"/>
        </w:rPr>
        <w:t xml:space="preserve">Руководителям </w:t>
      </w:r>
      <w:r w:rsidR="00D85CAA">
        <w:rPr>
          <w:sz w:val="24"/>
          <w:szCs w:val="24"/>
        </w:rPr>
        <w:t>общеобразовательных организаций:</w:t>
      </w:r>
    </w:p>
    <w:p w:rsidR="00670D0C" w:rsidRDefault="00D85CAA" w:rsidP="00D85CAA">
      <w:pPr>
        <w:ind w:left="426"/>
        <w:jc w:val="both"/>
        <w:rPr>
          <w:sz w:val="24"/>
          <w:szCs w:val="24"/>
        </w:rPr>
      </w:pPr>
      <w:r>
        <w:rPr>
          <w:sz w:val="24"/>
          <w:szCs w:val="24"/>
        </w:rPr>
        <w:t>3.1</w:t>
      </w:r>
      <w:r w:rsidR="00A67939">
        <w:rPr>
          <w:sz w:val="24"/>
          <w:szCs w:val="24"/>
        </w:rPr>
        <w:t xml:space="preserve">. </w:t>
      </w:r>
      <w:r>
        <w:rPr>
          <w:sz w:val="24"/>
          <w:szCs w:val="24"/>
        </w:rPr>
        <w:t>Ознакомить ответственного за проведение  школьного этапа ВсОШ в общеобразовательной организации с организационно-технологической моделью и требованиями к проведению ШЭ ВсОШ.</w:t>
      </w:r>
    </w:p>
    <w:p w:rsidR="00D85CAA" w:rsidRDefault="00D85CAA" w:rsidP="00D85CAA">
      <w:pPr>
        <w:ind w:left="426"/>
        <w:jc w:val="both"/>
        <w:rPr>
          <w:sz w:val="24"/>
          <w:szCs w:val="24"/>
        </w:rPr>
      </w:pPr>
      <w:r>
        <w:rPr>
          <w:sz w:val="24"/>
          <w:szCs w:val="24"/>
        </w:rPr>
        <w:t xml:space="preserve">    3.2. Обеспечить соблюдение организационно-технологической модели проведения и требований к проведению ШЭ ВсОШ в общеобразовательной организации.</w:t>
      </w:r>
    </w:p>
    <w:p w:rsidR="00280972" w:rsidRDefault="00280972" w:rsidP="00D85CAA">
      <w:pPr>
        <w:ind w:left="426"/>
        <w:jc w:val="both"/>
        <w:rPr>
          <w:sz w:val="24"/>
          <w:szCs w:val="24"/>
        </w:rPr>
      </w:pPr>
      <w:r>
        <w:rPr>
          <w:color w:val="000000"/>
          <w:sz w:val="24"/>
          <w:szCs w:val="24"/>
        </w:rPr>
        <w:t xml:space="preserve">    3.3.</w:t>
      </w:r>
      <w:r w:rsidRPr="0062424D">
        <w:rPr>
          <w:color w:val="000000"/>
          <w:sz w:val="24"/>
          <w:szCs w:val="24"/>
        </w:rPr>
        <w:t xml:space="preserve">Обеспечить сбор и хранение заявлений родителей (законных представителей) обучающихся, заявивших о своём участии в олимпиаде и о согласии на сбор, хранение, </w:t>
      </w:r>
      <w:r w:rsidRPr="0062424D">
        <w:rPr>
          <w:color w:val="000000"/>
          <w:sz w:val="24"/>
          <w:szCs w:val="24"/>
        </w:rPr>
        <w:lastRenderedPageBreak/>
        <w:t>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информационно-телекоммуникационной сети "Интернет"</w:t>
      </w:r>
      <w:r>
        <w:rPr>
          <w:color w:val="000000"/>
          <w:sz w:val="24"/>
          <w:szCs w:val="24"/>
        </w:rPr>
        <w:t xml:space="preserve"> (Приложение 1 к организационно-технологической модели)</w:t>
      </w:r>
      <w:r w:rsidRPr="0062424D">
        <w:rPr>
          <w:color w:val="000000"/>
          <w:sz w:val="24"/>
          <w:szCs w:val="24"/>
        </w:rPr>
        <w:t>.</w:t>
      </w:r>
    </w:p>
    <w:p w:rsidR="00CC5FD8" w:rsidRPr="00E95039" w:rsidRDefault="00CC5FD8" w:rsidP="0067448A">
      <w:pPr>
        <w:ind w:left="426"/>
        <w:jc w:val="both"/>
        <w:rPr>
          <w:sz w:val="24"/>
          <w:szCs w:val="24"/>
        </w:rPr>
      </w:pPr>
    </w:p>
    <w:p w:rsidR="00F31720" w:rsidRPr="00F31720" w:rsidRDefault="00670D0C" w:rsidP="00F31720">
      <w:pPr>
        <w:pStyle w:val="af3"/>
        <w:ind w:left="426"/>
        <w:jc w:val="both"/>
      </w:pPr>
      <w:r>
        <w:t>4</w:t>
      </w:r>
      <w:r w:rsidR="00F367B9">
        <w:t>. Контрольисполнения приказа возложить на</w:t>
      </w:r>
      <w:r w:rsidR="00F31720" w:rsidRPr="00F31720">
        <w:t xml:space="preserve"> заместителя заведующего Отделом образования Администрации Веселовского района</w:t>
      </w:r>
      <w:r w:rsidR="004F0224">
        <w:t>Дмитриеву О.В.</w:t>
      </w:r>
    </w:p>
    <w:p w:rsidR="00F31720" w:rsidRDefault="00F31720" w:rsidP="00E95039">
      <w:pPr>
        <w:pStyle w:val="af3"/>
        <w:ind w:left="0"/>
        <w:jc w:val="both"/>
      </w:pPr>
    </w:p>
    <w:p w:rsidR="00AF2DA6" w:rsidRPr="00F31720" w:rsidRDefault="00AF2DA6" w:rsidP="00E95039">
      <w:pPr>
        <w:pStyle w:val="af3"/>
        <w:ind w:left="0"/>
        <w:jc w:val="both"/>
      </w:pPr>
    </w:p>
    <w:p w:rsidR="00F31720" w:rsidRPr="00F31720" w:rsidRDefault="00F31720" w:rsidP="00F31720">
      <w:pPr>
        <w:pStyle w:val="af3"/>
        <w:ind w:left="426"/>
        <w:jc w:val="both"/>
      </w:pPr>
      <w:r w:rsidRPr="00F31720">
        <w:t>Заведующий Отделом образования</w:t>
      </w:r>
    </w:p>
    <w:p w:rsidR="00F31720" w:rsidRPr="00F31720" w:rsidRDefault="00F31720" w:rsidP="00F31720">
      <w:pPr>
        <w:pStyle w:val="af3"/>
        <w:ind w:left="426"/>
        <w:jc w:val="both"/>
      </w:pPr>
      <w:r w:rsidRPr="00F31720">
        <w:t>Администрации Веселовского района</w:t>
      </w:r>
      <w:r w:rsidRPr="00F31720">
        <w:tab/>
      </w:r>
      <w:r w:rsidRPr="00F31720">
        <w:tab/>
      </w:r>
      <w:r w:rsidRPr="00F31720">
        <w:tab/>
      </w:r>
      <w:r w:rsidRPr="00F31720">
        <w:tab/>
        <w:t>О.М. Шрамко</w:t>
      </w:r>
    </w:p>
    <w:p w:rsidR="00F31720" w:rsidRPr="00F31720" w:rsidRDefault="00F31720" w:rsidP="00641978">
      <w:pPr>
        <w:pStyle w:val="af3"/>
        <w:ind w:left="0"/>
        <w:jc w:val="both"/>
      </w:pPr>
    </w:p>
    <w:p w:rsidR="00F367B9" w:rsidRDefault="00F31720" w:rsidP="00F31720">
      <w:pPr>
        <w:pStyle w:val="af3"/>
        <w:ind w:left="426"/>
        <w:jc w:val="both"/>
      </w:pPr>
      <w:r w:rsidRPr="00F31720">
        <w:t xml:space="preserve">Согласовано:                                                     </w:t>
      </w:r>
    </w:p>
    <w:p w:rsidR="00F31720" w:rsidRPr="00F31720" w:rsidRDefault="004F0224" w:rsidP="00F31720">
      <w:pPr>
        <w:pStyle w:val="af3"/>
        <w:ind w:left="426"/>
        <w:jc w:val="both"/>
      </w:pPr>
      <w:r>
        <w:t>Дмитриева О.В.</w:t>
      </w:r>
    </w:p>
    <w:p w:rsidR="00F31720" w:rsidRDefault="00F31720" w:rsidP="00641978">
      <w:pPr>
        <w:pStyle w:val="af3"/>
        <w:ind w:left="0"/>
        <w:jc w:val="both"/>
      </w:pPr>
    </w:p>
    <w:p w:rsidR="00F31720" w:rsidRPr="00CB6A40" w:rsidRDefault="00F31720" w:rsidP="00F31720">
      <w:pPr>
        <w:pStyle w:val="af3"/>
        <w:ind w:left="426"/>
        <w:jc w:val="both"/>
        <w:rPr>
          <w:sz w:val="22"/>
          <w:szCs w:val="22"/>
        </w:rPr>
      </w:pPr>
      <w:r w:rsidRPr="00CB6A40">
        <w:rPr>
          <w:sz w:val="22"/>
          <w:szCs w:val="22"/>
        </w:rPr>
        <w:t>С приказом ознакомлены:</w:t>
      </w:r>
    </w:p>
    <w:tbl>
      <w:tblPr>
        <w:tblW w:w="0" w:type="auto"/>
        <w:tblInd w:w="534" w:type="dxa"/>
        <w:tblBorders>
          <w:top w:val="single" w:sz="4" w:space="0" w:color="auto"/>
          <w:left w:val="single" w:sz="4" w:space="0" w:color="auto"/>
          <w:bottom w:val="single" w:sz="4" w:space="0" w:color="auto"/>
          <w:right w:val="single" w:sz="4" w:space="0" w:color="auto"/>
        </w:tblBorders>
        <w:tblLook w:val="0000"/>
      </w:tblPr>
      <w:tblGrid>
        <w:gridCol w:w="4665"/>
        <w:gridCol w:w="4587"/>
      </w:tblGrid>
      <w:tr w:rsidR="00F31720" w:rsidRPr="00273CA4" w:rsidTr="00FD772F">
        <w:tc>
          <w:tcPr>
            <w:tcW w:w="4857" w:type="dxa"/>
            <w:tcBorders>
              <w:top w:val="nil"/>
              <w:left w:val="nil"/>
              <w:bottom w:val="nil"/>
              <w:right w:val="nil"/>
            </w:tcBorders>
          </w:tcPr>
          <w:p w:rsidR="00F31720" w:rsidRPr="00273CA4" w:rsidRDefault="00F31720" w:rsidP="00FD772F">
            <w:r>
              <w:t>1.  Бодряга Л.В.</w:t>
            </w:r>
          </w:p>
          <w:p w:rsidR="00F31720" w:rsidRPr="00273CA4" w:rsidRDefault="00F31720" w:rsidP="00FD772F">
            <w:r w:rsidRPr="00273CA4">
              <w:t>2.  Байрамова Н.Н.</w:t>
            </w:r>
          </w:p>
          <w:p w:rsidR="00F31720" w:rsidRPr="00273CA4" w:rsidRDefault="00F31720" w:rsidP="00FD772F">
            <w:r w:rsidRPr="00273CA4">
              <w:t xml:space="preserve">3.  </w:t>
            </w:r>
            <w:r w:rsidR="00554906">
              <w:t>Цехмистренко М.Н</w:t>
            </w:r>
          </w:p>
          <w:p w:rsidR="00F31720" w:rsidRPr="00273CA4" w:rsidRDefault="00F31720" w:rsidP="00FD772F">
            <w:r w:rsidRPr="00273CA4">
              <w:t xml:space="preserve">4.  Вандюк О.Г.  </w:t>
            </w:r>
          </w:p>
          <w:p w:rsidR="00F31720" w:rsidRPr="00273CA4" w:rsidRDefault="00F31720" w:rsidP="00FD772F">
            <w:r w:rsidRPr="00273CA4">
              <w:t>5.  Ермакова И.П.</w:t>
            </w:r>
          </w:p>
          <w:p w:rsidR="00F31720" w:rsidRPr="00273CA4" w:rsidRDefault="00F31720" w:rsidP="00FD772F">
            <w:r w:rsidRPr="00273CA4">
              <w:t>6.  Ульяненко Г.Н.</w:t>
            </w:r>
          </w:p>
          <w:p w:rsidR="00F31720" w:rsidRPr="00273CA4" w:rsidRDefault="00F31720" w:rsidP="00FD772F">
            <w:r w:rsidRPr="00273CA4">
              <w:t>7.  Порядная Е.А.</w:t>
            </w:r>
          </w:p>
          <w:p w:rsidR="00F31720" w:rsidRPr="00273CA4" w:rsidRDefault="00F31720" w:rsidP="00FD772F">
            <w:r w:rsidRPr="00273CA4">
              <w:t>8.  Ибрагимов К.Р.</w:t>
            </w:r>
          </w:p>
          <w:p w:rsidR="00F31720" w:rsidRPr="00273CA4" w:rsidRDefault="00F31720" w:rsidP="00FD772F">
            <w:r w:rsidRPr="00273CA4">
              <w:t>9.  Киселева Н.М.</w:t>
            </w:r>
          </w:p>
        </w:tc>
        <w:tc>
          <w:tcPr>
            <w:tcW w:w="4786" w:type="dxa"/>
            <w:tcBorders>
              <w:top w:val="nil"/>
              <w:left w:val="nil"/>
              <w:bottom w:val="nil"/>
              <w:right w:val="nil"/>
            </w:tcBorders>
          </w:tcPr>
          <w:p w:rsidR="00F31720" w:rsidRPr="00273CA4" w:rsidRDefault="00F31720" w:rsidP="00FD772F">
            <w:r w:rsidRPr="00273CA4">
              <w:t>10. Курица Н.А.</w:t>
            </w:r>
          </w:p>
          <w:p w:rsidR="00F31720" w:rsidRPr="00273CA4" w:rsidRDefault="00F31720" w:rsidP="00FD772F">
            <w:r w:rsidRPr="00273CA4">
              <w:t xml:space="preserve">11. </w:t>
            </w:r>
            <w:r w:rsidR="00554906">
              <w:t>Карпук Е.Л.</w:t>
            </w:r>
          </w:p>
          <w:p w:rsidR="00F31720" w:rsidRPr="00273CA4" w:rsidRDefault="00F31720" w:rsidP="00FD772F">
            <w:r>
              <w:t>12. Четина Г.В.</w:t>
            </w:r>
          </w:p>
          <w:p w:rsidR="00F31720" w:rsidRPr="00273CA4" w:rsidRDefault="00F31720" w:rsidP="00FD772F">
            <w:r w:rsidRPr="00273CA4">
              <w:t>13. Форопонова О.Ю.</w:t>
            </w:r>
          </w:p>
          <w:p w:rsidR="00F31720" w:rsidRPr="00273CA4" w:rsidRDefault="00F31720" w:rsidP="00FD772F">
            <w:r w:rsidRPr="00273CA4">
              <w:t>14. Евдокимова Г.Ф.</w:t>
            </w:r>
          </w:p>
          <w:p w:rsidR="00F31720" w:rsidRPr="00273CA4" w:rsidRDefault="00F31720" w:rsidP="00FD772F">
            <w:r>
              <w:t>15</w:t>
            </w:r>
            <w:r w:rsidRPr="00273CA4">
              <w:t xml:space="preserve">. </w:t>
            </w:r>
            <w:r w:rsidR="00CE48FC">
              <w:t>Лямкина Г.А.</w:t>
            </w:r>
          </w:p>
          <w:p w:rsidR="00F31720" w:rsidRPr="00273CA4" w:rsidRDefault="00F31720" w:rsidP="00FD772F"/>
        </w:tc>
      </w:tr>
    </w:tbl>
    <w:p w:rsidR="001144CF" w:rsidRDefault="001144CF" w:rsidP="004274DC">
      <w:pPr>
        <w:jc w:val="both"/>
        <w:rPr>
          <w:sz w:val="28"/>
        </w:rPr>
      </w:pPr>
    </w:p>
    <w:p w:rsidR="00551648" w:rsidRDefault="00551648" w:rsidP="004F0224">
      <w:pPr>
        <w:jc w:val="both"/>
        <w:rPr>
          <w:sz w:val="28"/>
        </w:rPr>
      </w:pPr>
    </w:p>
    <w:p w:rsidR="00A91446" w:rsidRDefault="00A91446" w:rsidP="004F0224">
      <w:pPr>
        <w:jc w:val="both"/>
        <w:rPr>
          <w:sz w:val="28"/>
        </w:rPr>
      </w:pPr>
    </w:p>
    <w:p w:rsidR="00A91446" w:rsidRDefault="00A91446" w:rsidP="004F0224">
      <w:pPr>
        <w:jc w:val="both"/>
        <w:rPr>
          <w:sz w:val="28"/>
        </w:rPr>
      </w:pPr>
    </w:p>
    <w:p w:rsidR="00A91446" w:rsidRDefault="00A91446" w:rsidP="004F0224">
      <w:pPr>
        <w:jc w:val="both"/>
        <w:rPr>
          <w:sz w:val="28"/>
        </w:rPr>
      </w:pPr>
    </w:p>
    <w:p w:rsidR="00A91446" w:rsidRDefault="00A91446"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9D0B27" w:rsidRDefault="009D0B27" w:rsidP="004F0224">
      <w:pPr>
        <w:jc w:val="both"/>
        <w:rPr>
          <w:sz w:val="28"/>
        </w:rPr>
      </w:pPr>
    </w:p>
    <w:p w:rsidR="00D85CAA" w:rsidRDefault="00D85CAA" w:rsidP="004F0224">
      <w:pPr>
        <w:jc w:val="both"/>
        <w:rPr>
          <w:sz w:val="28"/>
        </w:rPr>
      </w:pPr>
    </w:p>
    <w:p w:rsidR="00280972" w:rsidRDefault="00280972" w:rsidP="004F0224">
      <w:pPr>
        <w:jc w:val="both"/>
        <w:rPr>
          <w:sz w:val="28"/>
        </w:rPr>
      </w:pPr>
    </w:p>
    <w:p w:rsidR="00280972" w:rsidRDefault="00280972" w:rsidP="004F0224">
      <w:pPr>
        <w:jc w:val="both"/>
        <w:rPr>
          <w:sz w:val="28"/>
        </w:rPr>
      </w:pPr>
    </w:p>
    <w:p w:rsidR="00280972" w:rsidRDefault="00280972" w:rsidP="004F0224">
      <w:pPr>
        <w:jc w:val="both"/>
        <w:rPr>
          <w:sz w:val="28"/>
        </w:rPr>
      </w:pPr>
    </w:p>
    <w:p w:rsidR="00280972" w:rsidRDefault="00280972" w:rsidP="004F0224">
      <w:pPr>
        <w:jc w:val="both"/>
        <w:rPr>
          <w:sz w:val="28"/>
        </w:rPr>
      </w:pPr>
    </w:p>
    <w:p w:rsidR="00D85CAA" w:rsidRDefault="00D85CAA" w:rsidP="004F0224">
      <w:pPr>
        <w:jc w:val="both"/>
        <w:rPr>
          <w:sz w:val="28"/>
        </w:rPr>
      </w:pPr>
    </w:p>
    <w:p w:rsidR="001C490F" w:rsidRDefault="001C490F" w:rsidP="004F0224">
      <w:pPr>
        <w:jc w:val="both"/>
        <w:rPr>
          <w:sz w:val="28"/>
        </w:rPr>
      </w:pPr>
    </w:p>
    <w:p w:rsidR="001C490F" w:rsidRDefault="001C490F" w:rsidP="004F0224">
      <w:pPr>
        <w:jc w:val="both"/>
        <w:rPr>
          <w:sz w:val="28"/>
        </w:rPr>
      </w:pPr>
    </w:p>
    <w:p w:rsidR="00D85CAA" w:rsidRDefault="00D85CAA" w:rsidP="00D85CAA">
      <w:pPr>
        <w:jc w:val="right"/>
        <w:rPr>
          <w:sz w:val="24"/>
        </w:rPr>
      </w:pPr>
      <w:r w:rsidRPr="006C2DC4">
        <w:rPr>
          <w:sz w:val="24"/>
        </w:rPr>
        <w:lastRenderedPageBreak/>
        <w:t xml:space="preserve">Приложение </w:t>
      </w:r>
      <w:r w:rsidR="00EF5D47">
        <w:rPr>
          <w:sz w:val="24"/>
        </w:rPr>
        <w:t>№1</w:t>
      </w:r>
    </w:p>
    <w:p w:rsidR="00D85CAA" w:rsidRDefault="00D85CAA" w:rsidP="00D85CAA">
      <w:pPr>
        <w:jc w:val="right"/>
        <w:rPr>
          <w:sz w:val="24"/>
        </w:rPr>
      </w:pPr>
      <w:r w:rsidRPr="006C2DC4">
        <w:rPr>
          <w:sz w:val="24"/>
        </w:rPr>
        <w:t xml:space="preserve">к письму Отдела образования </w:t>
      </w:r>
    </w:p>
    <w:p w:rsidR="00D85CAA" w:rsidRPr="006C2DC4" w:rsidRDefault="007E724F" w:rsidP="00D85CAA">
      <w:pPr>
        <w:jc w:val="right"/>
        <w:rPr>
          <w:sz w:val="24"/>
        </w:rPr>
      </w:pPr>
      <w:r>
        <w:rPr>
          <w:sz w:val="24"/>
        </w:rPr>
        <w:t>от 2</w:t>
      </w:r>
      <w:r w:rsidR="00F50EF9">
        <w:rPr>
          <w:sz w:val="24"/>
        </w:rPr>
        <w:t>3</w:t>
      </w:r>
      <w:r w:rsidR="00D85CAA" w:rsidRPr="006C2DC4">
        <w:rPr>
          <w:sz w:val="24"/>
        </w:rPr>
        <w:t>.09.2021г. №</w:t>
      </w:r>
      <w:r w:rsidR="00F50EF9">
        <w:rPr>
          <w:sz w:val="24"/>
        </w:rPr>
        <w:t>382</w:t>
      </w:r>
    </w:p>
    <w:p w:rsidR="00D85CAA" w:rsidRDefault="00D85CAA" w:rsidP="00D85CAA">
      <w:pPr>
        <w:jc w:val="center"/>
        <w:rPr>
          <w:b/>
          <w:sz w:val="24"/>
        </w:rPr>
      </w:pPr>
    </w:p>
    <w:p w:rsidR="00D85CAA" w:rsidRDefault="00D85CAA" w:rsidP="00D85CAA">
      <w:pPr>
        <w:jc w:val="center"/>
        <w:rPr>
          <w:b/>
          <w:sz w:val="24"/>
        </w:rPr>
      </w:pPr>
      <w:r w:rsidRPr="00DB2F02">
        <w:rPr>
          <w:b/>
          <w:sz w:val="24"/>
        </w:rPr>
        <w:t xml:space="preserve">Организационно-технологическая модель проведения школьного этапа </w:t>
      </w:r>
    </w:p>
    <w:p w:rsidR="00D85CAA" w:rsidRDefault="00D85CAA" w:rsidP="00D85CAA">
      <w:pPr>
        <w:jc w:val="center"/>
        <w:rPr>
          <w:b/>
          <w:sz w:val="24"/>
        </w:rPr>
      </w:pPr>
      <w:r w:rsidRPr="00DB2F02">
        <w:rPr>
          <w:b/>
          <w:sz w:val="24"/>
        </w:rPr>
        <w:t>Всероссий</w:t>
      </w:r>
      <w:r>
        <w:rPr>
          <w:b/>
          <w:sz w:val="24"/>
        </w:rPr>
        <w:t>ской олимпиады школьников в 2021-2022</w:t>
      </w:r>
      <w:r w:rsidRPr="00DB2F02">
        <w:rPr>
          <w:b/>
          <w:sz w:val="24"/>
        </w:rPr>
        <w:t xml:space="preserve"> учебном году</w:t>
      </w:r>
    </w:p>
    <w:p w:rsidR="00D85CAA" w:rsidRDefault="00D85CAA" w:rsidP="00D85CAA">
      <w:pPr>
        <w:jc w:val="center"/>
        <w:rPr>
          <w:b/>
          <w:sz w:val="24"/>
        </w:rPr>
      </w:pPr>
      <w:r>
        <w:rPr>
          <w:b/>
          <w:sz w:val="24"/>
        </w:rPr>
        <w:t>на территории Веселовского района</w:t>
      </w:r>
    </w:p>
    <w:p w:rsidR="00D85CAA" w:rsidRDefault="00D85CAA" w:rsidP="00D85CAA">
      <w:pPr>
        <w:jc w:val="both"/>
        <w:rPr>
          <w:b/>
          <w:sz w:val="24"/>
        </w:rPr>
      </w:pPr>
    </w:p>
    <w:p w:rsidR="00D85CAA" w:rsidRPr="00594A08" w:rsidRDefault="00D85CAA" w:rsidP="00D85CAA">
      <w:pPr>
        <w:pStyle w:val="af3"/>
        <w:numPr>
          <w:ilvl w:val="0"/>
          <w:numId w:val="6"/>
        </w:numPr>
        <w:jc w:val="both"/>
        <w:rPr>
          <w:b/>
        </w:rPr>
      </w:pPr>
      <w:r w:rsidRPr="00594A08">
        <w:rPr>
          <w:b/>
        </w:rPr>
        <w:t xml:space="preserve">Общие положения </w:t>
      </w:r>
    </w:p>
    <w:p w:rsidR="00D85CAA" w:rsidRDefault="00D85CAA" w:rsidP="00D85CAA">
      <w:pPr>
        <w:ind w:firstLine="709"/>
        <w:jc w:val="both"/>
        <w:rPr>
          <w:sz w:val="24"/>
        </w:rPr>
      </w:pPr>
      <w:r w:rsidRPr="00594A08">
        <w:rPr>
          <w:sz w:val="24"/>
        </w:rPr>
        <w:t>Орг</w:t>
      </w:r>
      <w:r w:rsidRPr="00594A08">
        <w:rPr>
          <w:sz w:val="24"/>
          <w:szCs w:val="24"/>
        </w:rPr>
        <w:t>анизационно-технологическая модель проведения школьного этапа Всероссийской олимпиады школьников в 2021-2022 учебном году (далее – модель) составлена на основании Порядка проведения Всероссийской олимпиады школьников (далее – Порядок), Министерства просвещения Российской Федерации от 28.11.2020г. № 678 «Об утверждении Порядка проведения всероссийской олимпиады школьников», приказом Министерства общего и профессионального образования Ростовской области от 08.09.2021г. № 818 «О порядке организации и проведения школьного этапа всероссийской олимпиады школьников на территории Ростовской области в 2021-2022 учебном году» определяет условия организации и проведения школьного этапа Всероссийской олимпиады школьников в 2021-2022 учебном году, ее организационное и методическое обеспечение, порядок определения победителей и призеров олимпиады, порядок подачи и рассмотрения апелляций.</w:t>
      </w:r>
    </w:p>
    <w:p w:rsidR="00D85CAA" w:rsidRDefault="00D85CAA" w:rsidP="00D85CAA">
      <w:pPr>
        <w:ind w:firstLine="709"/>
        <w:jc w:val="both"/>
        <w:rPr>
          <w:sz w:val="24"/>
        </w:rPr>
      </w:pPr>
      <w:r w:rsidRPr="00594A08">
        <w:rPr>
          <w:sz w:val="24"/>
        </w:rPr>
        <w:t xml:space="preserve">Организатором школьного этапа олимпиады является </w:t>
      </w:r>
      <w:r>
        <w:rPr>
          <w:sz w:val="24"/>
        </w:rPr>
        <w:t>Отдел образования Администрации Веселовского района (далее – Отдел образования).</w:t>
      </w:r>
    </w:p>
    <w:p w:rsidR="00D85CAA" w:rsidRDefault="00D85CAA" w:rsidP="00D85CAA">
      <w:pPr>
        <w:ind w:firstLine="709"/>
        <w:jc w:val="both"/>
        <w:rPr>
          <w:sz w:val="24"/>
        </w:rPr>
      </w:pPr>
      <w:r>
        <w:rPr>
          <w:sz w:val="24"/>
        </w:rPr>
        <w:t>Отдел образования</w:t>
      </w:r>
      <w:r w:rsidRPr="00594A08">
        <w:rPr>
          <w:sz w:val="24"/>
        </w:rPr>
        <w:t xml:space="preserve"> делегирует муниципальным общеобразовательным организациям полномочия по проведению школьного этапа олимпиады в общеобразовательных организациях</w:t>
      </w:r>
      <w:r>
        <w:rPr>
          <w:sz w:val="24"/>
        </w:rPr>
        <w:t>.</w:t>
      </w:r>
    </w:p>
    <w:p w:rsidR="00D85CAA" w:rsidRDefault="00D85CAA" w:rsidP="00D85CAA">
      <w:pPr>
        <w:ind w:firstLine="709"/>
        <w:jc w:val="both"/>
        <w:rPr>
          <w:sz w:val="24"/>
        </w:rPr>
      </w:pPr>
    </w:p>
    <w:p w:rsidR="00D85CAA" w:rsidRDefault="00D85CAA" w:rsidP="00D85CAA">
      <w:pPr>
        <w:pStyle w:val="af3"/>
        <w:numPr>
          <w:ilvl w:val="0"/>
          <w:numId w:val="6"/>
        </w:numPr>
        <w:jc w:val="both"/>
        <w:rPr>
          <w:b/>
        </w:rPr>
      </w:pPr>
      <w:r w:rsidRPr="00594A08">
        <w:rPr>
          <w:b/>
        </w:rPr>
        <w:t>Проведение школьного этапа олимпиады</w:t>
      </w:r>
    </w:p>
    <w:p w:rsidR="00D85CAA" w:rsidRPr="00594A08" w:rsidRDefault="00D85CAA" w:rsidP="00D85CAA">
      <w:pPr>
        <w:jc w:val="both"/>
        <w:rPr>
          <w:b/>
        </w:rPr>
      </w:pPr>
    </w:p>
    <w:p w:rsidR="00D85CAA" w:rsidRPr="00594A08" w:rsidRDefault="00D85CAA" w:rsidP="00D85CAA">
      <w:pPr>
        <w:pStyle w:val="af3"/>
        <w:numPr>
          <w:ilvl w:val="1"/>
          <w:numId w:val="6"/>
        </w:numPr>
        <w:jc w:val="both"/>
        <w:rPr>
          <w:b/>
        </w:rPr>
      </w:pPr>
      <w:r w:rsidRPr="00594A08">
        <w:t>Школьный этап олимпиады</w:t>
      </w:r>
      <w:r>
        <w:t xml:space="preserve"> проводится</w:t>
      </w:r>
      <w:r w:rsidRPr="00594A08">
        <w:t>:</w:t>
      </w:r>
    </w:p>
    <w:p w:rsidR="00D85CAA" w:rsidRDefault="00D85CAA" w:rsidP="00D85CAA">
      <w:pPr>
        <w:pStyle w:val="af1"/>
        <w:jc w:val="both"/>
        <w:rPr>
          <w:rFonts w:ascii="Times New Roman" w:hAnsi="Times New Roman"/>
          <w:sz w:val="24"/>
          <w:szCs w:val="24"/>
        </w:rPr>
      </w:pPr>
      <w:r>
        <w:rPr>
          <w:rFonts w:ascii="Times New Roman" w:hAnsi="Times New Roman"/>
          <w:sz w:val="24"/>
          <w:szCs w:val="24"/>
        </w:rPr>
        <w:t xml:space="preserve">            2.2.1. На платформе «Сириус. Курсы» по 6 общеобразовательным предметам (математика, информатика, химия, биология, астрономия и физика).</w:t>
      </w:r>
    </w:p>
    <w:p w:rsidR="00D85CAA" w:rsidRDefault="00D85CAA" w:rsidP="00D85CAA">
      <w:pPr>
        <w:pStyle w:val="af1"/>
        <w:jc w:val="both"/>
        <w:rPr>
          <w:rFonts w:ascii="Times New Roman" w:hAnsi="Times New Roman"/>
          <w:sz w:val="24"/>
          <w:szCs w:val="24"/>
        </w:rPr>
      </w:pPr>
      <w:r>
        <w:rPr>
          <w:rFonts w:ascii="Times New Roman" w:hAnsi="Times New Roman"/>
          <w:sz w:val="24"/>
          <w:szCs w:val="24"/>
        </w:rPr>
        <w:t>- для участия в олимпиаде на платформе «Сириус.Курсы» организаторы получают коды участников в личном кабинете ФИС ОКО;</w:t>
      </w:r>
    </w:p>
    <w:p w:rsidR="00D85CAA" w:rsidRDefault="00D85CAA" w:rsidP="00D85CAA">
      <w:pPr>
        <w:pStyle w:val="af1"/>
        <w:jc w:val="both"/>
        <w:rPr>
          <w:rFonts w:ascii="Times New Roman" w:hAnsi="Times New Roman"/>
          <w:sz w:val="24"/>
          <w:szCs w:val="24"/>
        </w:rPr>
      </w:pPr>
      <w:r>
        <w:rPr>
          <w:rFonts w:ascii="Times New Roman" w:hAnsi="Times New Roman"/>
          <w:sz w:val="24"/>
          <w:szCs w:val="24"/>
        </w:rPr>
        <w:t>- организаторы присваивают каждому участнику олимпиады код;</w:t>
      </w:r>
    </w:p>
    <w:p w:rsidR="00D85CAA" w:rsidRDefault="00D85CAA" w:rsidP="00D85CAA">
      <w:pPr>
        <w:pStyle w:val="af1"/>
        <w:jc w:val="both"/>
        <w:rPr>
          <w:rFonts w:ascii="Times New Roman" w:hAnsi="Times New Roman"/>
          <w:sz w:val="24"/>
          <w:szCs w:val="24"/>
        </w:rPr>
      </w:pPr>
      <w:r>
        <w:rPr>
          <w:rFonts w:ascii="Times New Roman" w:hAnsi="Times New Roman"/>
          <w:sz w:val="24"/>
          <w:szCs w:val="24"/>
        </w:rPr>
        <w:t xml:space="preserve">- участник заходит в систему </w:t>
      </w:r>
      <w:r>
        <w:rPr>
          <w:rFonts w:ascii="Times New Roman" w:hAnsi="Times New Roman"/>
          <w:sz w:val="24"/>
          <w:szCs w:val="24"/>
          <w:lang w:val="en-US"/>
        </w:rPr>
        <w:t>uts</w:t>
      </w:r>
      <w:r w:rsidRPr="00C00B60">
        <w:rPr>
          <w:rFonts w:ascii="Times New Roman" w:hAnsi="Times New Roman"/>
          <w:sz w:val="24"/>
          <w:szCs w:val="24"/>
        </w:rPr>
        <w:t>.</w:t>
      </w:r>
      <w:r>
        <w:rPr>
          <w:rFonts w:ascii="Times New Roman" w:hAnsi="Times New Roman"/>
          <w:sz w:val="24"/>
          <w:szCs w:val="24"/>
          <w:lang w:val="en-US"/>
        </w:rPr>
        <w:t>sirius</w:t>
      </w:r>
      <w:r w:rsidRPr="00C00B60">
        <w:rPr>
          <w:rFonts w:ascii="Times New Roman" w:hAnsi="Times New Roman"/>
          <w:sz w:val="24"/>
          <w:szCs w:val="24"/>
        </w:rPr>
        <w:t>.</w:t>
      </w:r>
      <w:r>
        <w:rPr>
          <w:rFonts w:ascii="Times New Roman" w:hAnsi="Times New Roman"/>
          <w:sz w:val="24"/>
          <w:szCs w:val="24"/>
          <w:lang w:val="en-US"/>
        </w:rPr>
        <w:t>online</w:t>
      </w:r>
      <w:r>
        <w:rPr>
          <w:rFonts w:ascii="Times New Roman" w:hAnsi="Times New Roman"/>
          <w:sz w:val="24"/>
          <w:szCs w:val="24"/>
        </w:rPr>
        <w:t>и вводит код нужного предмета;</w:t>
      </w:r>
    </w:p>
    <w:p w:rsidR="00D85CAA" w:rsidRDefault="00D85CAA" w:rsidP="00D85CAA">
      <w:pPr>
        <w:pStyle w:val="af1"/>
        <w:jc w:val="both"/>
        <w:rPr>
          <w:rFonts w:ascii="Times New Roman" w:hAnsi="Times New Roman"/>
          <w:sz w:val="24"/>
        </w:rPr>
      </w:pPr>
      <w:r>
        <w:rPr>
          <w:rFonts w:ascii="Times New Roman" w:hAnsi="Times New Roman"/>
          <w:sz w:val="24"/>
          <w:szCs w:val="24"/>
        </w:rPr>
        <w:t>-</w:t>
      </w:r>
      <w:r>
        <w:rPr>
          <w:rFonts w:ascii="Times New Roman" w:hAnsi="Times New Roman"/>
          <w:sz w:val="24"/>
        </w:rPr>
        <w:t>у</w:t>
      </w:r>
      <w:r w:rsidRPr="00C00B60">
        <w:rPr>
          <w:rFonts w:ascii="Times New Roman" w:hAnsi="Times New Roman"/>
          <w:sz w:val="24"/>
        </w:rPr>
        <w:t xml:space="preserve">частник выполняет задание по предмету. После начала выполнения заданий время начинает отсчитываться автоматически. </w:t>
      </w:r>
      <w:r w:rsidR="009F6D13">
        <w:rPr>
          <w:rFonts w:ascii="Times New Roman" w:hAnsi="Times New Roman"/>
          <w:b/>
          <w:sz w:val="24"/>
        </w:rPr>
        <w:t>От</w:t>
      </w:r>
      <w:r w:rsidRPr="009A317B">
        <w:rPr>
          <w:rFonts w:ascii="Times New Roman" w:hAnsi="Times New Roman"/>
          <w:b/>
          <w:sz w:val="24"/>
        </w:rPr>
        <w:t>чет времени не останавливается, даже если участник выйдет из системы!</w:t>
      </w:r>
      <w:r w:rsidRPr="009A317B">
        <w:rPr>
          <w:rFonts w:ascii="Times New Roman" w:hAnsi="Times New Roman"/>
          <w:sz w:val="24"/>
        </w:rPr>
        <w:t>;</w:t>
      </w:r>
    </w:p>
    <w:p w:rsidR="00D85CAA" w:rsidRDefault="00D85CAA" w:rsidP="00D85CAA">
      <w:pPr>
        <w:pStyle w:val="af1"/>
        <w:jc w:val="both"/>
        <w:rPr>
          <w:rFonts w:ascii="Times New Roman" w:hAnsi="Times New Roman"/>
          <w:sz w:val="24"/>
          <w:szCs w:val="24"/>
        </w:rPr>
      </w:pPr>
      <w:r w:rsidRPr="009A317B">
        <w:rPr>
          <w:rFonts w:ascii="Times New Roman" w:hAnsi="Times New Roman"/>
          <w:sz w:val="24"/>
          <w:szCs w:val="24"/>
        </w:rPr>
        <w:t xml:space="preserve">- </w:t>
      </w:r>
      <w:r>
        <w:rPr>
          <w:rFonts w:ascii="Times New Roman" w:hAnsi="Times New Roman"/>
          <w:sz w:val="24"/>
          <w:szCs w:val="24"/>
        </w:rPr>
        <w:t>р</w:t>
      </w:r>
      <w:r w:rsidRPr="009A317B">
        <w:rPr>
          <w:rFonts w:ascii="Times New Roman" w:hAnsi="Times New Roman"/>
          <w:sz w:val="24"/>
          <w:szCs w:val="24"/>
        </w:rPr>
        <w:t>езультаты проверки работ участников будут доступны в системе uts.sirius.online по коду участника. Попросите учеников сохранить коды участников для</w:t>
      </w:r>
      <w:r>
        <w:rPr>
          <w:rFonts w:ascii="Times New Roman" w:hAnsi="Times New Roman"/>
          <w:sz w:val="24"/>
          <w:szCs w:val="24"/>
        </w:rPr>
        <w:t xml:space="preserve"> просмотра результатов проверки;</w:t>
      </w:r>
    </w:p>
    <w:p w:rsidR="00D85CAA" w:rsidRDefault="00D85CAA" w:rsidP="00D85CAA">
      <w:pPr>
        <w:pStyle w:val="af1"/>
        <w:jc w:val="both"/>
        <w:rPr>
          <w:rFonts w:ascii="Times New Roman" w:hAnsi="Times New Roman"/>
          <w:sz w:val="24"/>
          <w:szCs w:val="24"/>
        </w:rPr>
      </w:pPr>
      <w:r w:rsidRPr="009A317B">
        <w:rPr>
          <w:rFonts w:ascii="Times New Roman" w:hAnsi="Times New Roman"/>
          <w:sz w:val="24"/>
          <w:szCs w:val="24"/>
        </w:rPr>
        <w:t xml:space="preserve">- </w:t>
      </w:r>
      <w:r>
        <w:rPr>
          <w:rFonts w:ascii="Times New Roman" w:hAnsi="Times New Roman"/>
          <w:sz w:val="24"/>
          <w:szCs w:val="24"/>
        </w:rPr>
        <w:t>р</w:t>
      </w:r>
      <w:r w:rsidRPr="009A317B">
        <w:rPr>
          <w:rFonts w:ascii="Times New Roman" w:hAnsi="Times New Roman"/>
          <w:sz w:val="24"/>
          <w:szCs w:val="24"/>
        </w:rPr>
        <w:t>езультаты могут быть изменены только в том случае, если не засчитан верный по смыслу ответ. Тогда задание перепроверяется для всех участников с учетом добав</w:t>
      </w:r>
      <w:r>
        <w:rPr>
          <w:rFonts w:ascii="Times New Roman" w:hAnsi="Times New Roman"/>
          <w:sz w:val="24"/>
          <w:szCs w:val="24"/>
        </w:rPr>
        <w:t>ления нового правильного ответа;</w:t>
      </w:r>
    </w:p>
    <w:p w:rsidR="00D85CAA" w:rsidRDefault="00D85CAA" w:rsidP="00D85CAA">
      <w:pPr>
        <w:pStyle w:val="af1"/>
        <w:jc w:val="both"/>
        <w:rPr>
          <w:rFonts w:ascii="Times New Roman" w:hAnsi="Times New Roman"/>
          <w:sz w:val="24"/>
          <w:szCs w:val="24"/>
        </w:rPr>
      </w:pPr>
      <w:r w:rsidRPr="009A317B">
        <w:rPr>
          <w:rFonts w:ascii="Times New Roman" w:hAnsi="Times New Roman"/>
          <w:sz w:val="24"/>
          <w:szCs w:val="24"/>
        </w:rPr>
        <w:t xml:space="preserve">- </w:t>
      </w:r>
      <w:r>
        <w:rPr>
          <w:rFonts w:ascii="Times New Roman" w:hAnsi="Times New Roman"/>
          <w:sz w:val="24"/>
          <w:szCs w:val="24"/>
        </w:rPr>
        <w:t>р</w:t>
      </w:r>
      <w:r w:rsidRPr="009A317B">
        <w:rPr>
          <w:rFonts w:ascii="Times New Roman" w:hAnsi="Times New Roman"/>
          <w:sz w:val="24"/>
          <w:szCs w:val="24"/>
        </w:rPr>
        <w:t xml:space="preserve">азбор заданий включает публикацию следующих материалов: </w:t>
      </w:r>
    </w:p>
    <w:p w:rsidR="00D85CAA" w:rsidRDefault="00D85CAA" w:rsidP="00D85CAA">
      <w:pPr>
        <w:pStyle w:val="af1"/>
        <w:jc w:val="both"/>
        <w:rPr>
          <w:rFonts w:ascii="Times New Roman" w:hAnsi="Times New Roman"/>
          <w:sz w:val="24"/>
          <w:szCs w:val="24"/>
        </w:rPr>
      </w:pPr>
      <w:r w:rsidRPr="009A317B">
        <w:rPr>
          <w:rFonts w:ascii="Times New Roman" w:hAnsi="Times New Roman"/>
          <w:sz w:val="24"/>
          <w:szCs w:val="24"/>
        </w:rPr>
        <w:t xml:space="preserve">• правильных ответов в тестирующей системе, </w:t>
      </w:r>
    </w:p>
    <w:p w:rsidR="00D85CAA" w:rsidRDefault="00D85CAA" w:rsidP="00D85CAA">
      <w:pPr>
        <w:pStyle w:val="af1"/>
        <w:jc w:val="both"/>
        <w:rPr>
          <w:rFonts w:ascii="Times New Roman" w:hAnsi="Times New Roman"/>
          <w:sz w:val="24"/>
          <w:szCs w:val="24"/>
        </w:rPr>
      </w:pPr>
      <w:r w:rsidRPr="009A317B">
        <w:rPr>
          <w:rFonts w:ascii="Times New Roman" w:hAnsi="Times New Roman"/>
          <w:sz w:val="24"/>
          <w:szCs w:val="24"/>
        </w:rPr>
        <w:t xml:space="preserve">• текстовых решений на сайте, </w:t>
      </w:r>
    </w:p>
    <w:p w:rsidR="00D85CAA" w:rsidRDefault="00D85CAA" w:rsidP="00D85CAA">
      <w:pPr>
        <w:pStyle w:val="af1"/>
        <w:jc w:val="both"/>
        <w:rPr>
          <w:rFonts w:ascii="Times New Roman" w:hAnsi="Times New Roman"/>
          <w:sz w:val="24"/>
          <w:szCs w:val="24"/>
        </w:rPr>
      </w:pPr>
      <w:r w:rsidRPr="009A317B">
        <w:rPr>
          <w:rFonts w:ascii="Times New Roman" w:hAnsi="Times New Roman"/>
          <w:sz w:val="24"/>
          <w:szCs w:val="24"/>
        </w:rPr>
        <w:t>• видеора</w:t>
      </w:r>
      <w:r>
        <w:rPr>
          <w:rFonts w:ascii="Times New Roman" w:hAnsi="Times New Roman"/>
          <w:sz w:val="24"/>
          <w:szCs w:val="24"/>
        </w:rPr>
        <w:t>зборов решений заданий;</w:t>
      </w:r>
    </w:p>
    <w:p w:rsidR="00D85CAA" w:rsidRDefault="00D85CAA" w:rsidP="00D85CAA">
      <w:pPr>
        <w:pStyle w:val="af1"/>
        <w:jc w:val="both"/>
        <w:rPr>
          <w:rFonts w:ascii="Times New Roman" w:hAnsi="Times New Roman"/>
          <w:sz w:val="24"/>
          <w:szCs w:val="24"/>
        </w:rPr>
      </w:pPr>
      <w:r w:rsidRPr="009A317B">
        <w:rPr>
          <w:rFonts w:ascii="Times New Roman" w:hAnsi="Times New Roman"/>
          <w:sz w:val="24"/>
          <w:szCs w:val="24"/>
        </w:rPr>
        <w:t xml:space="preserve">- </w:t>
      </w:r>
      <w:r>
        <w:rPr>
          <w:rFonts w:ascii="Times New Roman" w:hAnsi="Times New Roman"/>
          <w:sz w:val="24"/>
          <w:szCs w:val="24"/>
        </w:rPr>
        <w:t>п</w:t>
      </w:r>
      <w:r w:rsidRPr="009A317B">
        <w:rPr>
          <w:rFonts w:ascii="Times New Roman" w:hAnsi="Times New Roman"/>
          <w:sz w:val="24"/>
          <w:szCs w:val="24"/>
        </w:rPr>
        <w:t>осле проведения показа работ будет сформирована окончательная таблица результатов. В этой таблице будут отсутствовать фамилии и имена участников! Сохраните таблицу с данными участников для подведения итогов олимпиады</w:t>
      </w:r>
      <w:r>
        <w:rPr>
          <w:rFonts w:ascii="Times New Roman" w:hAnsi="Times New Roman"/>
          <w:sz w:val="24"/>
          <w:szCs w:val="24"/>
        </w:rPr>
        <w:t>.</w:t>
      </w:r>
    </w:p>
    <w:p w:rsidR="00D85CAA" w:rsidRDefault="00D85CAA" w:rsidP="00D85CAA">
      <w:pPr>
        <w:pStyle w:val="af1"/>
        <w:jc w:val="both"/>
        <w:rPr>
          <w:rFonts w:ascii="Times New Roman" w:hAnsi="Times New Roman"/>
          <w:sz w:val="24"/>
          <w:szCs w:val="24"/>
        </w:rPr>
      </w:pPr>
    </w:p>
    <w:p w:rsidR="00D85CAA" w:rsidRDefault="00D85CAA" w:rsidP="00D85CAA">
      <w:pPr>
        <w:pStyle w:val="af1"/>
        <w:jc w:val="both"/>
        <w:rPr>
          <w:rFonts w:ascii="Times New Roman" w:hAnsi="Times New Roman"/>
          <w:sz w:val="24"/>
          <w:szCs w:val="24"/>
        </w:rPr>
      </w:pPr>
      <w:r>
        <w:rPr>
          <w:rFonts w:ascii="Times New Roman" w:hAnsi="Times New Roman"/>
          <w:sz w:val="24"/>
          <w:szCs w:val="24"/>
        </w:rPr>
        <w:lastRenderedPageBreak/>
        <w:t xml:space="preserve">           2.2.2. П</w:t>
      </w:r>
      <w:r w:rsidRPr="00B76E71">
        <w:rPr>
          <w:rFonts w:ascii="Times New Roman" w:hAnsi="Times New Roman"/>
          <w:sz w:val="24"/>
          <w:szCs w:val="24"/>
        </w:rPr>
        <w:t>о заданиям, разработанным муниципальной предметно-методической комиссией олимпиады,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(далее - олимпиадные задания)</w:t>
      </w:r>
      <w:r>
        <w:rPr>
          <w:rFonts w:ascii="Times New Roman" w:hAnsi="Times New Roman"/>
          <w:sz w:val="24"/>
          <w:szCs w:val="24"/>
        </w:rPr>
        <w:t xml:space="preserve"> для остальных предметов;</w:t>
      </w:r>
    </w:p>
    <w:p w:rsidR="00D85CAA" w:rsidRPr="009A317B" w:rsidRDefault="00D85CAA" w:rsidP="00D85CAA">
      <w:pPr>
        <w:jc w:val="both"/>
        <w:rPr>
          <w:b/>
          <w:sz w:val="24"/>
          <w:szCs w:val="24"/>
        </w:rPr>
      </w:pPr>
      <w:r w:rsidRPr="009A317B">
        <w:rPr>
          <w:sz w:val="24"/>
          <w:szCs w:val="24"/>
        </w:rPr>
        <w:t xml:space="preserve">             2.2.3.В целях обеспечения доступности участия и равных условий для каждого участника школьного этапа олимпиады рекомендуется в каждой общеобразовательной организации вывесить информационный стенд для учащихся и их родителей (законных представителей), на котором размещается вся необходимая информация о проведении школьного этапа олимпиады:</w:t>
      </w:r>
    </w:p>
    <w:p w:rsidR="00D85CAA" w:rsidRPr="009A317B" w:rsidRDefault="00D85CAA" w:rsidP="00D85CAA">
      <w:pPr>
        <w:pStyle w:val="af3"/>
        <w:ind w:left="928"/>
        <w:jc w:val="both"/>
      </w:pPr>
      <w:r w:rsidRPr="009A317B">
        <w:t xml:space="preserve">- основные положения Порядка проведения Всероссийской олимпиады школьников, утвержденного приказом Министерства просвещения Российской Федерации от 28.11.2020г. № 678 «Об утверждении Порядка проведения всероссийской олимпиады школьников» </w:t>
      </w:r>
    </w:p>
    <w:p w:rsidR="00D85CAA" w:rsidRPr="009A317B" w:rsidRDefault="00D85CAA" w:rsidP="00D85CAA">
      <w:pPr>
        <w:pStyle w:val="af3"/>
        <w:ind w:left="928"/>
        <w:jc w:val="both"/>
      </w:pPr>
      <w:r w:rsidRPr="009A317B">
        <w:t xml:space="preserve">- приказ управления образования «Об организации и проведении школьного этапа Всероссийской олимпиады школьников в 2020-2021 учебном году»; </w:t>
      </w:r>
    </w:p>
    <w:p w:rsidR="00D85CAA" w:rsidRPr="009A317B" w:rsidRDefault="00D85CAA" w:rsidP="00D85CAA">
      <w:pPr>
        <w:pStyle w:val="af3"/>
        <w:ind w:left="928"/>
        <w:jc w:val="both"/>
      </w:pPr>
      <w:r w:rsidRPr="009A317B">
        <w:t xml:space="preserve">- приказ по общеобразовательному учреждению об организации и проведению школьного этапа; </w:t>
      </w:r>
    </w:p>
    <w:p w:rsidR="00D85CAA" w:rsidRPr="009A317B" w:rsidRDefault="00D85CAA" w:rsidP="00D85CAA">
      <w:pPr>
        <w:pStyle w:val="af3"/>
        <w:ind w:left="928"/>
        <w:jc w:val="both"/>
      </w:pPr>
      <w:r w:rsidRPr="009A317B">
        <w:t xml:space="preserve">- календарный график и место проведения олимпиад школьного этапа; </w:t>
      </w:r>
    </w:p>
    <w:p w:rsidR="00D85CAA" w:rsidRPr="009A317B" w:rsidRDefault="00D85CAA" w:rsidP="00D85CAA">
      <w:pPr>
        <w:pStyle w:val="af3"/>
        <w:ind w:left="928"/>
        <w:jc w:val="both"/>
      </w:pPr>
      <w:r w:rsidRPr="009A317B">
        <w:t xml:space="preserve">- место и время разбора заданий и показа работ; </w:t>
      </w:r>
    </w:p>
    <w:p w:rsidR="00D85CAA" w:rsidRPr="009A317B" w:rsidRDefault="00D85CAA" w:rsidP="00D85CAA">
      <w:pPr>
        <w:pStyle w:val="af3"/>
        <w:ind w:left="928"/>
        <w:jc w:val="both"/>
      </w:pPr>
      <w:r w:rsidRPr="009A317B">
        <w:t xml:space="preserve">- порядок подачи апелляции; </w:t>
      </w:r>
    </w:p>
    <w:p w:rsidR="00D85CAA" w:rsidRDefault="00D85CAA" w:rsidP="00D85CAA">
      <w:pPr>
        <w:pStyle w:val="af3"/>
        <w:ind w:left="928"/>
        <w:jc w:val="both"/>
      </w:pPr>
      <w:r w:rsidRPr="009A317B">
        <w:t>- адрес школьного сайта, на котором участники олимпиады смогут увидеть предварительные и итоговые результат.</w:t>
      </w:r>
    </w:p>
    <w:p w:rsidR="00D85CAA" w:rsidRDefault="00D85CAA" w:rsidP="00D85CAA">
      <w:pPr>
        <w:pStyle w:val="af1"/>
        <w:jc w:val="both"/>
        <w:rPr>
          <w:rFonts w:ascii="Times New Roman" w:hAnsi="Times New Roman"/>
          <w:sz w:val="24"/>
          <w:szCs w:val="24"/>
        </w:rPr>
      </w:pPr>
      <w:r>
        <w:rPr>
          <w:rFonts w:ascii="Times New Roman" w:hAnsi="Times New Roman"/>
          <w:sz w:val="24"/>
          <w:szCs w:val="24"/>
        </w:rPr>
        <w:t xml:space="preserve">          2.2.4. В</w:t>
      </w:r>
      <w:r w:rsidRPr="00594A08">
        <w:rPr>
          <w:rFonts w:ascii="Times New Roman" w:hAnsi="Times New Roman"/>
          <w:sz w:val="24"/>
          <w:szCs w:val="24"/>
        </w:rPr>
        <w:t xml:space="preserve"> сроки, ежегодно утверждаемые Отделом  образования ад</w:t>
      </w:r>
      <w:r>
        <w:rPr>
          <w:rFonts w:ascii="Times New Roman" w:hAnsi="Times New Roman"/>
          <w:sz w:val="24"/>
          <w:szCs w:val="24"/>
        </w:rPr>
        <w:t>министрации Веселовского района;</w:t>
      </w:r>
    </w:p>
    <w:p w:rsidR="00D85CAA" w:rsidRPr="00594A08" w:rsidRDefault="00D85CAA" w:rsidP="00D85CAA">
      <w:pPr>
        <w:pStyle w:val="af1"/>
        <w:jc w:val="both"/>
        <w:rPr>
          <w:rFonts w:ascii="Times New Roman" w:hAnsi="Times New Roman"/>
          <w:sz w:val="24"/>
          <w:szCs w:val="24"/>
        </w:rPr>
      </w:pPr>
      <w:r>
        <w:rPr>
          <w:rFonts w:ascii="Times New Roman" w:hAnsi="Times New Roman"/>
          <w:sz w:val="24"/>
          <w:szCs w:val="24"/>
        </w:rPr>
        <w:t xml:space="preserve">          2.2.5. В Олимпиаде </w:t>
      </w:r>
      <w:r w:rsidRPr="00594A08">
        <w:rPr>
          <w:rFonts w:ascii="Times New Roman" w:hAnsi="Times New Roman"/>
          <w:sz w:val="24"/>
          <w:szCs w:val="24"/>
        </w:rPr>
        <w:t>принимают индивидуальное участие на добровольной основе учащиеся 4-11 классов (4-е классы принимают участие только по двум предметам (русский язык и математика).</w:t>
      </w:r>
    </w:p>
    <w:p w:rsidR="00D85CAA" w:rsidRPr="009A317B" w:rsidRDefault="00D85CAA" w:rsidP="00D85CAA">
      <w:pPr>
        <w:pStyle w:val="af3"/>
        <w:numPr>
          <w:ilvl w:val="1"/>
          <w:numId w:val="11"/>
        </w:numPr>
        <w:jc w:val="both"/>
        <w:rPr>
          <w:b/>
        </w:rPr>
      </w:pPr>
      <w:r>
        <w:t xml:space="preserve"> Пунктами проведения олимпиады являются муниципальные общеобразовательные организации Веселовского района.</w:t>
      </w:r>
    </w:p>
    <w:p w:rsidR="00D85CAA" w:rsidRPr="009A317B" w:rsidRDefault="00D85CAA" w:rsidP="00D85CAA">
      <w:pPr>
        <w:pStyle w:val="af3"/>
        <w:numPr>
          <w:ilvl w:val="1"/>
          <w:numId w:val="11"/>
        </w:numPr>
        <w:jc w:val="both"/>
        <w:rPr>
          <w:b/>
        </w:rPr>
      </w:pPr>
      <w:r w:rsidRPr="00061F5C">
        <w:t>В каждой муниципальной общеобразовательной организации</w:t>
      </w:r>
      <w:r>
        <w:t>:</w:t>
      </w:r>
    </w:p>
    <w:p w:rsidR="00D85CAA" w:rsidRPr="00061F5C" w:rsidRDefault="00D85CAA" w:rsidP="00D85CAA">
      <w:pPr>
        <w:jc w:val="both"/>
        <w:rPr>
          <w:sz w:val="24"/>
          <w:szCs w:val="24"/>
        </w:rPr>
      </w:pPr>
      <w:r w:rsidRPr="00061F5C">
        <w:rPr>
          <w:sz w:val="24"/>
          <w:szCs w:val="24"/>
        </w:rPr>
        <w:t xml:space="preserve">2.3.1.создается школьный оргкомитет, в состав которого рекомендуется включить директора образовательной организации, заместителей директоров по учебно-воспитательной работе, руководителей школьных методических объединений, членов предметно-методических комиссий; </w:t>
      </w:r>
    </w:p>
    <w:p w:rsidR="00D85CAA" w:rsidRPr="00C00B60" w:rsidRDefault="00D85CAA" w:rsidP="00D85CAA">
      <w:pPr>
        <w:jc w:val="both"/>
        <w:rPr>
          <w:sz w:val="24"/>
          <w:szCs w:val="24"/>
        </w:rPr>
      </w:pPr>
      <w:r w:rsidRPr="00061F5C">
        <w:rPr>
          <w:sz w:val="24"/>
          <w:szCs w:val="24"/>
        </w:rPr>
        <w:t xml:space="preserve">2.3.2. формируется состав предметных жюри с правами апелляционной комиссии. </w:t>
      </w:r>
    </w:p>
    <w:p w:rsidR="00D85CAA" w:rsidRPr="009A317B" w:rsidRDefault="00D85CAA" w:rsidP="00D85CAA">
      <w:pPr>
        <w:pStyle w:val="af3"/>
        <w:numPr>
          <w:ilvl w:val="1"/>
          <w:numId w:val="12"/>
        </w:numPr>
        <w:jc w:val="both"/>
        <w:rPr>
          <w:b/>
        </w:rPr>
      </w:pPr>
      <w:r>
        <w:t>Руководители общеобразовательных организаций должны ознакомить членов оргкомитета, предметного жюри с правами апелляционной комиссии с их полномочиями, а также с Порядком, настоящей организационно-технологической моделью и календарным графиком проведения школьного этапа олимпиады.</w:t>
      </w:r>
    </w:p>
    <w:p w:rsidR="00D85CAA" w:rsidRPr="009A317B" w:rsidRDefault="00D85CAA" w:rsidP="00D85CAA">
      <w:pPr>
        <w:pStyle w:val="af3"/>
        <w:numPr>
          <w:ilvl w:val="1"/>
          <w:numId w:val="13"/>
        </w:numPr>
        <w:jc w:val="both"/>
        <w:rPr>
          <w:b/>
        </w:rPr>
      </w:pPr>
      <w:r>
        <w:t>Оргкомитет школьного этапа определяет общее количество участников, готовит листы бумаги со штампом общеобразовательной организации, организует подготовку кабинетов, дежурство учителей во время проведения предметных олимпиад.</w:t>
      </w:r>
    </w:p>
    <w:p w:rsidR="00D85CAA" w:rsidRPr="009A317B" w:rsidRDefault="00D85CAA" w:rsidP="00D85CAA">
      <w:pPr>
        <w:pStyle w:val="af3"/>
        <w:numPr>
          <w:ilvl w:val="1"/>
          <w:numId w:val="13"/>
        </w:numPr>
        <w:jc w:val="both"/>
        <w:rPr>
          <w:b/>
        </w:rPr>
      </w:pPr>
      <w:r w:rsidRPr="00061F5C">
        <w:t xml:space="preserve">Директор общеобразовательной организации назначает приказом ответственного (заместителя директора) за проведение олимпиад, который несет полную ответственность за: </w:t>
      </w:r>
    </w:p>
    <w:p w:rsidR="00D85CAA" w:rsidRDefault="00D85CAA" w:rsidP="00D85CAA">
      <w:pPr>
        <w:pStyle w:val="af3"/>
        <w:jc w:val="both"/>
      </w:pPr>
      <w:r w:rsidRPr="00061F5C">
        <w:t xml:space="preserve">- получение материалов по организации и проведению школьного этапа олимпиады; - получение заданий школьного этапа олимпиады; </w:t>
      </w:r>
    </w:p>
    <w:p w:rsidR="00D85CAA" w:rsidRDefault="00D85CAA" w:rsidP="00D85CAA">
      <w:pPr>
        <w:pStyle w:val="af3"/>
        <w:jc w:val="both"/>
      </w:pPr>
      <w:r w:rsidRPr="00061F5C">
        <w:t xml:space="preserve">- тиражирование олимпиадных заданий; </w:t>
      </w:r>
    </w:p>
    <w:p w:rsidR="00D85CAA" w:rsidRDefault="00D85CAA" w:rsidP="00D85CAA">
      <w:pPr>
        <w:pStyle w:val="af3"/>
        <w:jc w:val="both"/>
      </w:pPr>
      <w:r w:rsidRPr="00061F5C">
        <w:t xml:space="preserve">- кодирование (обезличивание) олимпиадных работ; </w:t>
      </w:r>
    </w:p>
    <w:p w:rsidR="00D85CAA" w:rsidRDefault="00D85CAA" w:rsidP="00D85CAA">
      <w:pPr>
        <w:pStyle w:val="af3"/>
        <w:jc w:val="both"/>
      </w:pPr>
      <w:r w:rsidRPr="00061F5C">
        <w:t xml:space="preserve">- предоставление отчета о проведении школьного этапа олимпиады в </w:t>
      </w:r>
      <w:r>
        <w:t xml:space="preserve">МБУ ДОВеселовский ЦТ </w:t>
      </w:r>
      <w:r w:rsidRPr="00061F5C">
        <w:t xml:space="preserve"> в электронной форме и на бумажном носителе, заверенном руководителем общеобразовательной организации; </w:t>
      </w:r>
    </w:p>
    <w:p w:rsidR="00D85CAA" w:rsidRDefault="00D85CAA" w:rsidP="00D85CAA">
      <w:pPr>
        <w:pStyle w:val="af3"/>
        <w:jc w:val="both"/>
      </w:pPr>
      <w:r w:rsidRPr="00061F5C">
        <w:lastRenderedPageBreak/>
        <w:t>- сбор и хранение согласий родителей (законных представителей) на обработку персональных данных учащихся, заявивших о своем участии в школьном этапе олимпиады, об ознакомлении с Порядком проведения олимпиады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 числе в информационно</w:t>
      </w:r>
      <w:r>
        <w:t>-</w:t>
      </w:r>
      <w:r w:rsidRPr="00061F5C">
        <w:t xml:space="preserve">телекоммуникационной сети «Интернет» (приложение 1). Согласие родителей (законных представителей) учащихся дается в одном экземпляре на все предметные олимпиады и хранятся в пункте проведения олимпиады; </w:t>
      </w:r>
    </w:p>
    <w:p w:rsidR="00D85CAA" w:rsidRDefault="00D85CAA" w:rsidP="00D85CAA">
      <w:pPr>
        <w:pStyle w:val="af3"/>
        <w:jc w:val="both"/>
      </w:pPr>
      <w:r w:rsidRPr="00061F5C">
        <w:t xml:space="preserve">- технологическое обеспечение олимпиады совместно со школьным оргкомитетом; </w:t>
      </w:r>
    </w:p>
    <w:p w:rsidR="00D85CAA" w:rsidRDefault="00D85CAA" w:rsidP="00D85CAA">
      <w:pPr>
        <w:pStyle w:val="af3"/>
        <w:jc w:val="both"/>
      </w:pPr>
      <w:r w:rsidRPr="00061F5C">
        <w:t xml:space="preserve">- передачу в </w:t>
      </w:r>
      <w:r>
        <w:t>МБУ ДО Веселовский ЦТ</w:t>
      </w:r>
      <w:r w:rsidRPr="00061F5C">
        <w:t xml:space="preserve"> протоколов школьного этапа олимпиады; </w:t>
      </w:r>
    </w:p>
    <w:p w:rsidR="00D85CAA" w:rsidRDefault="00D85CAA" w:rsidP="00D85CAA">
      <w:pPr>
        <w:pStyle w:val="af3"/>
        <w:jc w:val="both"/>
      </w:pPr>
      <w:r w:rsidRPr="00061F5C">
        <w:t xml:space="preserve">- сопровождение наблюдателей во время проведения школьного этапа олимпиады; </w:t>
      </w:r>
    </w:p>
    <w:p w:rsidR="00D85CAA" w:rsidRDefault="00D85CAA" w:rsidP="00D85CAA">
      <w:pPr>
        <w:pStyle w:val="af3"/>
        <w:jc w:val="both"/>
      </w:pPr>
      <w:r w:rsidRPr="00061F5C">
        <w:t>- информирование всех участников об организации, проведении и итогах школьного этапа олимпиады.</w:t>
      </w:r>
    </w:p>
    <w:p w:rsidR="00D85CAA" w:rsidRPr="009A317B" w:rsidRDefault="00D85CAA" w:rsidP="00D85CAA">
      <w:pPr>
        <w:pStyle w:val="af3"/>
        <w:numPr>
          <w:ilvl w:val="1"/>
          <w:numId w:val="13"/>
        </w:numPr>
        <w:jc w:val="both"/>
        <w:rPr>
          <w:b/>
        </w:rPr>
      </w:pPr>
      <w:r>
        <w:t>Председатель оргкомитета общеобразовательной организации несет личную ответственность за информационную безопасность переданных ему текстов олимпиадных заданий</w:t>
      </w:r>
    </w:p>
    <w:p w:rsidR="00D85CAA" w:rsidRPr="009A317B" w:rsidRDefault="00D85CAA" w:rsidP="00D85CAA">
      <w:pPr>
        <w:pStyle w:val="af3"/>
        <w:numPr>
          <w:ilvl w:val="1"/>
          <w:numId w:val="13"/>
        </w:numPr>
        <w:jc w:val="both"/>
        <w:rPr>
          <w:b/>
        </w:rPr>
      </w:pPr>
      <w:r>
        <w:t>Представитель оргкомитета общеобразовательной организации распечатывает бланки с текстами олимпиадных заданий по количеству участников каждой предметной олимпиады, но не позднее, чем за 15 минут до начала проведения предметной олимпиады.</w:t>
      </w:r>
    </w:p>
    <w:p w:rsidR="00D85CAA" w:rsidRPr="009A317B" w:rsidRDefault="00D85CAA" w:rsidP="00D85CAA">
      <w:pPr>
        <w:pStyle w:val="af3"/>
        <w:numPr>
          <w:ilvl w:val="1"/>
          <w:numId w:val="13"/>
        </w:numPr>
        <w:jc w:val="both"/>
        <w:rPr>
          <w:b/>
        </w:rPr>
      </w:pPr>
      <w:r>
        <w:t xml:space="preserve">Учитывая ограничения, введенные СанПином от 30 июня  2020 г. "Об утверждении санитарно-эпидемиологических правил СП 3.1/2.4 3598 - 20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следует предусмотреть при проведении школьного этапа олимпиады использование информационно-коммуникационных технологий в части организации показа олимпиадных работ, проведения апелляции, а возможно и выполнения олимпиадных заданий (в случае ухудшения эпидемиологической ситуации). При проведении соревновательных туров олимпиады необходимо придерживаться следующих требований: </w:t>
      </w:r>
    </w:p>
    <w:p w:rsidR="00D85CAA" w:rsidRDefault="00D85CAA" w:rsidP="00D85CAA">
      <w:pPr>
        <w:pStyle w:val="af3"/>
        <w:jc w:val="both"/>
      </w:pPr>
      <w:r>
        <w:t xml:space="preserve">- обязательная термометрия при входе в помещение для проведения олимпиады, при наличии повышенной температуры и признаков ОРВИ организаторы, общественные наблюдатели и другие лица, имеющие право находиться в месте проведения олимпиады, не допускаются; </w:t>
      </w:r>
    </w:p>
    <w:p w:rsidR="00D85CAA" w:rsidRDefault="00D85CAA" w:rsidP="00D85CAA">
      <w:pPr>
        <w:pStyle w:val="af3"/>
        <w:jc w:val="both"/>
      </w:pPr>
      <w:r>
        <w:t xml:space="preserve">- "зигзагообразная" рассадка участников в аудиториях проведения школьного этапа олимпиады школьников с соблюдением дистанции не менее 1,5 метров; </w:t>
      </w:r>
    </w:p>
    <w:p w:rsidR="00D85CAA" w:rsidRDefault="00D85CAA" w:rsidP="00D85CAA">
      <w:pPr>
        <w:pStyle w:val="af3"/>
        <w:jc w:val="both"/>
      </w:pPr>
      <w:r>
        <w:t>- обязательное наличие средств индивидуальной защиты для организаторов и участников олимпиады, в том числе масок и антисептиков.</w:t>
      </w:r>
    </w:p>
    <w:p w:rsidR="00D85CAA" w:rsidRPr="009D0B27" w:rsidRDefault="00D85CAA" w:rsidP="00D85CAA">
      <w:pPr>
        <w:pStyle w:val="af3"/>
        <w:jc w:val="both"/>
        <w:rPr>
          <w:b/>
        </w:rPr>
      </w:pPr>
    </w:p>
    <w:p w:rsidR="00D85CAA" w:rsidRPr="009A317B" w:rsidRDefault="00D85CAA" w:rsidP="00D85CAA">
      <w:pPr>
        <w:pStyle w:val="af3"/>
        <w:numPr>
          <w:ilvl w:val="1"/>
          <w:numId w:val="13"/>
        </w:numPr>
        <w:jc w:val="both"/>
        <w:rPr>
          <w:b/>
        </w:rPr>
      </w:pPr>
      <w:r>
        <w:t xml:space="preserve">Начало предметных олимпиад по 14 общеобразовательным предметам школьного этапа в 10.00 ч. Предметные олимпиады по предметамшкольного этапа, проводимым с использованием платформы «Сириус.Курсы» проводятся в период с </w:t>
      </w:r>
      <w:r w:rsidRPr="009A317B">
        <w:rPr>
          <w:b/>
        </w:rPr>
        <w:t>8.00 до 20.00 часов</w:t>
      </w:r>
      <w:r>
        <w:t xml:space="preserve"> в день проведения олимпиады. Время выполнения олимпиадных заданий по каждому предмету указывается в календарном графике проведения школьного этапа олимпиады.</w:t>
      </w:r>
    </w:p>
    <w:p w:rsidR="00D85CAA" w:rsidRPr="009A317B" w:rsidRDefault="00D85CAA" w:rsidP="00D85CAA">
      <w:pPr>
        <w:pStyle w:val="af3"/>
        <w:numPr>
          <w:ilvl w:val="1"/>
          <w:numId w:val="13"/>
        </w:numPr>
        <w:jc w:val="both"/>
        <w:rPr>
          <w:b/>
        </w:rPr>
      </w:pPr>
      <w:r>
        <w:t>Все участники школьного этапа олимпиады во время проведения предметных олимпиад должны сидеть по 1 человеку за учебным столом.</w:t>
      </w:r>
    </w:p>
    <w:p w:rsidR="00D85CAA" w:rsidRPr="009A317B" w:rsidRDefault="00D85CAA" w:rsidP="00D85CAA">
      <w:pPr>
        <w:pStyle w:val="af3"/>
        <w:numPr>
          <w:ilvl w:val="1"/>
          <w:numId w:val="13"/>
        </w:numPr>
        <w:jc w:val="both"/>
        <w:rPr>
          <w:b/>
        </w:rPr>
      </w:pPr>
      <w:r>
        <w:t xml:space="preserve">Все участники школьного этапа олимпиады обеспечиваются: </w:t>
      </w:r>
    </w:p>
    <w:p w:rsidR="00D85CAA" w:rsidRDefault="00D85CAA" w:rsidP="00D85CAA">
      <w:pPr>
        <w:pStyle w:val="af3"/>
        <w:ind w:left="928"/>
        <w:jc w:val="both"/>
      </w:pPr>
      <w:r>
        <w:t xml:space="preserve">- листами бумаги с угловым штампом общеобразовательной организации; </w:t>
      </w:r>
    </w:p>
    <w:p w:rsidR="00D85CAA" w:rsidRPr="002F3EE5" w:rsidRDefault="00D85CAA" w:rsidP="00D85CAA">
      <w:pPr>
        <w:pStyle w:val="af3"/>
        <w:ind w:left="928"/>
        <w:jc w:val="both"/>
        <w:rPr>
          <w:b/>
        </w:rPr>
      </w:pPr>
      <w:r>
        <w:t>- бланками с текстами олимпиадных заданий.</w:t>
      </w:r>
    </w:p>
    <w:p w:rsidR="00D85CAA" w:rsidRPr="009A317B" w:rsidRDefault="00D85CAA" w:rsidP="00D85CAA">
      <w:pPr>
        <w:pStyle w:val="af3"/>
        <w:numPr>
          <w:ilvl w:val="1"/>
          <w:numId w:val="14"/>
        </w:numPr>
        <w:jc w:val="both"/>
        <w:rPr>
          <w:b/>
        </w:rPr>
      </w:pPr>
      <w:r>
        <w:lastRenderedPageBreak/>
        <w:t xml:space="preserve">Организатор в день проведения предметной олимпиады действует согласно инструкции (приложение 2). </w:t>
      </w:r>
    </w:p>
    <w:p w:rsidR="00D85CAA" w:rsidRPr="009A317B" w:rsidRDefault="00D85CAA" w:rsidP="00D85CAA">
      <w:pPr>
        <w:pStyle w:val="af3"/>
        <w:numPr>
          <w:ilvl w:val="1"/>
          <w:numId w:val="14"/>
        </w:numPr>
        <w:jc w:val="both"/>
        <w:rPr>
          <w:b/>
        </w:rPr>
      </w:pPr>
      <w:r>
        <w:t>Обучающимся, желающим выполнить задания двух и более параллелей, предоставляется такая возможность, однако время олимпиады для этого не продлевается.</w:t>
      </w:r>
    </w:p>
    <w:p w:rsidR="00D85CAA" w:rsidRPr="009A317B" w:rsidRDefault="00D85CAA" w:rsidP="00D85CAA">
      <w:pPr>
        <w:pStyle w:val="af3"/>
        <w:numPr>
          <w:ilvl w:val="1"/>
          <w:numId w:val="14"/>
        </w:numPr>
        <w:jc w:val="both"/>
        <w:rPr>
          <w:b/>
        </w:rPr>
      </w:pPr>
      <w:r>
        <w:t xml:space="preserve">Обучающимся, выразившим желание участвовать в двух предметных олимпиадах, проводимых в один и тот же день, такая возможность может быть предоставлена, </w:t>
      </w:r>
      <w:r w:rsidRPr="009D0B27">
        <w:t>однако время для выполнения олимпиадных заданий им также не продлевается.</w:t>
      </w:r>
    </w:p>
    <w:p w:rsidR="00D85CAA" w:rsidRPr="009A317B" w:rsidRDefault="00D85CAA" w:rsidP="00D85CAA">
      <w:pPr>
        <w:pStyle w:val="af3"/>
        <w:numPr>
          <w:ilvl w:val="1"/>
          <w:numId w:val="14"/>
        </w:numPr>
        <w:jc w:val="both"/>
        <w:rPr>
          <w:b/>
        </w:rPr>
      </w:pPr>
      <w:r w:rsidRPr="009D0B27">
        <w:t xml:space="preserve">Школьный этап олимпиады по всем предметам проводится в форме письменной работы. </w:t>
      </w:r>
    </w:p>
    <w:p w:rsidR="00D85CAA" w:rsidRPr="009A317B" w:rsidRDefault="00D85CAA" w:rsidP="00D85CAA">
      <w:pPr>
        <w:pStyle w:val="af3"/>
        <w:numPr>
          <w:ilvl w:val="1"/>
          <w:numId w:val="14"/>
        </w:numPr>
        <w:jc w:val="both"/>
        <w:rPr>
          <w:b/>
        </w:rPr>
      </w:pPr>
      <w:r w:rsidRPr="009D0B27">
        <w:t>Проведение школьного этапа олимпиады в 2 тура (теоретический и практический) предусматривается по следующим общеобразовательным предметам: - по английскому, китайскому, немецкому и французским языкам; - по технологии; - по физической.</w:t>
      </w:r>
    </w:p>
    <w:p w:rsidR="00D85CAA" w:rsidRPr="009A317B" w:rsidRDefault="00D85CAA" w:rsidP="00D85CAA">
      <w:pPr>
        <w:pStyle w:val="af3"/>
        <w:numPr>
          <w:ilvl w:val="1"/>
          <w:numId w:val="14"/>
        </w:numPr>
        <w:jc w:val="both"/>
        <w:rPr>
          <w:b/>
        </w:rPr>
      </w:pPr>
      <w:r w:rsidRPr="009D0B27">
        <w:t xml:space="preserve">Участники школьного этапа олимпиады во время его проведения: </w:t>
      </w:r>
    </w:p>
    <w:p w:rsidR="00D85CAA" w:rsidRPr="009D0B27" w:rsidRDefault="00D85CAA" w:rsidP="00D85CAA">
      <w:pPr>
        <w:pStyle w:val="af3"/>
        <w:ind w:left="928"/>
        <w:jc w:val="both"/>
      </w:pPr>
      <w:r w:rsidRPr="009D0B27">
        <w:t xml:space="preserve">- имеют право пользоваться только бумагой, ручкой, чертежными принадлежностями; </w:t>
      </w:r>
    </w:p>
    <w:p w:rsidR="00D85CAA" w:rsidRPr="009D0B27" w:rsidRDefault="00D85CAA" w:rsidP="00D85CAA">
      <w:pPr>
        <w:pStyle w:val="af3"/>
        <w:ind w:left="928"/>
        <w:jc w:val="both"/>
      </w:pPr>
      <w:r w:rsidRPr="009D0B27">
        <w:t xml:space="preserve">- вправе иметь справочные материалы,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школьного этапа олимпиады по каждому общеобразовательному предмету; </w:t>
      </w:r>
    </w:p>
    <w:p w:rsidR="00D85CAA" w:rsidRPr="009D0B27" w:rsidRDefault="00D85CAA" w:rsidP="00D85CAA">
      <w:pPr>
        <w:pStyle w:val="af3"/>
        <w:ind w:left="928"/>
        <w:jc w:val="both"/>
        <w:rPr>
          <w:b/>
        </w:rPr>
      </w:pPr>
      <w:r w:rsidRPr="009D0B27">
        <w:t>- не имеют право пользоваться личными записями, заранее подготовленной информацией (в письменном или электронном виде), записными книжками, справочной литературой, мобильными средствами связи и т.п.</w:t>
      </w:r>
    </w:p>
    <w:p w:rsidR="00D85CAA" w:rsidRPr="009A317B" w:rsidRDefault="00D85CAA" w:rsidP="00D85CAA">
      <w:pPr>
        <w:pStyle w:val="af3"/>
        <w:numPr>
          <w:ilvl w:val="1"/>
          <w:numId w:val="14"/>
        </w:numPr>
        <w:jc w:val="both"/>
        <w:rPr>
          <w:b/>
        </w:rPr>
      </w:pPr>
      <w:r w:rsidRPr="009D0B27">
        <w:t>На школьном этапе олимпиады по каждому общеобразовательному предмету на добровольной основе принимают индивидуальное участие обучающиеся 4-11 классов муниципальных общеобразовательных организаций, реализующих образовательные программы общего образования.</w:t>
      </w:r>
    </w:p>
    <w:p w:rsidR="00D85CAA" w:rsidRPr="009A317B" w:rsidRDefault="00D85CAA" w:rsidP="00D85CAA">
      <w:pPr>
        <w:pStyle w:val="af3"/>
        <w:numPr>
          <w:ilvl w:val="1"/>
          <w:numId w:val="14"/>
        </w:numPr>
        <w:jc w:val="both"/>
        <w:rPr>
          <w:b/>
        </w:rPr>
      </w:pPr>
      <w:r w:rsidRPr="009D0B27">
        <w:t>В пунктах проведения олимпиады вправе присутствовать представитель организатора олимпиады, оргкомитета и жюри олимпиады, а также граждане, аккредитованные в качестве общественных наблюдателей в порядке, установленном Минобрнауки России.</w:t>
      </w:r>
    </w:p>
    <w:p w:rsidR="00D85CAA" w:rsidRPr="009A317B" w:rsidRDefault="00D85CAA" w:rsidP="00D85CAA">
      <w:pPr>
        <w:pStyle w:val="af3"/>
        <w:numPr>
          <w:ilvl w:val="1"/>
          <w:numId w:val="14"/>
        </w:numPr>
        <w:jc w:val="both"/>
        <w:rPr>
          <w:b/>
        </w:rPr>
      </w:pPr>
      <w:r w:rsidRPr="009D0B27">
        <w:t>До начала олимпиады по каждому общеобразовательному предмету представители организатора олимпиады, ответственные за проведение олимпиады по общеобразовательному предмету,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По окончании проведения инструктажа ответственный уполномоченный за проведение олимпиады по предмету заполняет ведомость проведения инструктажа (приложение 3).</w:t>
      </w:r>
    </w:p>
    <w:p w:rsidR="00D85CAA" w:rsidRPr="009A317B" w:rsidRDefault="00D85CAA" w:rsidP="00D85CAA">
      <w:pPr>
        <w:pStyle w:val="af3"/>
        <w:numPr>
          <w:ilvl w:val="1"/>
          <w:numId w:val="14"/>
        </w:numPr>
        <w:jc w:val="both"/>
        <w:rPr>
          <w:b/>
        </w:rPr>
      </w:pPr>
      <w:r w:rsidRPr="009D0B27">
        <w:t>Во время проведения олимпиады участники должны соблюдать Порядок проведения Всероссийской олимпиады школьников и требования, утвержденные организатором олимпиады, к проведению школьного этапа олимпиады по каждому общеобразовательному предмету.</w:t>
      </w:r>
    </w:p>
    <w:p w:rsidR="00D85CAA" w:rsidRPr="009A317B" w:rsidRDefault="00D85CAA" w:rsidP="00D85CAA">
      <w:pPr>
        <w:pStyle w:val="af3"/>
        <w:numPr>
          <w:ilvl w:val="1"/>
          <w:numId w:val="14"/>
        </w:numPr>
        <w:jc w:val="both"/>
        <w:rPr>
          <w:b/>
        </w:rPr>
      </w:pPr>
      <w:r w:rsidRPr="009D0B27">
        <w:t>В случае нарушения участником олимпиады Порядка и (или) утвержденных требований к организации и проведению школьного этапа олимпиады по каждому общеобразовательному предмету, организатор олимпиады в аудитории вправе удалить данного участника олимпиады, составив акт об удалении участника олимпиады (приложение 4).</w:t>
      </w:r>
    </w:p>
    <w:p w:rsidR="00D85CAA" w:rsidRPr="009A317B" w:rsidRDefault="00D85CAA" w:rsidP="00D85CAA">
      <w:pPr>
        <w:pStyle w:val="af3"/>
        <w:numPr>
          <w:ilvl w:val="1"/>
          <w:numId w:val="14"/>
        </w:numPr>
        <w:jc w:val="both"/>
        <w:rPr>
          <w:b/>
        </w:rPr>
      </w:pPr>
      <w:r w:rsidRPr="009D0B27">
        <w:t>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D85CAA" w:rsidRPr="009A317B" w:rsidRDefault="00D85CAA" w:rsidP="00D85CAA">
      <w:pPr>
        <w:pStyle w:val="af3"/>
        <w:numPr>
          <w:ilvl w:val="1"/>
          <w:numId w:val="14"/>
        </w:numPr>
        <w:jc w:val="both"/>
        <w:rPr>
          <w:b/>
        </w:rPr>
      </w:pPr>
      <w:r w:rsidRPr="009D0B27">
        <w:lastRenderedPageBreak/>
        <w:t xml:space="preserve">Жюри школьного этапа: </w:t>
      </w:r>
    </w:p>
    <w:p w:rsidR="00D85CAA" w:rsidRPr="009D0B27" w:rsidRDefault="00D85CAA" w:rsidP="00D85CAA">
      <w:pPr>
        <w:pStyle w:val="af3"/>
        <w:ind w:left="928"/>
        <w:jc w:val="both"/>
      </w:pPr>
      <w:r w:rsidRPr="009D0B27">
        <w:t xml:space="preserve">2.26.1. принимает для оценивания закодированные (обезличенные) олимпиадные работы участников олимпиады; </w:t>
      </w:r>
    </w:p>
    <w:p w:rsidR="00D85CAA" w:rsidRPr="009D0B27" w:rsidRDefault="00D85CAA" w:rsidP="00D85CAA">
      <w:pPr>
        <w:pStyle w:val="af3"/>
        <w:ind w:left="928"/>
        <w:jc w:val="both"/>
      </w:pPr>
      <w:r w:rsidRPr="009D0B27">
        <w:t xml:space="preserve">2.26.2. оценивает выполненные олимпиадные задания в соответствии с утвержденными критериями оценивания выполненных олимпиадных заданий; </w:t>
      </w:r>
    </w:p>
    <w:p w:rsidR="00D85CAA" w:rsidRPr="009D0B27" w:rsidRDefault="00D85CAA" w:rsidP="00D85CAA">
      <w:pPr>
        <w:pStyle w:val="af3"/>
        <w:ind w:left="928"/>
        <w:jc w:val="both"/>
      </w:pPr>
      <w:r w:rsidRPr="009D0B27">
        <w:t xml:space="preserve">2.26.3. проводит с участниками олимпиады анализ олимпиадных заданий и их решений; 2.26.4. осуществляет очно по запросу участника олимпиады показ выполненных им олимпиадных заданий и представляет результаты олимпиады ее участникам; </w:t>
      </w:r>
    </w:p>
    <w:p w:rsidR="00D85CAA" w:rsidRPr="009D0B27" w:rsidRDefault="00D85CAA" w:rsidP="00D85CAA">
      <w:pPr>
        <w:pStyle w:val="af3"/>
        <w:ind w:left="928"/>
        <w:jc w:val="both"/>
      </w:pPr>
      <w:r w:rsidRPr="009D0B27">
        <w:t xml:space="preserve">2.26.5. рассматривает очно апелляции участников олимпиады; </w:t>
      </w:r>
    </w:p>
    <w:p w:rsidR="00D85CAA" w:rsidRDefault="00D85CAA" w:rsidP="00D85CAA">
      <w:pPr>
        <w:pStyle w:val="af3"/>
        <w:ind w:left="928"/>
        <w:jc w:val="both"/>
      </w:pPr>
      <w:r w:rsidRPr="009D0B27">
        <w:t>2.26.6. определяет</w:t>
      </w:r>
      <w:r>
        <w:t xml:space="preserve"> победителей и призеров олимпиады на основании рейтинга по каждому общеобразовательному предмету в соответствии с квотой, установленной организатором школьного этапа олимпиады. </w:t>
      </w:r>
    </w:p>
    <w:p w:rsidR="00D85CAA" w:rsidRDefault="00D85CAA" w:rsidP="00D85CAA">
      <w:pPr>
        <w:pStyle w:val="af3"/>
        <w:ind w:left="928"/>
        <w:jc w:val="both"/>
      </w:pPr>
      <w:r>
        <w:t>2.26.7. представляет в МБУ ДО Веселовский ЦТ результаты олимпиады по каждому образовательному предмету и по каждому классу (в каждой возрастной группе) (протоколы) и аналитический отчет о результатах выполнения олимпиадных заданий по каждому общеобразовательному предмету.</w:t>
      </w:r>
    </w:p>
    <w:p w:rsidR="00D85CAA" w:rsidRDefault="00D85CAA" w:rsidP="00D85CAA">
      <w:pPr>
        <w:pStyle w:val="af3"/>
        <w:ind w:left="928"/>
        <w:jc w:val="both"/>
      </w:pPr>
    </w:p>
    <w:p w:rsidR="00D85CAA" w:rsidRDefault="00D85CAA" w:rsidP="00D85CAA">
      <w:pPr>
        <w:pStyle w:val="af3"/>
        <w:numPr>
          <w:ilvl w:val="0"/>
          <w:numId w:val="6"/>
        </w:numPr>
        <w:jc w:val="both"/>
        <w:rPr>
          <w:b/>
        </w:rPr>
      </w:pPr>
      <w:r w:rsidRPr="00DD29DC">
        <w:rPr>
          <w:b/>
        </w:rPr>
        <w:t xml:space="preserve">Порядок подачи и рассмотрения апелляций </w:t>
      </w:r>
    </w:p>
    <w:p w:rsidR="00D85CAA" w:rsidRDefault="00D85CAA" w:rsidP="00D85CAA">
      <w:pPr>
        <w:pStyle w:val="af3"/>
        <w:jc w:val="both"/>
        <w:rPr>
          <w:b/>
        </w:rPr>
      </w:pPr>
    </w:p>
    <w:p w:rsidR="00D85CAA" w:rsidRPr="009D0B27" w:rsidRDefault="00D85CAA" w:rsidP="00D85CAA">
      <w:pPr>
        <w:pStyle w:val="af3"/>
        <w:numPr>
          <w:ilvl w:val="0"/>
          <w:numId w:val="8"/>
        </w:numPr>
        <w:jc w:val="both"/>
        <w:rPr>
          <w:b/>
        </w:rPr>
      </w:pPr>
      <w: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Черновики работ участников олимпиады не проверяются и не учитываются при оценивании. </w:t>
      </w:r>
    </w:p>
    <w:p w:rsidR="00D85CAA" w:rsidRPr="00DD29DC" w:rsidRDefault="00D85CAA" w:rsidP="00D85CAA">
      <w:pPr>
        <w:pStyle w:val="af3"/>
        <w:numPr>
          <w:ilvl w:val="0"/>
          <w:numId w:val="8"/>
        </w:numPr>
        <w:jc w:val="both"/>
        <w:rPr>
          <w:b/>
        </w:rPr>
      </w:pPr>
      <w:r>
        <w:t>Апелляция участника рассматривается в течение одного дня после подачи апелляции.</w:t>
      </w:r>
    </w:p>
    <w:p w:rsidR="00D85CAA" w:rsidRPr="00DD29DC" w:rsidRDefault="00D85CAA" w:rsidP="00D85CAA">
      <w:pPr>
        <w:pStyle w:val="af3"/>
        <w:numPr>
          <w:ilvl w:val="0"/>
          <w:numId w:val="8"/>
        </w:numPr>
        <w:jc w:val="both"/>
        <w:rPr>
          <w:b/>
        </w:rPr>
      </w:pPr>
      <w:r>
        <w:t>Для рассмотрения апелляции участников олимпиады создается комиссия, которая формируется из числа членов жюри олимпиады.</w:t>
      </w:r>
    </w:p>
    <w:p w:rsidR="00D85CAA" w:rsidRPr="00DD29DC" w:rsidRDefault="00D85CAA" w:rsidP="00D85CAA">
      <w:pPr>
        <w:pStyle w:val="af3"/>
        <w:numPr>
          <w:ilvl w:val="0"/>
          <w:numId w:val="8"/>
        </w:numPr>
        <w:jc w:val="both"/>
        <w:rPr>
          <w:b/>
        </w:rPr>
      </w:pPr>
      <w:r>
        <w:t xml:space="preserve">Решение комиссии принимается простым большинством голосов. Председатель комиссии имеет право решающего голоса. </w:t>
      </w:r>
    </w:p>
    <w:p w:rsidR="00D85CAA" w:rsidRPr="00DD29DC" w:rsidRDefault="00D85CAA" w:rsidP="00D85CAA">
      <w:pPr>
        <w:pStyle w:val="af3"/>
        <w:numPr>
          <w:ilvl w:val="0"/>
          <w:numId w:val="8"/>
        </w:numPr>
        <w:jc w:val="both"/>
        <w:rPr>
          <w:b/>
        </w:rPr>
      </w:pPr>
      <w:r>
        <w:t>Решение комиссии является окончательным, пересмотру не подлежит.</w:t>
      </w:r>
    </w:p>
    <w:p w:rsidR="00D85CAA" w:rsidRPr="009D0B27" w:rsidRDefault="00D85CAA" w:rsidP="00D85CAA">
      <w:pPr>
        <w:pStyle w:val="af3"/>
        <w:numPr>
          <w:ilvl w:val="0"/>
          <w:numId w:val="8"/>
        </w:numPr>
        <w:jc w:val="both"/>
        <w:rPr>
          <w:b/>
        </w:rPr>
      </w:pPr>
      <w:r>
        <w:t xml:space="preserve"> Итоги рассмотрения комиссией апелляции оформляются протоколом (приложение 6), подписывается всеми членами. </w:t>
      </w:r>
    </w:p>
    <w:p w:rsidR="00D85CAA" w:rsidRPr="009D0B27" w:rsidRDefault="00D85CAA" w:rsidP="00D85CAA">
      <w:pPr>
        <w:pStyle w:val="af3"/>
        <w:numPr>
          <w:ilvl w:val="0"/>
          <w:numId w:val="8"/>
        </w:numPr>
        <w:jc w:val="both"/>
        <w:rPr>
          <w:b/>
        </w:rPr>
      </w:pPr>
      <w:r>
        <w:t>Протоколы рассмотрения апелляции передаются председателю предметного жюри для внесения соответствующих изменений в отчетную документацию.</w:t>
      </w:r>
    </w:p>
    <w:p w:rsidR="00D85CAA" w:rsidRPr="009D0B27" w:rsidRDefault="00D85CAA" w:rsidP="00D85CAA">
      <w:pPr>
        <w:pStyle w:val="af3"/>
        <w:numPr>
          <w:ilvl w:val="0"/>
          <w:numId w:val="8"/>
        </w:numPr>
        <w:jc w:val="both"/>
        <w:rPr>
          <w:b/>
        </w:rPr>
      </w:pPr>
      <w:r>
        <w:t>Апелляции участников олимпиады, протоколы рассмотрения апелляции хранятся у секретаря оргкомитета олимпиады.</w:t>
      </w:r>
    </w:p>
    <w:p w:rsidR="00D85CAA" w:rsidRPr="009D0B27" w:rsidRDefault="00D85CAA" w:rsidP="00D85CAA">
      <w:pPr>
        <w:ind w:left="568"/>
        <w:jc w:val="both"/>
        <w:rPr>
          <w:b/>
        </w:rPr>
      </w:pPr>
    </w:p>
    <w:p w:rsidR="00D85CAA" w:rsidRDefault="00D85CAA" w:rsidP="00D85CAA">
      <w:pPr>
        <w:pStyle w:val="af3"/>
        <w:numPr>
          <w:ilvl w:val="0"/>
          <w:numId w:val="6"/>
        </w:numPr>
        <w:jc w:val="both"/>
        <w:rPr>
          <w:b/>
        </w:rPr>
      </w:pPr>
      <w:r w:rsidRPr="009D0B27">
        <w:rPr>
          <w:b/>
        </w:rPr>
        <w:t xml:space="preserve">Определение победителей и призеров школьного этапа олимпиады </w:t>
      </w:r>
    </w:p>
    <w:p w:rsidR="00D85CAA" w:rsidRDefault="00D85CAA" w:rsidP="00D85CAA">
      <w:pPr>
        <w:pStyle w:val="af3"/>
        <w:jc w:val="both"/>
        <w:rPr>
          <w:b/>
        </w:rPr>
      </w:pPr>
    </w:p>
    <w:p w:rsidR="00D85CAA" w:rsidRPr="009D0B27" w:rsidRDefault="00D85CAA" w:rsidP="00D85CAA">
      <w:pPr>
        <w:pStyle w:val="af3"/>
        <w:numPr>
          <w:ilvl w:val="0"/>
          <w:numId w:val="9"/>
        </w:numPr>
        <w:jc w:val="both"/>
        <w:rPr>
          <w:b/>
        </w:rPr>
      </w:pPr>
      <w:r>
        <w:t xml:space="preserve">Победителем олимпиады признается участник олимпиады, набравший 50% и выше от максимально возможного. </w:t>
      </w:r>
      <w:r w:rsidRPr="00B76E71">
        <w:rPr>
          <w:bCs/>
        </w:rPr>
        <w:t>При равном количестве баллов победителями признаются все участники олимпиады.</w:t>
      </w:r>
    </w:p>
    <w:p w:rsidR="00D85CAA" w:rsidRPr="009D0B27" w:rsidRDefault="00D85CAA" w:rsidP="00D85CAA">
      <w:pPr>
        <w:pStyle w:val="af3"/>
        <w:numPr>
          <w:ilvl w:val="0"/>
          <w:numId w:val="9"/>
        </w:numPr>
        <w:jc w:val="both"/>
        <w:rPr>
          <w:b/>
        </w:rPr>
      </w:pPr>
      <w:r>
        <w:t>Призерами олимпиады признаются участники</w:t>
      </w:r>
      <w:r w:rsidRPr="009D0B27">
        <w:rPr>
          <w:bCs/>
        </w:rPr>
        <w:t xml:space="preserve"> следующие за победителем, при выполнении следующего условия: балл участника должен составлять </w:t>
      </w:r>
      <w:r w:rsidRPr="009D0B27">
        <w:rPr>
          <w:b/>
          <w:bCs/>
        </w:rPr>
        <w:t>половину и более от максимально возможного балла</w:t>
      </w:r>
      <w:r w:rsidRPr="009D0B27">
        <w:rPr>
          <w:bCs/>
        </w:rPr>
        <w:t>.</w:t>
      </w:r>
    </w:p>
    <w:p w:rsidR="00D85CAA" w:rsidRPr="009D0B27" w:rsidRDefault="00D85CAA" w:rsidP="00D85CAA">
      <w:pPr>
        <w:pStyle w:val="af3"/>
        <w:numPr>
          <w:ilvl w:val="0"/>
          <w:numId w:val="9"/>
        </w:numPr>
        <w:jc w:val="both"/>
        <w:rPr>
          <w:b/>
        </w:rPr>
      </w:pPr>
      <w:r>
        <w:t xml:space="preserve">В случае, когда победители школьного этапа олимпиады не определены, определяются только его призеры; </w:t>
      </w:r>
    </w:p>
    <w:p w:rsidR="00D85CAA" w:rsidRPr="009D0B27" w:rsidRDefault="00D85CAA" w:rsidP="00D85CAA">
      <w:pPr>
        <w:pStyle w:val="af3"/>
        <w:numPr>
          <w:ilvl w:val="0"/>
          <w:numId w:val="9"/>
        </w:numPr>
        <w:jc w:val="both"/>
        <w:rPr>
          <w:b/>
        </w:rPr>
      </w:pPr>
      <w:r>
        <w:t xml:space="preserve">Все участники не признаются призерами, если набранные ими баллы не превышают половины максимально возможных. </w:t>
      </w:r>
    </w:p>
    <w:p w:rsidR="00D85CAA" w:rsidRPr="009D0B27" w:rsidRDefault="00D85CAA" w:rsidP="00D85CAA">
      <w:pPr>
        <w:pStyle w:val="af3"/>
        <w:numPr>
          <w:ilvl w:val="0"/>
          <w:numId w:val="9"/>
        </w:numPr>
        <w:jc w:val="both"/>
        <w:rPr>
          <w:b/>
        </w:rPr>
      </w:pPr>
      <w:r>
        <w:t xml:space="preserve">Список победителей и призеров школьного этапа олимпиады утверждается организатором школьного этапа олимпиады. </w:t>
      </w:r>
    </w:p>
    <w:p w:rsidR="00D85CAA" w:rsidRPr="009D0B27" w:rsidRDefault="00D85CAA" w:rsidP="00D85CAA">
      <w:pPr>
        <w:pStyle w:val="af3"/>
        <w:numPr>
          <w:ilvl w:val="0"/>
          <w:numId w:val="9"/>
        </w:numPr>
        <w:jc w:val="both"/>
        <w:rPr>
          <w:b/>
        </w:rPr>
      </w:pPr>
      <w:r>
        <w:lastRenderedPageBreak/>
        <w:t>Результаты школьного этапа олимпиады (протоколы) по каждому общеобразовательному предмету предоставляются жюри в школьный оргкомитет для их утверждения и направляются в оргкомитет олимпиады (МБУ ДО Веселовский ЦТ) в течение 3-х календарных дней с момента проведения каждой предметной олимпиады.</w:t>
      </w:r>
    </w:p>
    <w:p w:rsidR="00D85CAA" w:rsidRPr="009D0B27" w:rsidRDefault="00D85CAA" w:rsidP="00D85CAA">
      <w:pPr>
        <w:pStyle w:val="af3"/>
        <w:numPr>
          <w:ilvl w:val="0"/>
          <w:numId w:val="9"/>
        </w:numPr>
        <w:jc w:val="both"/>
        <w:rPr>
          <w:b/>
        </w:rPr>
      </w:pPr>
      <w:r>
        <w:t xml:space="preserve">Результаты школьного этапа олимпиады оформляются только в рейтинговой таблице. Итоги школьного этапа олимпиады, внесенные в другие формы протоколов, муниципальным оргкомитетом не принимаются и не учитываются. </w:t>
      </w:r>
    </w:p>
    <w:p w:rsidR="00D85CAA" w:rsidRPr="009D0B27" w:rsidRDefault="00D85CAA" w:rsidP="00D85CAA">
      <w:pPr>
        <w:pStyle w:val="af3"/>
        <w:numPr>
          <w:ilvl w:val="0"/>
          <w:numId w:val="9"/>
        </w:numPr>
        <w:jc w:val="both"/>
        <w:rPr>
          <w:b/>
        </w:rPr>
      </w:pPr>
      <w:r>
        <w:t>При несоблюдении общеобразовательными организациями сроков представления в оргкомитет вышеназванных документов (материалов) обучающиеся данной общеобразовательной организации к участию в муниципальном этапе олимпиады не допускаются.</w:t>
      </w:r>
    </w:p>
    <w:p w:rsidR="00D85CAA" w:rsidRPr="009D0B27" w:rsidRDefault="00D85CAA" w:rsidP="00D85CAA">
      <w:pPr>
        <w:pStyle w:val="af3"/>
        <w:numPr>
          <w:ilvl w:val="0"/>
          <w:numId w:val="9"/>
        </w:numPr>
        <w:jc w:val="both"/>
        <w:rPr>
          <w:b/>
        </w:rPr>
      </w:pPr>
      <w:r>
        <w:t>Обращаем ваше внимание на то, что не все победители и призеры школьного этапа олимпиады будут являться участниками муниципального этапа олимпиады (в соответствии с Порядком), однако все победители и призеры школьного этапа олимпиады (в соответствии с п.4.1 и.4.2) считаются победителями и призерами данного этапа.</w:t>
      </w:r>
    </w:p>
    <w:p w:rsidR="00D85CAA" w:rsidRPr="009D0B27" w:rsidRDefault="00D85CAA" w:rsidP="00D85CAA">
      <w:pPr>
        <w:pStyle w:val="af3"/>
        <w:numPr>
          <w:ilvl w:val="0"/>
          <w:numId w:val="9"/>
        </w:numPr>
        <w:jc w:val="both"/>
        <w:rPr>
          <w:b/>
        </w:rPr>
      </w:pPr>
      <w:r>
        <w:t>Список победителей, призеров, участников школьного этапа олимпиады по каждому общеобразовательному предмету согласно рейтингу баллов (с указанием набранных баллов), протоколы жюри школьного этапа олимпиады по каждому общеобразовательному предмету, утвержденные школьным оргкомитетом, сканированные работы победителей и призеров размещаются на сайтах муниципальных общеобразовательных организаций.</w:t>
      </w:r>
    </w:p>
    <w:p w:rsidR="00D85CAA" w:rsidRDefault="00D85CAA" w:rsidP="00D85CAA">
      <w:pPr>
        <w:pStyle w:val="af2"/>
        <w:jc w:val="both"/>
        <w:rPr>
          <w:b/>
          <w:sz w:val="22"/>
          <w:szCs w:val="22"/>
        </w:rPr>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280972" w:rsidRDefault="00280972"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jc w:val="both"/>
      </w:pPr>
    </w:p>
    <w:p w:rsidR="00D85CAA" w:rsidRDefault="00D85CAA" w:rsidP="00D85CAA">
      <w:pPr>
        <w:pStyle w:val="af2"/>
        <w:rPr>
          <w:color w:val="auto"/>
        </w:rPr>
      </w:pPr>
      <w:r w:rsidRPr="00057B37">
        <w:rPr>
          <w:color w:val="auto"/>
        </w:rPr>
        <w:lastRenderedPageBreak/>
        <w:t>Приложение</w:t>
      </w:r>
      <w:r>
        <w:rPr>
          <w:color w:val="auto"/>
        </w:rPr>
        <w:t xml:space="preserve"> 1</w:t>
      </w:r>
    </w:p>
    <w:p w:rsidR="00D85CAA" w:rsidRDefault="00D85CAA" w:rsidP="00D85CAA">
      <w:pPr>
        <w:pStyle w:val="af2"/>
        <w:rPr>
          <w:color w:val="auto"/>
        </w:rPr>
      </w:pPr>
      <w:r>
        <w:rPr>
          <w:color w:val="auto"/>
        </w:rPr>
        <w:t>к организационно-технологической модели</w:t>
      </w:r>
    </w:p>
    <w:p w:rsidR="00D85CAA" w:rsidRDefault="00D85CAA" w:rsidP="00D85CAA">
      <w:pPr>
        <w:pStyle w:val="af2"/>
        <w:jc w:val="both"/>
        <w:rPr>
          <w:color w:val="auto"/>
        </w:rPr>
      </w:pPr>
    </w:p>
    <w:p w:rsidR="00D85CAA" w:rsidRPr="00057B37" w:rsidRDefault="00D85CAA" w:rsidP="00D85CAA">
      <w:pPr>
        <w:pStyle w:val="af2"/>
        <w:jc w:val="both"/>
        <w:rPr>
          <w:color w:val="auto"/>
        </w:rPr>
      </w:pPr>
    </w:p>
    <w:p w:rsidR="00D85CAA" w:rsidRDefault="00D85CAA" w:rsidP="00D85CAA">
      <w:pPr>
        <w:jc w:val="center"/>
        <w:rPr>
          <w:b/>
          <w:sz w:val="24"/>
          <w:szCs w:val="24"/>
        </w:rPr>
      </w:pPr>
      <w:r>
        <w:rPr>
          <w:b/>
          <w:sz w:val="24"/>
          <w:szCs w:val="24"/>
        </w:rPr>
        <w:t>СОГЛАСИЕ</w:t>
      </w:r>
    </w:p>
    <w:p w:rsidR="00D85CAA" w:rsidRDefault="00D85CAA" w:rsidP="00D85CAA">
      <w:pPr>
        <w:jc w:val="center"/>
        <w:rPr>
          <w:b/>
          <w:sz w:val="24"/>
          <w:szCs w:val="24"/>
        </w:rPr>
      </w:pPr>
      <w:r>
        <w:rPr>
          <w:b/>
          <w:sz w:val="24"/>
          <w:szCs w:val="24"/>
        </w:rPr>
        <w:t>на обработку персональных данных законного представителя участника</w:t>
      </w:r>
    </w:p>
    <w:p w:rsidR="00D85CAA" w:rsidRDefault="00D85CAA" w:rsidP="00D85CAA">
      <w:pPr>
        <w:jc w:val="center"/>
        <w:rPr>
          <w:b/>
          <w:sz w:val="24"/>
          <w:szCs w:val="24"/>
        </w:rPr>
      </w:pPr>
      <w:r>
        <w:rPr>
          <w:b/>
          <w:sz w:val="24"/>
          <w:szCs w:val="24"/>
        </w:rPr>
        <w:t>Всероссийской олимпиады школьников</w:t>
      </w:r>
    </w:p>
    <w:p w:rsidR="00D85CAA" w:rsidRDefault="00D85CAA" w:rsidP="00D85CAA">
      <w:pPr>
        <w:jc w:val="both"/>
        <w:rPr>
          <w:b/>
          <w:sz w:val="24"/>
          <w:szCs w:val="24"/>
        </w:rPr>
      </w:pPr>
    </w:p>
    <w:p w:rsidR="00D85CAA" w:rsidRDefault="00D85CAA" w:rsidP="00D85CAA">
      <w:pPr>
        <w:jc w:val="both"/>
        <w:rPr>
          <w:sz w:val="24"/>
          <w:szCs w:val="24"/>
        </w:rPr>
      </w:pPr>
      <w:r>
        <w:rPr>
          <w:sz w:val="24"/>
          <w:szCs w:val="24"/>
        </w:rPr>
        <w:t>Я,______________________________________________________________________________,</w:t>
      </w:r>
    </w:p>
    <w:p w:rsidR="00D85CAA" w:rsidRDefault="00D85CAA" w:rsidP="00D85CAA">
      <w:pPr>
        <w:jc w:val="both"/>
        <w:rPr>
          <w:i/>
          <w:sz w:val="24"/>
          <w:szCs w:val="24"/>
        </w:rPr>
      </w:pPr>
      <w:r>
        <w:rPr>
          <w:i/>
          <w:sz w:val="24"/>
          <w:szCs w:val="24"/>
        </w:rPr>
        <w:t>(фамилия, имя, отчество родителя/опекуна полностью)</w:t>
      </w:r>
    </w:p>
    <w:p w:rsidR="00D85CAA" w:rsidRDefault="00D85CAA" w:rsidP="00D85CAA">
      <w:pPr>
        <w:widowControl w:val="0"/>
        <w:suppressAutoHyphens/>
        <w:jc w:val="both"/>
        <w:outlineLvl w:val="0"/>
        <w:rPr>
          <w:kern w:val="2"/>
          <w:sz w:val="24"/>
          <w:szCs w:val="24"/>
          <w:lang w:eastAsia="en-US"/>
        </w:rPr>
      </w:pPr>
    </w:p>
    <w:p w:rsidR="00D85CAA" w:rsidRDefault="00D85CAA" w:rsidP="00D85CAA">
      <w:pPr>
        <w:widowControl w:val="0"/>
        <w:suppressAutoHyphens/>
        <w:jc w:val="both"/>
        <w:outlineLvl w:val="0"/>
        <w:rPr>
          <w:kern w:val="2"/>
          <w:sz w:val="24"/>
          <w:szCs w:val="24"/>
        </w:rPr>
      </w:pPr>
      <w:r>
        <w:rPr>
          <w:kern w:val="2"/>
          <w:sz w:val="24"/>
          <w:szCs w:val="24"/>
        </w:rPr>
        <w:t>являясь родителем (законным представителем)___________________________________ _______________________________________________________________________________,</w:t>
      </w:r>
    </w:p>
    <w:p w:rsidR="00D85CAA" w:rsidRDefault="00D85CAA" w:rsidP="00D85CAA">
      <w:pPr>
        <w:widowControl w:val="0"/>
        <w:suppressAutoHyphens/>
        <w:ind w:left="2832" w:hanging="312"/>
        <w:jc w:val="both"/>
        <w:rPr>
          <w:kern w:val="2"/>
          <w:sz w:val="24"/>
          <w:szCs w:val="24"/>
        </w:rPr>
      </w:pPr>
      <w:r>
        <w:rPr>
          <w:kern w:val="2"/>
          <w:sz w:val="24"/>
          <w:szCs w:val="24"/>
        </w:rPr>
        <w:t>(</w:t>
      </w:r>
      <w:r>
        <w:rPr>
          <w:i/>
          <w:kern w:val="2"/>
          <w:sz w:val="24"/>
          <w:szCs w:val="24"/>
        </w:rPr>
        <w:t>фамилия, имя, отчество ребенка /подопечного полностью</w:t>
      </w:r>
      <w:r>
        <w:rPr>
          <w:kern w:val="2"/>
          <w:sz w:val="24"/>
          <w:szCs w:val="24"/>
        </w:rPr>
        <w:t>)</w:t>
      </w:r>
    </w:p>
    <w:p w:rsidR="00D85CAA" w:rsidRDefault="00D85CAA" w:rsidP="00D85CAA">
      <w:pPr>
        <w:jc w:val="both"/>
        <w:rPr>
          <w:sz w:val="24"/>
          <w:szCs w:val="24"/>
        </w:rPr>
      </w:pPr>
      <w:r>
        <w:rPr>
          <w:sz w:val="24"/>
          <w:szCs w:val="24"/>
        </w:rPr>
        <w:t xml:space="preserve">Дата рождения </w:t>
      </w:r>
      <w:r>
        <w:rPr>
          <w:kern w:val="2"/>
          <w:sz w:val="24"/>
          <w:szCs w:val="24"/>
        </w:rPr>
        <w:t>ребенка /подопечного</w:t>
      </w:r>
      <w:r>
        <w:rPr>
          <w:sz w:val="24"/>
          <w:szCs w:val="24"/>
        </w:rPr>
        <w:t>(</w:t>
      </w:r>
      <w:r>
        <w:rPr>
          <w:i/>
          <w:sz w:val="24"/>
          <w:szCs w:val="24"/>
        </w:rPr>
        <w:t>число, месяц, год</w:t>
      </w:r>
      <w:r>
        <w:rPr>
          <w:sz w:val="24"/>
          <w:szCs w:val="24"/>
        </w:rPr>
        <w:t>): ________________________________</w:t>
      </w:r>
    </w:p>
    <w:p w:rsidR="00D85CAA" w:rsidRDefault="00D85CAA" w:rsidP="00D85CAA">
      <w:pPr>
        <w:jc w:val="both"/>
        <w:rPr>
          <w:sz w:val="24"/>
          <w:szCs w:val="24"/>
        </w:rPr>
      </w:pPr>
      <w:r>
        <w:rPr>
          <w:sz w:val="24"/>
          <w:szCs w:val="24"/>
        </w:rPr>
        <w:t xml:space="preserve">Гражданство </w:t>
      </w:r>
      <w:r>
        <w:rPr>
          <w:kern w:val="2"/>
          <w:sz w:val="24"/>
          <w:szCs w:val="24"/>
        </w:rPr>
        <w:t>ребенка /подопечного</w:t>
      </w:r>
      <w:r>
        <w:rPr>
          <w:sz w:val="24"/>
          <w:szCs w:val="24"/>
        </w:rPr>
        <w:t>:_________________________________________________</w:t>
      </w:r>
    </w:p>
    <w:p w:rsidR="00D85CAA" w:rsidRDefault="00D85CAA" w:rsidP="00D85CAA">
      <w:pPr>
        <w:jc w:val="both"/>
        <w:rPr>
          <w:sz w:val="24"/>
          <w:szCs w:val="24"/>
        </w:rPr>
      </w:pPr>
      <w:r>
        <w:rPr>
          <w:sz w:val="24"/>
          <w:szCs w:val="24"/>
        </w:rPr>
        <w:t>Данные свидетельства о рождении/паспорта  (</w:t>
      </w:r>
      <w:r>
        <w:rPr>
          <w:i/>
          <w:sz w:val="24"/>
          <w:szCs w:val="24"/>
        </w:rPr>
        <w:t>серия, номер, дата выдачи, кем дан</w:t>
      </w:r>
      <w:r>
        <w:rPr>
          <w:sz w:val="24"/>
          <w:szCs w:val="24"/>
        </w:rPr>
        <w:t>):__________</w:t>
      </w:r>
    </w:p>
    <w:p w:rsidR="00D85CAA" w:rsidRDefault="00D85CAA" w:rsidP="00D85CAA">
      <w:pPr>
        <w:jc w:val="both"/>
        <w:rPr>
          <w:sz w:val="24"/>
          <w:szCs w:val="24"/>
        </w:rPr>
      </w:pPr>
      <w:r>
        <w:rPr>
          <w:sz w:val="24"/>
          <w:szCs w:val="24"/>
        </w:rPr>
        <w:t>________________________________________________________________________________</w:t>
      </w:r>
    </w:p>
    <w:p w:rsidR="00D85CAA" w:rsidRDefault="00D85CAA" w:rsidP="00D85CAA">
      <w:pPr>
        <w:jc w:val="both"/>
        <w:outlineLvl w:val="0"/>
        <w:rPr>
          <w:sz w:val="24"/>
          <w:szCs w:val="24"/>
        </w:rPr>
      </w:pPr>
      <w:r>
        <w:rPr>
          <w:sz w:val="24"/>
          <w:szCs w:val="24"/>
        </w:rPr>
        <w:t>Домашний адрес (</w:t>
      </w:r>
      <w:r>
        <w:rPr>
          <w:i/>
          <w:sz w:val="24"/>
          <w:szCs w:val="24"/>
        </w:rPr>
        <w:t>с индексом</w:t>
      </w:r>
      <w:r>
        <w:rPr>
          <w:sz w:val="24"/>
          <w:szCs w:val="24"/>
        </w:rPr>
        <w:t>): _____________________________________________________</w:t>
      </w:r>
    </w:p>
    <w:p w:rsidR="00D85CAA" w:rsidRDefault="00D85CAA" w:rsidP="00D85CAA">
      <w:pPr>
        <w:jc w:val="both"/>
        <w:outlineLvl w:val="0"/>
        <w:rPr>
          <w:sz w:val="24"/>
          <w:szCs w:val="24"/>
        </w:rPr>
      </w:pPr>
      <w:r>
        <w:rPr>
          <w:sz w:val="24"/>
          <w:szCs w:val="24"/>
        </w:rPr>
        <w:t>________________________________________________________________________________</w:t>
      </w:r>
    </w:p>
    <w:p w:rsidR="00D85CAA" w:rsidRDefault="00D85CAA" w:rsidP="00D85CAA">
      <w:pPr>
        <w:jc w:val="both"/>
        <w:rPr>
          <w:sz w:val="24"/>
          <w:szCs w:val="24"/>
        </w:rPr>
      </w:pPr>
      <w:r>
        <w:rPr>
          <w:sz w:val="24"/>
          <w:szCs w:val="24"/>
        </w:rPr>
        <w:t>Домашний телефон (</w:t>
      </w:r>
      <w:r>
        <w:rPr>
          <w:i/>
          <w:sz w:val="24"/>
          <w:szCs w:val="24"/>
        </w:rPr>
        <w:t>с кодом</w:t>
      </w:r>
      <w:r>
        <w:rPr>
          <w:sz w:val="24"/>
          <w:szCs w:val="24"/>
        </w:rPr>
        <w:t>):______________________________________________________</w:t>
      </w:r>
    </w:p>
    <w:p w:rsidR="00D85CAA" w:rsidRDefault="00D85CAA" w:rsidP="00D85CAA">
      <w:pPr>
        <w:jc w:val="both"/>
        <w:rPr>
          <w:sz w:val="24"/>
          <w:szCs w:val="24"/>
        </w:rPr>
      </w:pPr>
      <w:r>
        <w:rPr>
          <w:sz w:val="24"/>
          <w:szCs w:val="24"/>
        </w:rPr>
        <w:t>Мобильный телефон:______________________________________________________________</w:t>
      </w:r>
    </w:p>
    <w:p w:rsidR="00D85CAA" w:rsidRDefault="00D85CAA" w:rsidP="00D85CAA">
      <w:pPr>
        <w:jc w:val="both"/>
        <w:rPr>
          <w:sz w:val="24"/>
          <w:szCs w:val="24"/>
        </w:rPr>
      </w:pPr>
      <w:r>
        <w:rPr>
          <w:sz w:val="24"/>
          <w:szCs w:val="24"/>
        </w:rPr>
        <w:t>Электронный адрес:_______________________________________________________________</w:t>
      </w:r>
    </w:p>
    <w:p w:rsidR="00D85CAA" w:rsidRDefault="00D85CAA" w:rsidP="00D85CAA">
      <w:pPr>
        <w:jc w:val="both"/>
        <w:rPr>
          <w:sz w:val="24"/>
          <w:szCs w:val="24"/>
        </w:rPr>
      </w:pPr>
      <w:r>
        <w:rPr>
          <w:sz w:val="24"/>
          <w:szCs w:val="24"/>
        </w:rPr>
        <w:t>Класс обучения __________</w:t>
      </w:r>
    </w:p>
    <w:p w:rsidR="00D85CAA" w:rsidRDefault="00D85CAA" w:rsidP="00D85CAA">
      <w:pPr>
        <w:jc w:val="both"/>
        <w:rPr>
          <w:sz w:val="24"/>
          <w:szCs w:val="24"/>
        </w:rPr>
      </w:pPr>
      <w:r>
        <w:rPr>
          <w:sz w:val="24"/>
          <w:szCs w:val="24"/>
        </w:rPr>
        <w:t>Место учебы в настоящее время (</w:t>
      </w:r>
      <w:r>
        <w:rPr>
          <w:i/>
          <w:sz w:val="24"/>
          <w:szCs w:val="24"/>
        </w:rPr>
        <w:t>в соответствии с уставом общеобразовательного учреждения</w:t>
      </w:r>
      <w:r>
        <w:rPr>
          <w:sz w:val="24"/>
          <w:szCs w:val="24"/>
        </w:rPr>
        <w:t>):_____________________________________________________________________________________________________________________________________________________</w:t>
      </w:r>
    </w:p>
    <w:p w:rsidR="00D85CAA" w:rsidRDefault="00D85CAA" w:rsidP="00D85CAA">
      <w:pPr>
        <w:jc w:val="both"/>
        <w:rPr>
          <w:sz w:val="24"/>
          <w:szCs w:val="24"/>
        </w:rPr>
      </w:pPr>
      <w:r>
        <w:rPr>
          <w:sz w:val="24"/>
          <w:szCs w:val="24"/>
        </w:rPr>
        <w:t>Адрес данного учебного заведения с указанием типа населенного пункта (</w:t>
      </w:r>
      <w:r>
        <w:rPr>
          <w:i/>
          <w:sz w:val="24"/>
          <w:szCs w:val="24"/>
        </w:rPr>
        <w:t>город, ПГТ, поселок, село, деревня),</w:t>
      </w:r>
      <w:r>
        <w:rPr>
          <w:sz w:val="24"/>
          <w:szCs w:val="24"/>
        </w:rPr>
        <w:t xml:space="preserve"> контактные телефоны:________________________________________________</w:t>
      </w:r>
    </w:p>
    <w:p w:rsidR="00D85CAA" w:rsidRDefault="00D85CAA" w:rsidP="00D85CAA">
      <w:pPr>
        <w:jc w:val="both"/>
        <w:rPr>
          <w:sz w:val="24"/>
          <w:szCs w:val="24"/>
        </w:rPr>
      </w:pPr>
      <w:r>
        <w:rPr>
          <w:sz w:val="24"/>
          <w:szCs w:val="24"/>
        </w:rPr>
        <w:t>_________________________________________________________________________________</w:t>
      </w:r>
    </w:p>
    <w:p w:rsidR="00D85CAA" w:rsidRDefault="00D85CAA" w:rsidP="00D85CAA">
      <w:pPr>
        <w:jc w:val="both"/>
        <w:rPr>
          <w:sz w:val="24"/>
          <w:szCs w:val="24"/>
        </w:rPr>
      </w:pPr>
      <w:r>
        <w:rPr>
          <w:sz w:val="24"/>
          <w:szCs w:val="24"/>
        </w:rPr>
        <w:t>_________________________________________________________________________________</w:t>
      </w:r>
    </w:p>
    <w:p w:rsidR="00D85CAA" w:rsidRDefault="00D85CAA" w:rsidP="00D85CAA">
      <w:pPr>
        <w:spacing w:line="360" w:lineRule="auto"/>
        <w:jc w:val="both"/>
        <w:rPr>
          <w:sz w:val="24"/>
          <w:szCs w:val="24"/>
        </w:rPr>
      </w:pPr>
      <w:r>
        <w:rPr>
          <w:sz w:val="24"/>
          <w:szCs w:val="24"/>
        </w:rPr>
        <w:t xml:space="preserve">в соответствии с требованиями статьи 9 Федерального закона от 27.07.2006 № 152-ФЗ                               «О персональных данных» (ред. от 21.07.2014) </w:t>
      </w:r>
      <w:r>
        <w:rPr>
          <w:b/>
          <w:sz w:val="24"/>
          <w:szCs w:val="24"/>
        </w:rPr>
        <w:t>настоящим подтверждаю свое согласие</w:t>
      </w:r>
      <w:r>
        <w:rPr>
          <w:sz w:val="24"/>
          <w:szCs w:val="24"/>
        </w:rPr>
        <w:t xml:space="preserve"> на предоставление и обработку персональных данных моего ребенка/подопечного в Оргкомитет, утвержденный приказом Организатора, в соответствии с каждым этапом олимпиады,  (далее – Оператору) школьного, муниципального, регионального, заключительного этапа, а также, региональной открытой интернет олимпиады по __________________________________________.</w:t>
      </w:r>
    </w:p>
    <w:p w:rsidR="00D85CAA" w:rsidRDefault="00D85CAA" w:rsidP="00D85CAA">
      <w:pPr>
        <w:spacing w:line="360" w:lineRule="auto"/>
        <w:jc w:val="both"/>
        <w:rPr>
          <w:sz w:val="24"/>
          <w:szCs w:val="24"/>
        </w:rPr>
      </w:pPr>
      <w:r>
        <w:rPr>
          <w:sz w:val="24"/>
          <w:szCs w:val="24"/>
        </w:rPr>
        <w:lastRenderedPageBreak/>
        <w:t xml:space="preserve">                                                                               (указать  общеобразовательный предмет)</w:t>
      </w:r>
    </w:p>
    <w:p w:rsidR="00D85CAA" w:rsidRDefault="00D85CAA" w:rsidP="00D85CAA">
      <w:pPr>
        <w:pStyle w:val="af3"/>
        <w:numPr>
          <w:ilvl w:val="0"/>
          <w:numId w:val="4"/>
        </w:numPr>
        <w:spacing w:line="360" w:lineRule="auto"/>
        <w:ind w:left="284" w:hanging="284"/>
        <w:jc w:val="both"/>
        <w:rPr>
          <w:color w:val="000000"/>
        </w:rPr>
      </w:pPr>
      <w:r>
        <w:t xml:space="preserve">Фамилии, имени, отчества, фотографий, видеоизображений, класса, места учебы, даты рождения, гражданства, паспортных данных, домашнего адреса, телефона, электронного адреса, результатов участия в школьном, муниципальном, региональном, заключительном этапах Всероссийской олимпиады школьников, а также, региональной открытой интернет олимпиады, олимпиадных работ, с целью формирования регламентированной отчетности, размещения результатов на сайте Оргкомитета в сети интернет, размещение данных в закрытой  базе участников Всероссийской олимпиады школьников. </w:t>
      </w:r>
    </w:p>
    <w:p w:rsidR="00D85CAA" w:rsidRDefault="00D85CAA" w:rsidP="00D85CAA">
      <w:pPr>
        <w:pStyle w:val="af3"/>
        <w:numPr>
          <w:ilvl w:val="0"/>
          <w:numId w:val="4"/>
        </w:numPr>
        <w:spacing w:line="360" w:lineRule="auto"/>
        <w:ind w:left="284" w:hanging="284"/>
        <w:jc w:val="both"/>
      </w:pPr>
      <w:r>
        <w:t>Предоставляю Оператору право осуществлять все действия (операции) с персональными данными моего ребенка,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 использованием автоматизированных средств и без использования средств автоматизации).</w:t>
      </w:r>
    </w:p>
    <w:p w:rsidR="00D85CAA" w:rsidRDefault="00D85CAA" w:rsidP="00D85CAA">
      <w:pPr>
        <w:pStyle w:val="af3"/>
        <w:numPr>
          <w:ilvl w:val="0"/>
          <w:numId w:val="4"/>
        </w:numPr>
        <w:spacing w:line="360" w:lineRule="auto"/>
        <w:ind w:left="284" w:hanging="284"/>
        <w:jc w:val="both"/>
      </w:pPr>
      <w:r>
        <w:t xml:space="preserve">Также я разрешаю Оператору производить фото- и видеосъемку моего ребенка, безвозмездно использовать эти фото, видео и информационные видео материалы во внутренних и внешних коммуникациях, связанных с проведением Всероссийской олимпиады школьников. Фотографии и видеоматериалы могут быть скопированы, представлены и сделаны достоянием общественности или адаптированы для использования любыми СМИ и любым способом, в частности в буклетах, видео, в Интернете и т.д. при условии, что произведенные фотографии и видео не нанесут вред достоинству и репутации моего ребенка. </w:t>
      </w:r>
    </w:p>
    <w:p w:rsidR="00D85CAA" w:rsidRDefault="00D85CAA" w:rsidP="00D85CAA">
      <w:pPr>
        <w:spacing w:line="360" w:lineRule="auto"/>
        <w:ind w:firstLine="708"/>
        <w:jc w:val="both"/>
        <w:rPr>
          <w:sz w:val="24"/>
          <w:szCs w:val="24"/>
        </w:rPr>
      </w:pPr>
    </w:p>
    <w:p w:rsidR="00D85CAA" w:rsidRDefault="00D85CAA" w:rsidP="00D85CAA">
      <w:pPr>
        <w:spacing w:line="360" w:lineRule="auto"/>
        <w:ind w:firstLine="708"/>
        <w:jc w:val="both"/>
        <w:rPr>
          <w:sz w:val="24"/>
          <w:szCs w:val="24"/>
        </w:rPr>
      </w:pPr>
      <w:r>
        <w:rPr>
          <w:sz w:val="24"/>
          <w:szCs w:val="24"/>
        </w:rPr>
        <w:t xml:space="preserve">Согласие действует с даты подписания до </w:t>
      </w:r>
      <w:r>
        <w:rPr>
          <w:color w:val="000000"/>
          <w:sz w:val="24"/>
          <w:szCs w:val="24"/>
          <w:shd w:val="clear" w:color="auto" w:fill="FFFFFF"/>
        </w:rPr>
        <w:t>письменного отзыва согласия, но не ранее о</w:t>
      </w:r>
      <w:r>
        <w:rPr>
          <w:sz w:val="24"/>
          <w:szCs w:val="24"/>
        </w:rPr>
        <w:t xml:space="preserve">кончания заключительного этапа Всероссийской олимпиады школьников. </w:t>
      </w:r>
    </w:p>
    <w:p w:rsidR="00D85CAA" w:rsidRDefault="00D85CAA" w:rsidP="00D85CAA">
      <w:pPr>
        <w:spacing w:line="360" w:lineRule="auto"/>
        <w:ind w:firstLine="708"/>
        <w:jc w:val="both"/>
        <w:rPr>
          <w:sz w:val="24"/>
          <w:szCs w:val="24"/>
        </w:rPr>
      </w:pPr>
      <w:r>
        <w:rPr>
          <w:sz w:val="24"/>
          <w:szCs w:val="24"/>
        </w:rPr>
        <w:t>При условии не прохождения по результатам участия со школьного на муниципальный и последующие этапы, сроком окончания действия Согласия считается публикация итогов того этапа, на котором участник завершил свое участие.</w:t>
      </w:r>
    </w:p>
    <w:p w:rsidR="00D85CAA" w:rsidRDefault="00D85CAA" w:rsidP="00D85CAA">
      <w:pPr>
        <w:spacing w:line="360" w:lineRule="auto"/>
        <w:ind w:firstLine="708"/>
        <w:jc w:val="both"/>
        <w:rPr>
          <w:sz w:val="24"/>
          <w:szCs w:val="24"/>
        </w:rPr>
      </w:pPr>
    </w:p>
    <w:p w:rsidR="00D85CAA" w:rsidRDefault="00D85CAA" w:rsidP="00D85CAA">
      <w:pPr>
        <w:ind w:firstLine="708"/>
        <w:jc w:val="both"/>
        <w:rPr>
          <w:sz w:val="24"/>
          <w:szCs w:val="24"/>
        </w:rPr>
      </w:pPr>
    </w:p>
    <w:p w:rsidR="00D85CAA" w:rsidRDefault="00D85CAA" w:rsidP="00D85CAA">
      <w:pPr>
        <w:ind w:firstLine="708"/>
        <w:jc w:val="both"/>
        <w:rPr>
          <w:sz w:val="24"/>
          <w:szCs w:val="24"/>
        </w:rPr>
      </w:pPr>
      <w:r>
        <w:rPr>
          <w:sz w:val="24"/>
          <w:szCs w:val="24"/>
        </w:rPr>
        <w:t>Дата: «_____»______________2021г.     __________________/_______________________</w:t>
      </w:r>
    </w:p>
    <w:p w:rsidR="00D85CAA" w:rsidRDefault="00D85CAA" w:rsidP="00D85CAA">
      <w:pPr>
        <w:jc w:val="both"/>
        <w:rPr>
          <w:i/>
          <w:sz w:val="24"/>
          <w:szCs w:val="24"/>
        </w:rPr>
      </w:pPr>
      <w:r>
        <w:rPr>
          <w:i/>
          <w:sz w:val="24"/>
          <w:szCs w:val="24"/>
        </w:rPr>
        <w:t xml:space="preserve">                                                                               (подпись)                       (расшифровка)</w:t>
      </w:r>
    </w:p>
    <w:p w:rsidR="00D85CAA" w:rsidRDefault="00D85CAA" w:rsidP="00D85CAA">
      <w:pPr>
        <w:jc w:val="both"/>
        <w:rPr>
          <w:sz w:val="24"/>
          <w:szCs w:val="24"/>
          <w:lang w:eastAsia="en-US"/>
        </w:rPr>
      </w:pPr>
    </w:p>
    <w:p w:rsidR="00D85CAA" w:rsidRDefault="00D85CAA" w:rsidP="00D85CAA">
      <w:pPr>
        <w:jc w:val="both"/>
        <w:rPr>
          <w:sz w:val="24"/>
          <w:szCs w:val="24"/>
        </w:rPr>
      </w:pPr>
    </w:p>
    <w:p w:rsidR="00D85CAA" w:rsidRDefault="00D85CAA" w:rsidP="00D85CAA">
      <w:pPr>
        <w:jc w:val="both"/>
        <w:rPr>
          <w:sz w:val="24"/>
          <w:szCs w:val="24"/>
        </w:rPr>
      </w:pPr>
    </w:p>
    <w:p w:rsidR="00D85CAA" w:rsidRDefault="00D85CAA" w:rsidP="00D85CAA">
      <w:pPr>
        <w:jc w:val="both"/>
        <w:rPr>
          <w:sz w:val="24"/>
          <w:szCs w:val="24"/>
        </w:rPr>
      </w:pPr>
      <w:r>
        <w:rPr>
          <w:sz w:val="24"/>
          <w:szCs w:val="24"/>
        </w:rPr>
        <w:t>Полномочия представителя субъекта персональных данных проверены</w:t>
      </w:r>
    </w:p>
    <w:p w:rsidR="00D85CAA" w:rsidRDefault="00D85CAA" w:rsidP="00D85CAA">
      <w:pPr>
        <w:ind w:firstLine="708"/>
        <w:jc w:val="both"/>
        <w:rPr>
          <w:sz w:val="24"/>
          <w:szCs w:val="24"/>
        </w:rPr>
      </w:pPr>
      <w:r>
        <w:rPr>
          <w:sz w:val="24"/>
          <w:szCs w:val="24"/>
        </w:rPr>
        <w:lastRenderedPageBreak/>
        <w:t>Дата: «_____»______________2021г.     __________________/_______________________</w:t>
      </w:r>
    </w:p>
    <w:p w:rsidR="00D85CAA" w:rsidRDefault="00D85CAA" w:rsidP="00D85CAA">
      <w:pPr>
        <w:jc w:val="both"/>
        <w:rPr>
          <w:i/>
          <w:sz w:val="24"/>
          <w:szCs w:val="24"/>
        </w:rPr>
      </w:pPr>
      <w:r>
        <w:rPr>
          <w:i/>
          <w:sz w:val="24"/>
          <w:szCs w:val="24"/>
        </w:rPr>
        <w:t xml:space="preserve">                                                                               (подпись)                       (расшифровка)</w:t>
      </w:r>
    </w:p>
    <w:p w:rsidR="00D85CAA" w:rsidRDefault="00D85CAA" w:rsidP="00D85CAA">
      <w:pPr>
        <w:jc w:val="both"/>
        <w:rPr>
          <w:sz w:val="24"/>
          <w:szCs w:val="24"/>
          <w:lang w:eastAsia="en-US"/>
        </w:rPr>
      </w:pPr>
      <w:r>
        <w:rPr>
          <w:sz w:val="24"/>
          <w:szCs w:val="24"/>
        </w:rPr>
        <w:t xml:space="preserve">                                                                                   М.П.</w:t>
      </w:r>
    </w:p>
    <w:p w:rsidR="00D85CAA" w:rsidRDefault="00D85CAA" w:rsidP="00D85CAA">
      <w:pPr>
        <w:spacing w:line="480" w:lineRule="auto"/>
        <w:ind w:left="708" w:hanging="708"/>
        <w:jc w:val="both"/>
        <w:rPr>
          <w:noProof/>
        </w:rPr>
      </w:pPr>
    </w:p>
    <w:p w:rsidR="00D85CAA" w:rsidRDefault="00D85CAA" w:rsidP="00D85CAA">
      <w:pPr>
        <w:pStyle w:val="ad"/>
        <w:jc w:val="both"/>
        <w:rPr>
          <w:b/>
          <w:sz w:val="32"/>
          <w:szCs w:val="24"/>
        </w:rPr>
      </w:pPr>
    </w:p>
    <w:p w:rsidR="00BD7E74" w:rsidRDefault="00BD7E74" w:rsidP="00D85CAA">
      <w:pPr>
        <w:pStyle w:val="ad"/>
        <w:jc w:val="both"/>
        <w:rPr>
          <w:b/>
          <w:sz w:val="32"/>
          <w:szCs w:val="24"/>
        </w:rPr>
      </w:pPr>
    </w:p>
    <w:p w:rsidR="00BD7E74" w:rsidRDefault="00BD7E74" w:rsidP="00D85CAA">
      <w:pPr>
        <w:pStyle w:val="ad"/>
        <w:jc w:val="both"/>
        <w:rPr>
          <w:b/>
          <w:sz w:val="32"/>
          <w:szCs w:val="24"/>
        </w:rPr>
      </w:pPr>
    </w:p>
    <w:p w:rsidR="00BD7E74" w:rsidRDefault="00BD7E74" w:rsidP="00D85CAA">
      <w:pPr>
        <w:pStyle w:val="ad"/>
        <w:jc w:val="both"/>
        <w:rPr>
          <w:b/>
          <w:sz w:val="32"/>
          <w:szCs w:val="24"/>
        </w:rPr>
      </w:pPr>
    </w:p>
    <w:p w:rsidR="00BD7E74" w:rsidRDefault="00BD7E74" w:rsidP="00D85CAA">
      <w:pPr>
        <w:pStyle w:val="ad"/>
        <w:jc w:val="both"/>
        <w:rPr>
          <w:b/>
          <w:sz w:val="32"/>
          <w:szCs w:val="24"/>
        </w:rPr>
      </w:pPr>
    </w:p>
    <w:p w:rsidR="00BD7E74" w:rsidRPr="001A62FE" w:rsidRDefault="00BD7E74" w:rsidP="00D85CAA">
      <w:pPr>
        <w:pStyle w:val="ad"/>
        <w:jc w:val="both"/>
        <w:rPr>
          <w:b/>
          <w:sz w:val="32"/>
          <w:szCs w:val="24"/>
        </w:rPr>
      </w:pPr>
    </w:p>
    <w:p w:rsidR="00D85CAA" w:rsidRPr="001A62FE" w:rsidRDefault="00D85CAA" w:rsidP="00D85CAA">
      <w:pPr>
        <w:jc w:val="center"/>
        <w:rPr>
          <w:b/>
          <w:sz w:val="24"/>
          <w:szCs w:val="24"/>
        </w:rPr>
      </w:pPr>
      <w:r w:rsidRPr="001A62FE">
        <w:rPr>
          <w:b/>
          <w:sz w:val="24"/>
          <w:szCs w:val="24"/>
        </w:rPr>
        <w:t>Заявление</w:t>
      </w:r>
    </w:p>
    <w:p w:rsidR="00D85CAA" w:rsidRPr="001A62FE" w:rsidRDefault="00D85CAA" w:rsidP="00D85CAA">
      <w:pPr>
        <w:jc w:val="center"/>
        <w:rPr>
          <w:b/>
          <w:sz w:val="24"/>
          <w:szCs w:val="24"/>
        </w:rPr>
      </w:pPr>
      <w:r w:rsidRPr="001A62FE">
        <w:rPr>
          <w:b/>
          <w:sz w:val="24"/>
          <w:szCs w:val="24"/>
        </w:rPr>
        <w:t>на участие учащегося во всероссийской олимпиаде школьников</w:t>
      </w:r>
    </w:p>
    <w:p w:rsidR="00D85CAA" w:rsidRPr="007147AF" w:rsidRDefault="00D85CAA" w:rsidP="00D85CAA">
      <w:pPr>
        <w:ind w:left="708" w:hanging="708"/>
        <w:jc w:val="both"/>
        <w:rPr>
          <w:sz w:val="24"/>
          <w:szCs w:val="24"/>
        </w:rPr>
      </w:pPr>
    </w:p>
    <w:tbl>
      <w:tblPr>
        <w:tblW w:w="9923" w:type="dxa"/>
        <w:tblInd w:w="108" w:type="dxa"/>
        <w:tblLayout w:type="fixed"/>
        <w:tblLook w:val="04A0"/>
      </w:tblPr>
      <w:tblGrid>
        <w:gridCol w:w="4536"/>
        <w:gridCol w:w="5387"/>
      </w:tblGrid>
      <w:tr w:rsidR="00D85CAA" w:rsidRPr="007147AF" w:rsidTr="00FE17C6">
        <w:tc>
          <w:tcPr>
            <w:tcW w:w="4536" w:type="dxa"/>
          </w:tcPr>
          <w:p w:rsidR="00D85CAA" w:rsidRPr="007147AF" w:rsidRDefault="00D85CAA" w:rsidP="00FE17C6">
            <w:pPr>
              <w:ind w:firstLine="709"/>
              <w:jc w:val="both"/>
              <w:rPr>
                <w:rFonts w:eastAsia="Calibri"/>
                <w:sz w:val="24"/>
                <w:szCs w:val="24"/>
                <w:lang w:eastAsia="en-US"/>
              </w:rPr>
            </w:pPr>
          </w:p>
        </w:tc>
        <w:tc>
          <w:tcPr>
            <w:tcW w:w="5387" w:type="dxa"/>
          </w:tcPr>
          <w:p w:rsidR="00D85CAA" w:rsidRDefault="00D85CAA" w:rsidP="00FE17C6">
            <w:pPr>
              <w:ind w:firstLine="3"/>
              <w:jc w:val="both"/>
              <w:rPr>
                <w:sz w:val="24"/>
                <w:szCs w:val="24"/>
              </w:rPr>
            </w:pPr>
          </w:p>
          <w:p w:rsidR="00D85CAA" w:rsidRDefault="00D85CAA" w:rsidP="00FE17C6">
            <w:pPr>
              <w:spacing w:line="360" w:lineRule="auto"/>
              <w:ind w:firstLine="3"/>
              <w:jc w:val="both"/>
              <w:rPr>
                <w:sz w:val="24"/>
                <w:szCs w:val="24"/>
              </w:rPr>
            </w:pPr>
            <w:r>
              <w:rPr>
                <w:sz w:val="24"/>
                <w:szCs w:val="24"/>
              </w:rPr>
              <w:t>В оргкомитет школьного всероссийской олимпиады школьников</w:t>
            </w:r>
          </w:p>
          <w:p w:rsidR="00D85CAA" w:rsidRDefault="00D85CAA" w:rsidP="00FE17C6">
            <w:pPr>
              <w:spacing w:line="360" w:lineRule="auto"/>
              <w:ind w:firstLine="3"/>
              <w:jc w:val="both"/>
              <w:rPr>
                <w:sz w:val="24"/>
                <w:szCs w:val="24"/>
              </w:rPr>
            </w:pPr>
            <w:r>
              <w:rPr>
                <w:sz w:val="24"/>
                <w:szCs w:val="24"/>
              </w:rPr>
              <w:t>__________________________________________</w:t>
            </w:r>
          </w:p>
          <w:p w:rsidR="00D85CAA" w:rsidRPr="007147AF" w:rsidRDefault="00D85CAA" w:rsidP="00FE17C6">
            <w:pPr>
              <w:spacing w:line="360" w:lineRule="auto"/>
              <w:ind w:firstLine="3"/>
              <w:jc w:val="both"/>
              <w:rPr>
                <w:sz w:val="24"/>
                <w:szCs w:val="24"/>
              </w:rPr>
            </w:pPr>
            <w:r w:rsidRPr="007147AF">
              <w:rPr>
                <w:sz w:val="24"/>
                <w:szCs w:val="24"/>
              </w:rPr>
              <w:t>___________________________________</w:t>
            </w:r>
            <w:r>
              <w:rPr>
                <w:sz w:val="24"/>
                <w:szCs w:val="24"/>
              </w:rPr>
              <w:t>_______</w:t>
            </w:r>
          </w:p>
          <w:p w:rsidR="00D85CAA" w:rsidRDefault="00D85CAA" w:rsidP="00FE17C6">
            <w:pPr>
              <w:ind w:firstLine="3"/>
              <w:jc w:val="both"/>
              <w:rPr>
                <w:rFonts w:eastAsia="Calibri"/>
                <w:sz w:val="24"/>
                <w:szCs w:val="24"/>
                <w:lang w:eastAsia="en-US"/>
              </w:rPr>
            </w:pPr>
          </w:p>
          <w:p w:rsidR="00D85CAA" w:rsidRPr="007147AF" w:rsidRDefault="00D85CAA" w:rsidP="00FE17C6">
            <w:pPr>
              <w:ind w:firstLine="3"/>
              <w:jc w:val="both"/>
              <w:rPr>
                <w:rFonts w:eastAsia="Calibri"/>
                <w:sz w:val="24"/>
                <w:szCs w:val="24"/>
                <w:lang w:eastAsia="en-US"/>
              </w:rPr>
            </w:pPr>
          </w:p>
        </w:tc>
      </w:tr>
    </w:tbl>
    <w:p w:rsidR="00D85CAA" w:rsidRPr="007147AF" w:rsidRDefault="00D85CAA" w:rsidP="00D85CAA">
      <w:pPr>
        <w:spacing w:line="480" w:lineRule="auto"/>
        <w:ind w:left="708"/>
        <w:jc w:val="center"/>
        <w:rPr>
          <w:sz w:val="24"/>
          <w:szCs w:val="24"/>
        </w:rPr>
      </w:pPr>
      <w:r w:rsidRPr="007147AF">
        <w:rPr>
          <w:sz w:val="24"/>
          <w:szCs w:val="24"/>
        </w:rPr>
        <w:t>заявление.</w:t>
      </w:r>
    </w:p>
    <w:p w:rsidR="00D85CAA" w:rsidRDefault="00D85CAA" w:rsidP="00D85CAA">
      <w:pPr>
        <w:spacing w:line="480" w:lineRule="auto"/>
        <w:ind w:firstLine="708"/>
        <w:jc w:val="both"/>
        <w:rPr>
          <w:sz w:val="24"/>
          <w:szCs w:val="24"/>
        </w:rPr>
      </w:pPr>
      <w:r w:rsidRPr="007147AF">
        <w:rPr>
          <w:sz w:val="24"/>
          <w:szCs w:val="24"/>
        </w:rPr>
        <w:t xml:space="preserve">Прошу </w:t>
      </w:r>
      <w:r>
        <w:rPr>
          <w:sz w:val="24"/>
          <w:szCs w:val="24"/>
        </w:rPr>
        <w:t>допустить моего сына (подопечного)/ мою дочь (подопечную) _____________________________________________________________________,учащего(ую)ся_________класса _________________________________________________к участию в школьном этапе всероссийской олимпиады школьников в 2021/2022 учебном году по следующим предметам: __________________________________________________________________________________________________________________________________________________________________</w:t>
      </w:r>
    </w:p>
    <w:p w:rsidR="00D85CAA" w:rsidRDefault="00D85CAA" w:rsidP="00D85CAA">
      <w:pPr>
        <w:pStyle w:val="ConsPlusNormal"/>
        <w:spacing w:line="360" w:lineRule="auto"/>
        <w:jc w:val="both"/>
        <w:outlineLvl w:val="0"/>
      </w:pPr>
      <w:r>
        <w:t>С Порядком проведения всероссийской олимпиады школьников ознакомлен(а).</w:t>
      </w:r>
    </w:p>
    <w:p w:rsidR="00D85CAA" w:rsidRPr="003D58EA" w:rsidRDefault="00D85CAA" w:rsidP="00D85CAA">
      <w:pPr>
        <w:pStyle w:val="ConsPlusNormal"/>
        <w:spacing w:line="360" w:lineRule="auto"/>
        <w:jc w:val="both"/>
        <w:outlineLvl w:val="0"/>
      </w:pPr>
    </w:p>
    <w:p w:rsidR="00D85CAA" w:rsidRDefault="00D85CAA" w:rsidP="00D85CAA">
      <w:pPr>
        <w:spacing w:line="480" w:lineRule="auto"/>
        <w:ind w:left="708" w:hanging="708"/>
        <w:jc w:val="both"/>
        <w:rPr>
          <w:sz w:val="24"/>
          <w:szCs w:val="24"/>
        </w:rPr>
      </w:pPr>
    </w:p>
    <w:p w:rsidR="00D85CAA" w:rsidRDefault="00D85CAA" w:rsidP="00D85CAA">
      <w:pPr>
        <w:spacing w:line="480" w:lineRule="auto"/>
        <w:ind w:left="708" w:hanging="708"/>
        <w:jc w:val="both"/>
        <w:rPr>
          <w:sz w:val="24"/>
          <w:szCs w:val="24"/>
        </w:rPr>
      </w:pPr>
      <w:r>
        <w:rPr>
          <w:sz w:val="24"/>
          <w:szCs w:val="24"/>
        </w:rPr>
        <w:t>«__» ___________ 2021года</w:t>
      </w:r>
      <w:r w:rsidRPr="007147AF">
        <w:rPr>
          <w:sz w:val="24"/>
          <w:szCs w:val="24"/>
        </w:rPr>
        <w:t>Подпись</w:t>
      </w:r>
      <w:r>
        <w:rPr>
          <w:sz w:val="24"/>
          <w:szCs w:val="24"/>
        </w:rPr>
        <w:t>_________________________</w:t>
      </w: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f2"/>
        <w:rPr>
          <w:color w:val="auto"/>
        </w:rPr>
      </w:pPr>
      <w:r w:rsidRPr="00057B37">
        <w:rPr>
          <w:color w:val="auto"/>
        </w:rPr>
        <w:lastRenderedPageBreak/>
        <w:t>Приложение</w:t>
      </w:r>
      <w:r>
        <w:rPr>
          <w:color w:val="auto"/>
        </w:rPr>
        <w:t xml:space="preserve"> 2</w:t>
      </w:r>
    </w:p>
    <w:p w:rsidR="00D85CAA" w:rsidRDefault="00D85CAA" w:rsidP="00D85CAA">
      <w:pPr>
        <w:pStyle w:val="af2"/>
        <w:rPr>
          <w:color w:val="auto"/>
        </w:rPr>
      </w:pPr>
      <w:r>
        <w:rPr>
          <w:color w:val="auto"/>
        </w:rPr>
        <w:t>к организационно-технологической модели</w:t>
      </w:r>
    </w:p>
    <w:p w:rsidR="00D85CAA" w:rsidRDefault="00D85CAA" w:rsidP="00D85CAA">
      <w:pPr>
        <w:pStyle w:val="ad"/>
        <w:jc w:val="both"/>
        <w:rPr>
          <w:b/>
          <w:sz w:val="24"/>
          <w:szCs w:val="24"/>
        </w:rPr>
      </w:pPr>
    </w:p>
    <w:p w:rsidR="00D85CAA" w:rsidRPr="004907BE" w:rsidRDefault="00D85CAA" w:rsidP="00D85CAA">
      <w:pPr>
        <w:ind w:firstLine="720"/>
        <w:jc w:val="center"/>
        <w:rPr>
          <w:b/>
        </w:rPr>
      </w:pPr>
    </w:p>
    <w:p w:rsidR="00D85CAA" w:rsidRDefault="00D85CAA" w:rsidP="00D85CAA">
      <w:pPr>
        <w:ind w:firstLine="720"/>
        <w:jc w:val="center"/>
        <w:rPr>
          <w:b/>
          <w:sz w:val="24"/>
        </w:rPr>
      </w:pPr>
      <w:r w:rsidRPr="004907BE">
        <w:rPr>
          <w:b/>
          <w:sz w:val="24"/>
        </w:rPr>
        <w:t>Инструкция для дежурных учителей</w:t>
      </w:r>
    </w:p>
    <w:p w:rsidR="00D85CAA" w:rsidRPr="004907BE" w:rsidRDefault="00D85CAA" w:rsidP="00D85CAA">
      <w:pPr>
        <w:ind w:firstLine="720"/>
        <w:jc w:val="center"/>
        <w:rPr>
          <w:b/>
          <w:sz w:val="24"/>
        </w:rPr>
      </w:pPr>
      <w:r w:rsidRPr="004907BE">
        <w:rPr>
          <w:b/>
          <w:sz w:val="24"/>
        </w:rPr>
        <w:t>во время проведения школьного этапа олимпиады</w:t>
      </w:r>
    </w:p>
    <w:p w:rsidR="00D85CAA" w:rsidRDefault="00D85CAA" w:rsidP="00D85CAA">
      <w:pPr>
        <w:ind w:firstLine="720"/>
        <w:jc w:val="both"/>
        <w:rPr>
          <w:sz w:val="24"/>
        </w:rPr>
      </w:pPr>
    </w:p>
    <w:p w:rsidR="00D85CAA" w:rsidRDefault="00D85CAA" w:rsidP="00D85CAA">
      <w:pPr>
        <w:ind w:firstLine="720"/>
        <w:jc w:val="both"/>
        <w:rPr>
          <w:sz w:val="24"/>
        </w:rPr>
      </w:pPr>
      <w:r w:rsidRPr="004907BE">
        <w:rPr>
          <w:sz w:val="24"/>
        </w:rPr>
        <w:t xml:space="preserve">К дежурству в помещениях, где выполняются задания, привлекаются учителя, не являющиеся предметниками по данной учебной дисциплине. </w:t>
      </w:r>
    </w:p>
    <w:p w:rsidR="00D85CAA" w:rsidRDefault="00D85CAA" w:rsidP="00D85CAA">
      <w:pPr>
        <w:ind w:firstLine="720"/>
        <w:jc w:val="both"/>
        <w:rPr>
          <w:sz w:val="24"/>
        </w:rPr>
      </w:pPr>
      <w:r w:rsidRPr="004907BE">
        <w:rPr>
          <w:sz w:val="24"/>
        </w:rPr>
        <w:t>НЕОБХОДИМО:</w:t>
      </w:r>
    </w:p>
    <w:p w:rsidR="00D85CAA" w:rsidRPr="004907BE" w:rsidRDefault="00D85CAA" w:rsidP="00D85CAA">
      <w:pPr>
        <w:pStyle w:val="af3"/>
        <w:numPr>
          <w:ilvl w:val="0"/>
          <w:numId w:val="10"/>
        </w:numPr>
        <w:jc w:val="both"/>
        <w:rPr>
          <w:sz w:val="32"/>
        </w:rPr>
      </w:pPr>
      <w:r w:rsidRPr="004907BE">
        <w:t xml:space="preserve">До начала олимпиады проверить в кабинете столы и парты (на наличие посторонних записей, книг и т.п.), технику (на исправность работы). </w:t>
      </w:r>
    </w:p>
    <w:p w:rsidR="00D85CAA" w:rsidRPr="004907BE" w:rsidRDefault="00D85CAA" w:rsidP="00D85CAA">
      <w:pPr>
        <w:pStyle w:val="af3"/>
        <w:numPr>
          <w:ilvl w:val="0"/>
          <w:numId w:val="10"/>
        </w:numPr>
        <w:jc w:val="both"/>
        <w:rPr>
          <w:sz w:val="32"/>
        </w:rPr>
      </w:pPr>
      <w:r w:rsidRPr="004907BE">
        <w:t xml:space="preserve">Посадить участников олимпиады по одному человеку за парту либо за один ПК. На олимпиаде допускается иметь линейку, ручку, карандаш (можно калькулятор, но не электронную записную книжку). </w:t>
      </w:r>
    </w:p>
    <w:p w:rsidR="00D85CAA" w:rsidRPr="004907BE" w:rsidRDefault="00D85CAA" w:rsidP="00D85CAA">
      <w:pPr>
        <w:pStyle w:val="af3"/>
        <w:numPr>
          <w:ilvl w:val="0"/>
          <w:numId w:val="10"/>
        </w:numPr>
        <w:jc w:val="both"/>
        <w:rPr>
          <w:sz w:val="32"/>
        </w:rPr>
      </w:pPr>
      <w:r w:rsidRPr="004907BE">
        <w:t xml:space="preserve">Отключить сотовые телефоны. </w:t>
      </w:r>
    </w:p>
    <w:p w:rsidR="00D85CAA" w:rsidRPr="004907BE" w:rsidRDefault="00D85CAA" w:rsidP="00D85CAA">
      <w:pPr>
        <w:pStyle w:val="af3"/>
        <w:numPr>
          <w:ilvl w:val="0"/>
          <w:numId w:val="10"/>
        </w:numPr>
        <w:jc w:val="both"/>
        <w:rPr>
          <w:sz w:val="32"/>
        </w:rPr>
      </w:pPr>
      <w:r w:rsidRPr="004907BE">
        <w:t xml:space="preserve">Все участники олимпиады должны убрать свои учебники, сумки, телефоны на отдельно стоящий стол. </w:t>
      </w:r>
    </w:p>
    <w:p w:rsidR="00D85CAA" w:rsidRPr="004907BE" w:rsidRDefault="00D85CAA" w:rsidP="00D85CAA">
      <w:pPr>
        <w:pStyle w:val="af3"/>
        <w:numPr>
          <w:ilvl w:val="0"/>
          <w:numId w:val="10"/>
        </w:numPr>
        <w:jc w:val="both"/>
        <w:rPr>
          <w:sz w:val="32"/>
        </w:rPr>
      </w:pPr>
      <w:r w:rsidRPr="004907BE">
        <w:t>Не допускать обсуждений, шпаргалок - нарушителей удалить с олимпиады (объявить об этом уч</w:t>
      </w:r>
      <w:r>
        <w:t xml:space="preserve">астникам олимпиады заранее). </w:t>
      </w:r>
    </w:p>
    <w:p w:rsidR="00D85CAA" w:rsidRPr="004907BE" w:rsidRDefault="00D85CAA" w:rsidP="00D85CAA">
      <w:pPr>
        <w:pStyle w:val="af3"/>
        <w:numPr>
          <w:ilvl w:val="0"/>
          <w:numId w:val="10"/>
        </w:numPr>
        <w:jc w:val="both"/>
        <w:rPr>
          <w:sz w:val="32"/>
        </w:rPr>
      </w:pPr>
      <w:r w:rsidRPr="004907BE">
        <w:t>Во время проведения олимпиады в кабинетах не до</w:t>
      </w:r>
      <w:r>
        <w:t xml:space="preserve">лжно быть посторонних людей. </w:t>
      </w:r>
    </w:p>
    <w:p w:rsidR="00D85CAA" w:rsidRPr="004907BE" w:rsidRDefault="00D85CAA" w:rsidP="00D85CAA">
      <w:pPr>
        <w:pStyle w:val="af3"/>
        <w:numPr>
          <w:ilvl w:val="0"/>
          <w:numId w:val="10"/>
        </w:numPr>
        <w:jc w:val="both"/>
        <w:rPr>
          <w:sz w:val="32"/>
        </w:rPr>
      </w:pPr>
      <w:r w:rsidRPr="004907BE">
        <w:t>Во время дежурства не отлучаться из кабинета. Для решения экстренных вопросов пригласить представителя школьного оргкоми</w:t>
      </w:r>
      <w:r>
        <w:t>тета через дежурного в фойе.</w:t>
      </w:r>
    </w:p>
    <w:p w:rsidR="00D85CAA" w:rsidRPr="004907BE" w:rsidRDefault="00D85CAA" w:rsidP="00D85CAA">
      <w:pPr>
        <w:pStyle w:val="af3"/>
        <w:numPr>
          <w:ilvl w:val="0"/>
          <w:numId w:val="10"/>
        </w:numPr>
        <w:jc w:val="both"/>
        <w:rPr>
          <w:sz w:val="32"/>
        </w:rPr>
      </w:pPr>
      <w:r w:rsidRPr="004907BE">
        <w:t>После завершения олимпиады все работы сдаются лично представ</w:t>
      </w:r>
      <w:r>
        <w:t>ителю школьного оргкомитета.</w:t>
      </w:r>
    </w:p>
    <w:p w:rsidR="00D85CAA" w:rsidRPr="004907BE" w:rsidRDefault="00D85CAA" w:rsidP="00D85CAA">
      <w:pPr>
        <w:pStyle w:val="af3"/>
        <w:numPr>
          <w:ilvl w:val="0"/>
          <w:numId w:val="10"/>
        </w:numPr>
        <w:jc w:val="both"/>
        <w:rPr>
          <w:sz w:val="32"/>
        </w:rPr>
      </w:pPr>
      <w:r w:rsidRPr="004907BE">
        <w:t xml:space="preserve">Дежурный несет личную ответственность за происходящее в кабинете во время олимпиады. </w:t>
      </w:r>
    </w:p>
    <w:p w:rsidR="00D85CAA" w:rsidRPr="004907BE" w:rsidRDefault="00D85CAA" w:rsidP="00D85CAA">
      <w:pPr>
        <w:pStyle w:val="af3"/>
        <w:ind w:left="1080"/>
        <w:jc w:val="both"/>
        <w:rPr>
          <w:sz w:val="32"/>
        </w:rPr>
      </w:pPr>
    </w:p>
    <w:p w:rsidR="00D85CAA" w:rsidRPr="004907BE" w:rsidRDefault="00D85CAA" w:rsidP="00D85CAA">
      <w:pPr>
        <w:pStyle w:val="af3"/>
        <w:ind w:left="1080"/>
        <w:jc w:val="both"/>
        <w:rPr>
          <w:sz w:val="32"/>
        </w:rPr>
      </w:pPr>
    </w:p>
    <w:p w:rsidR="00D85CAA" w:rsidRPr="004907BE" w:rsidRDefault="00D85CAA" w:rsidP="00D85CAA">
      <w:pPr>
        <w:pStyle w:val="af3"/>
        <w:ind w:left="1080"/>
        <w:jc w:val="both"/>
        <w:rPr>
          <w:b/>
          <w:i/>
          <w:sz w:val="32"/>
        </w:rPr>
      </w:pPr>
      <w:r w:rsidRPr="004907BE">
        <w:rPr>
          <w:b/>
          <w:i/>
        </w:rPr>
        <w:t>Организация фото и видеосъемки разрешена только представителям оргкомитет</w:t>
      </w:r>
    </w:p>
    <w:p w:rsidR="00D85CAA" w:rsidRDefault="00D85CAA" w:rsidP="00D85CAA">
      <w:pPr>
        <w:ind w:firstLine="720"/>
        <w:jc w:val="both"/>
        <w:rPr>
          <w:b/>
          <w:sz w:val="24"/>
          <w:szCs w:val="24"/>
        </w:rPr>
      </w:pPr>
    </w:p>
    <w:p w:rsidR="00D85CAA" w:rsidRDefault="00D85CAA" w:rsidP="00D85CAA">
      <w:pPr>
        <w:ind w:firstLine="720"/>
        <w:jc w:val="both"/>
        <w:rPr>
          <w:b/>
          <w:sz w:val="24"/>
          <w:szCs w:val="24"/>
        </w:rPr>
      </w:pPr>
    </w:p>
    <w:p w:rsidR="00D85CAA" w:rsidRPr="004907BE" w:rsidRDefault="00D85CAA" w:rsidP="00D85CAA">
      <w:pPr>
        <w:ind w:firstLine="720"/>
        <w:jc w:val="right"/>
        <w:rPr>
          <w:sz w:val="24"/>
        </w:rPr>
      </w:pPr>
      <w:r w:rsidRPr="004907BE">
        <w:rPr>
          <w:sz w:val="24"/>
        </w:rPr>
        <w:t xml:space="preserve">Приложение 3 </w:t>
      </w:r>
    </w:p>
    <w:p w:rsidR="00D85CAA" w:rsidRPr="004907BE" w:rsidRDefault="00D85CAA" w:rsidP="00D85CAA">
      <w:pPr>
        <w:ind w:firstLine="720"/>
        <w:jc w:val="right"/>
        <w:rPr>
          <w:sz w:val="24"/>
        </w:rPr>
      </w:pPr>
      <w:r w:rsidRPr="004907BE">
        <w:rPr>
          <w:sz w:val="24"/>
        </w:rPr>
        <w:t xml:space="preserve">к организационно-технологической модели </w:t>
      </w:r>
    </w:p>
    <w:p w:rsidR="00D85CAA" w:rsidRPr="004907BE" w:rsidRDefault="00D85CAA" w:rsidP="00D85CAA">
      <w:pPr>
        <w:ind w:firstLine="720"/>
        <w:jc w:val="both"/>
        <w:rPr>
          <w:sz w:val="24"/>
        </w:rPr>
      </w:pPr>
    </w:p>
    <w:p w:rsidR="00D85CAA" w:rsidRPr="004907BE" w:rsidRDefault="00D85CAA" w:rsidP="00D85CAA">
      <w:pPr>
        <w:ind w:firstLine="720"/>
        <w:jc w:val="both"/>
        <w:rPr>
          <w:sz w:val="24"/>
        </w:rPr>
      </w:pPr>
    </w:p>
    <w:p w:rsidR="00D85CAA" w:rsidRPr="004907BE" w:rsidRDefault="00D85CAA" w:rsidP="00D85CAA">
      <w:pPr>
        <w:ind w:firstLine="720"/>
        <w:jc w:val="center"/>
        <w:rPr>
          <w:b/>
          <w:sz w:val="24"/>
        </w:rPr>
      </w:pPr>
      <w:r w:rsidRPr="004907BE">
        <w:rPr>
          <w:b/>
          <w:sz w:val="24"/>
        </w:rPr>
        <w:t>Ведомость проведения инструктажа участников школьного этапа Всероссийской олимпиады школьников в 2020-2021 учебном году</w:t>
      </w:r>
    </w:p>
    <w:p w:rsidR="00D85CAA" w:rsidRPr="004907BE" w:rsidRDefault="00D85CAA" w:rsidP="00D85CAA">
      <w:pPr>
        <w:ind w:firstLine="720"/>
        <w:jc w:val="both"/>
        <w:rPr>
          <w:b/>
          <w:sz w:val="24"/>
        </w:rPr>
      </w:pPr>
    </w:p>
    <w:p w:rsidR="00D85CAA" w:rsidRPr="004907BE" w:rsidRDefault="00D85CAA" w:rsidP="00D85CAA">
      <w:pPr>
        <w:ind w:firstLine="720"/>
        <w:jc w:val="both"/>
        <w:rPr>
          <w:sz w:val="24"/>
        </w:rPr>
      </w:pPr>
      <w:r w:rsidRPr="004907BE">
        <w:rPr>
          <w:sz w:val="24"/>
        </w:rPr>
        <w:t xml:space="preserve">Дата проведения олимпиады ___________________ </w:t>
      </w:r>
    </w:p>
    <w:p w:rsidR="00D85CAA" w:rsidRPr="004907BE" w:rsidRDefault="00D85CAA" w:rsidP="00D85CAA">
      <w:pPr>
        <w:ind w:firstLine="720"/>
        <w:jc w:val="both"/>
        <w:rPr>
          <w:sz w:val="24"/>
        </w:rPr>
      </w:pPr>
      <w:r w:rsidRPr="004907BE">
        <w:rPr>
          <w:sz w:val="24"/>
        </w:rPr>
        <w:t xml:space="preserve">Предмет ____________________________________ </w:t>
      </w:r>
    </w:p>
    <w:p w:rsidR="00D85CAA" w:rsidRPr="004907BE" w:rsidRDefault="00D85CAA" w:rsidP="00D85CAA">
      <w:pPr>
        <w:ind w:firstLine="720"/>
        <w:jc w:val="both"/>
        <w:rPr>
          <w:sz w:val="24"/>
        </w:rPr>
      </w:pPr>
      <w:r w:rsidRPr="004907BE">
        <w:rPr>
          <w:sz w:val="24"/>
        </w:rPr>
        <w:t xml:space="preserve">Пункт проведения ____________________________ </w:t>
      </w:r>
    </w:p>
    <w:p w:rsidR="00D85CAA" w:rsidRPr="004907BE" w:rsidRDefault="00D85CAA" w:rsidP="00D85CAA">
      <w:pPr>
        <w:ind w:firstLine="720"/>
        <w:jc w:val="both"/>
        <w:rPr>
          <w:b/>
          <w:sz w:val="32"/>
          <w:szCs w:val="24"/>
        </w:rPr>
      </w:pPr>
      <w:r w:rsidRPr="004907BE">
        <w:rPr>
          <w:sz w:val="24"/>
        </w:rPr>
        <w:t>Аудитория __________________________________</w:t>
      </w:r>
    </w:p>
    <w:p w:rsidR="00D85CAA" w:rsidRDefault="00D85CAA" w:rsidP="00D85CAA">
      <w:pPr>
        <w:jc w:val="both"/>
        <w:rPr>
          <w:b/>
          <w:sz w:val="24"/>
          <w:szCs w:val="24"/>
        </w:rPr>
      </w:pPr>
    </w:p>
    <w:tbl>
      <w:tblPr>
        <w:tblStyle w:val="ac"/>
        <w:tblW w:w="0" w:type="auto"/>
        <w:tblLook w:val="04A0"/>
      </w:tblPr>
      <w:tblGrid>
        <w:gridCol w:w="788"/>
        <w:gridCol w:w="5464"/>
        <w:gridCol w:w="1062"/>
        <w:gridCol w:w="2472"/>
      </w:tblGrid>
      <w:tr w:rsidR="00D85CAA" w:rsidTr="00FE17C6">
        <w:tc>
          <w:tcPr>
            <w:tcW w:w="817" w:type="dxa"/>
          </w:tcPr>
          <w:p w:rsidR="00D85CAA" w:rsidRDefault="00D85CAA" w:rsidP="00FE17C6">
            <w:pPr>
              <w:jc w:val="center"/>
              <w:rPr>
                <w:b/>
                <w:sz w:val="24"/>
                <w:szCs w:val="24"/>
              </w:rPr>
            </w:pPr>
            <w:r>
              <w:rPr>
                <w:b/>
                <w:sz w:val="24"/>
                <w:szCs w:val="24"/>
              </w:rPr>
              <w:t>№</w:t>
            </w:r>
          </w:p>
        </w:tc>
        <w:tc>
          <w:tcPr>
            <w:tcW w:w="5812" w:type="dxa"/>
          </w:tcPr>
          <w:p w:rsidR="00D85CAA" w:rsidRDefault="00D85CAA" w:rsidP="00FE17C6">
            <w:pPr>
              <w:jc w:val="center"/>
              <w:rPr>
                <w:b/>
                <w:sz w:val="24"/>
                <w:szCs w:val="24"/>
              </w:rPr>
            </w:pPr>
            <w:r>
              <w:rPr>
                <w:b/>
                <w:sz w:val="24"/>
                <w:szCs w:val="24"/>
              </w:rPr>
              <w:t>Ф.И.О. участника олимпиады</w:t>
            </w:r>
          </w:p>
        </w:tc>
        <w:tc>
          <w:tcPr>
            <w:tcW w:w="1080" w:type="dxa"/>
          </w:tcPr>
          <w:p w:rsidR="00D85CAA" w:rsidRDefault="00D85CAA" w:rsidP="00FE17C6">
            <w:pPr>
              <w:jc w:val="center"/>
              <w:rPr>
                <w:b/>
                <w:sz w:val="24"/>
                <w:szCs w:val="24"/>
              </w:rPr>
            </w:pPr>
            <w:r>
              <w:rPr>
                <w:b/>
                <w:sz w:val="24"/>
                <w:szCs w:val="24"/>
              </w:rPr>
              <w:t>Класс</w:t>
            </w:r>
          </w:p>
        </w:tc>
        <w:tc>
          <w:tcPr>
            <w:tcW w:w="2570" w:type="dxa"/>
          </w:tcPr>
          <w:p w:rsidR="00D85CAA" w:rsidRDefault="00D85CAA" w:rsidP="00FE17C6">
            <w:pPr>
              <w:jc w:val="center"/>
              <w:rPr>
                <w:b/>
                <w:sz w:val="24"/>
                <w:szCs w:val="24"/>
              </w:rPr>
            </w:pPr>
            <w:r>
              <w:rPr>
                <w:b/>
                <w:sz w:val="24"/>
                <w:szCs w:val="24"/>
              </w:rPr>
              <w:t>Подпись участника</w:t>
            </w:r>
          </w:p>
        </w:tc>
      </w:tr>
      <w:tr w:rsidR="00D85CAA" w:rsidTr="00FE17C6">
        <w:tc>
          <w:tcPr>
            <w:tcW w:w="817" w:type="dxa"/>
          </w:tcPr>
          <w:p w:rsidR="00D85CAA" w:rsidRDefault="00D85CAA" w:rsidP="00FE17C6">
            <w:pPr>
              <w:jc w:val="both"/>
              <w:rPr>
                <w:b/>
                <w:sz w:val="24"/>
                <w:szCs w:val="24"/>
              </w:rPr>
            </w:pPr>
          </w:p>
        </w:tc>
        <w:tc>
          <w:tcPr>
            <w:tcW w:w="5812" w:type="dxa"/>
          </w:tcPr>
          <w:p w:rsidR="00D85CAA" w:rsidRDefault="00D85CAA" w:rsidP="00FE17C6">
            <w:pPr>
              <w:jc w:val="both"/>
              <w:rPr>
                <w:b/>
                <w:sz w:val="24"/>
                <w:szCs w:val="24"/>
              </w:rPr>
            </w:pPr>
          </w:p>
        </w:tc>
        <w:tc>
          <w:tcPr>
            <w:tcW w:w="1080" w:type="dxa"/>
          </w:tcPr>
          <w:p w:rsidR="00D85CAA" w:rsidRDefault="00D85CAA" w:rsidP="00FE17C6">
            <w:pPr>
              <w:jc w:val="both"/>
              <w:rPr>
                <w:b/>
                <w:sz w:val="24"/>
                <w:szCs w:val="24"/>
              </w:rPr>
            </w:pPr>
          </w:p>
        </w:tc>
        <w:tc>
          <w:tcPr>
            <w:tcW w:w="2570" w:type="dxa"/>
          </w:tcPr>
          <w:p w:rsidR="00D85CAA" w:rsidRDefault="00D85CAA" w:rsidP="00FE17C6">
            <w:pPr>
              <w:jc w:val="both"/>
              <w:rPr>
                <w:b/>
                <w:sz w:val="24"/>
                <w:szCs w:val="24"/>
              </w:rPr>
            </w:pPr>
          </w:p>
        </w:tc>
      </w:tr>
      <w:tr w:rsidR="00D85CAA" w:rsidTr="00FE17C6">
        <w:tc>
          <w:tcPr>
            <w:tcW w:w="817" w:type="dxa"/>
          </w:tcPr>
          <w:p w:rsidR="00D85CAA" w:rsidRDefault="00D85CAA" w:rsidP="00FE17C6">
            <w:pPr>
              <w:jc w:val="both"/>
              <w:rPr>
                <w:b/>
                <w:sz w:val="24"/>
                <w:szCs w:val="24"/>
              </w:rPr>
            </w:pPr>
          </w:p>
        </w:tc>
        <w:tc>
          <w:tcPr>
            <w:tcW w:w="5812" w:type="dxa"/>
          </w:tcPr>
          <w:p w:rsidR="00D85CAA" w:rsidRDefault="00D85CAA" w:rsidP="00FE17C6">
            <w:pPr>
              <w:jc w:val="both"/>
              <w:rPr>
                <w:b/>
                <w:sz w:val="24"/>
                <w:szCs w:val="24"/>
              </w:rPr>
            </w:pPr>
          </w:p>
        </w:tc>
        <w:tc>
          <w:tcPr>
            <w:tcW w:w="1080" w:type="dxa"/>
          </w:tcPr>
          <w:p w:rsidR="00D85CAA" w:rsidRDefault="00D85CAA" w:rsidP="00FE17C6">
            <w:pPr>
              <w:jc w:val="both"/>
              <w:rPr>
                <w:b/>
                <w:sz w:val="24"/>
                <w:szCs w:val="24"/>
              </w:rPr>
            </w:pPr>
          </w:p>
        </w:tc>
        <w:tc>
          <w:tcPr>
            <w:tcW w:w="2570" w:type="dxa"/>
          </w:tcPr>
          <w:p w:rsidR="00D85CAA" w:rsidRDefault="00D85CAA" w:rsidP="00FE17C6">
            <w:pPr>
              <w:jc w:val="both"/>
              <w:rPr>
                <w:b/>
                <w:sz w:val="24"/>
                <w:szCs w:val="24"/>
              </w:rPr>
            </w:pPr>
          </w:p>
        </w:tc>
      </w:tr>
    </w:tbl>
    <w:p w:rsidR="00D85CAA" w:rsidRDefault="00D85CAA" w:rsidP="00D85CAA">
      <w:pPr>
        <w:ind w:firstLine="720"/>
        <w:jc w:val="both"/>
        <w:rPr>
          <w:b/>
          <w:sz w:val="24"/>
          <w:szCs w:val="24"/>
        </w:rPr>
      </w:pPr>
    </w:p>
    <w:p w:rsidR="00D85CAA" w:rsidRDefault="00D85CAA" w:rsidP="00D85CAA">
      <w:pPr>
        <w:ind w:firstLine="720"/>
        <w:jc w:val="both"/>
        <w:rPr>
          <w:b/>
          <w:sz w:val="24"/>
          <w:szCs w:val="24"/>
        </w:rPr>
      </w:pPr>
    </w:p>
    <w:p w:rsidR="00D85CAA" w:rsidRDefault="00D85CAA" w:rsidP="00D85CAA">
      <w:pPr>
        <w:rPr>
          <w:b/>
          <w:sz w:val="24"/>
          <w:szCs w:val="24"/>
        </w:rPr>
      </w:pPr>
    </w:p>
    <w:p w:rsidR="00D85CAA" w:rsidRDefault="00D85CAA" w:rsidP="00D85CAA">
      <w:pPr>
        <w:rPr>
          <w:b/>
          <w:sz w:val="24"/>
          <w:szCs w:val="24"/>
        </w:rPr>
      </w:pPr>
    </w:p>
    <w:p w:rsidR="00BD7E74" w:rsidRDefault="00BD7E74" w:rsidP="00D85CAA">
      <w:pPr>
        <w:rPr>
          <w:b/>
          <w:sz w:val="24"/>
          <w:szCs w:val="24"/>
        </w:rPr>
      </w:pPr>
    </w:p>
    <w:p w:rsidR="00D85CAA" w:rsidRPr="004907BE" w:rsidRDefault="00D85CAA" w:rsidP="00D85CAA">
      <w:pPr>
        <w:ind w:firstLine="720"/>
        <w:jc w:val="right"/>
        <w:rPr>
          <w:sz w:val="24"/>
        </w:rPr>
      </w:pPr>
      <w:r w:rsidRPr="004907BE">
        <w:rPr>
          <w:sz w:val="24"/>
        </w:rPr>
        <w:t xml:space="preserve">Приложение 4 </w:t>
      </w:r>
    </w:p>
    <w:p w:rsidR="00D85CAA" w:rsidRPr="004907BE" w:rsidRDefault="00D85CAA" w:rsidP="00D85CAA">
      <w:pPr>
        <w:ind w:firstLine="720"/>
        <w:jc w:val="right"/>
        <w:rPr>
          <w:sz w:val="24"/>
        </w:rPr>
      </w:pPr>
      <w:r w:rsidRPr="004907BE">
        <w:rPr>
          <w:sz w:val="24"/>
        </w:rPr>
        <w:t xml:space="preserve">к организационно-технологической модели </w:t>
      </w:r>
    </w:p>
    <w:p w:rsidR="00D85CAA" w:rsidRPr="004907BE" w:rsidRDefault="00D85CAA" w:rsidP="00D85CAA">
      <w:pPr>
        <w:ind w:firstLine="720"/>
        <w:jc w:val="both"/>
        <w:rPr>
          <w:sz w:val="24"/>
        </w:rPr>
      </w:pPr>
    </w:p>
    <w:p w:rsidR="00D85CAA" w:rsidRPr="004907BE" w:rsidRDefault="00D85CAA" w:rsidP="00D85CAA">
      <w:pPr>
        <w:ind w:firstLine="720"/>
        <w:jc w:val="both"/>
        <w:rPr>
          <w:sz w:val="24"/>
        </w:rPr>
      </w:pPr>
    </w:p>
    <w:p w:rsidR="00D85CAA" w:rsidRPr="004907BE" w:rsidRDefault="00D85CAA" w:rsidP="00D85CAA">
      <w:pPr>
        <w:ind w:firstLine="720"/>
        <w:jc w:val="center"/>
        <w:rPr>
          <w:sz w:val="24"/>
        </w:rPr>
      </w:pPr>
    </w:p>
    <w:p w:rsidR="00D85CAA" w:rsidRPr="002F4B29" w:rsidRDefault="00D85CAA" w:rsidP="00D85CAA">
      <w:pPr>
        <w:ind w:firstLine="720"/>
        <w:jc w:val="center"/>
        <w:rPr>
          <w:b/>
          <w:sz w:val="24"/>
        </w:rPr>
      </w:pPr>
      <w:r w:rsidRPr="002F4B29">
        <w:rPr>
          <w:b/>
          <w:sz w:val="24"/>
        </w:rPr>
        <w:t>АКТ</w:t>
      </w:r>
    </w:p>
    <w:p w:rsidR="00D85CAA" w:rsidRPr="002F4B29" w:rsidRDefault="00D85CAA" w:rsidP="00D85CAA">
      <w:pPr>
        <w:ind w:firstLine="720"/>
        <w:jc w:val="center"/>
        <w:rPr>
          <w:b/>
          <w:sz w:val="24"/>
        </w:rPr>
      </w:pPr>
      <w:r w:rsidRPr="002F4B29">
        <w:rPr>
          <w:b/>
          <w:sz w:val="24"/>
        </w:rPr>
        <w:t>об удалении участника школьного этапа</w:t>
      </w:r>
    </w:p>
    <w:p w:rsidR="00D85CAA" w:rsidRPr="002F4B29" w:rsidRDefault="00D85CAA" w:rsidP="00D85CAA">
      <w:pPr>
        <w:ind w:firstLine="720"/>
        <w:jc w:val="center"/>
        <w:rPr>
          <w:b/>
          <w:sz w:val="24"/>
        </w:rPr>
      </w:pPr>
      <w:r w:rsidRPr="002F4B29">
        <w:rPr>
          <w:b/>
          <w:sz w:val="24"/>
        </w:rPr>
        <w:t>Всероссийской олимпиады школьников</w:t>
      </w:r>
    </w:p>
    <w:p w:rsidR="00D85CAA" w:rsidRDefault="00D85CAA" w:rsidP="00D85CAA">
      <w:pPr>
        <w:jc w:val="both"/>
        <w:rPr>
          <w:sz w:val="24"/>
        </w:rPr>
      </w:pPr>
    </w:p>
    <w:p w:rsidR="00D85CAA" w:rsidRDefault="00D85CAA" w:rsidP="00D85CAA">
      <w:pPr>
        <w:jc w:val="both"/>
        <w:rPr>
          <w:sz w:val="24"/>
        </w:rPr>
      </w:pPr>
    </w:p>
    <w:p w:rsidR="00D85CAA" w:rsidRDefault="00D85CAA" w:rsidP="00D85CAA">
      <w:pPr>
        <w:jc w:val="both"/>
        <w:rPr>
          <w:sz w:val="24"/>
        </w:rPr>
      </w:pPr>
      <w:r w:rsidRPr="004907BE">
        <w:rPr>
          <w:sz w:val="24"/>
        </w:rPr>
        <w:t>Пункт проведения школьног</w:t>
      </w:r>
      <w:r>
        <w:rPr>
          <w:sz w:val="24"/>
        </w:rPr>
        <w:t xml:space="preserve">о этапа всероссийской олимпиады       </w:t>
      </w:r>
      <w:r w:rsidRPr="004907BE">
        <w:rPr>
          <w:sz w:val="24"/>
        </w:rPr>
        <w:t xml:space="preserve">школьников______________________________________________________ </w:t>
      </w:r>
    </w:p>
    <w:p w:rsidR="00D85CAA" w:rsidRPr="004907BE" w:rsidRDefault="00D85CAA" w:rsidP="00D85CAA">
      <w:pPr>
        <w:jc w:val="both"/>
        <w:rPr>
          <w:sz w:val="24"/>
        </w:rPr>
      </w:pPr>
    </w:p>
    <w:p w:rsidR="00D85CAA" w:rsidRDefault="00D85CAA" w:rsidP="00D85CAA">
      <w:pPr>
        <w:jc w:val="both"/>
        <w:rPr>
          <w:sz w:val="24"/>
        </w:rPr>
      </w:pPr>
      <w:r w:rsidRPr="004907BE">
        <w:rPr>
          <w:sz w:val="24"/>
        </w:rPr>
        <w:t>Дата проведения ___________</w:t>
      </w:r>
    </w:p>
    <w:p w:rsidR="00D85CAA" w:rsidRPr="004907BE" w:rsidRDefault="00D85CAA" w:rsidP="00D85CAA">
      <w:pPr>
        <w:jc w:val="both"/>
        <w:rPr>
          <w:sz w:val="24"/>
        </w:rPr>
      </w:pPr>
    </w:p>
    <w:p w:rsidR="00D85CAA" w:rsidRDefault="00D85CAA" w:rsidP="00D85CAA">
      <w:pPr>
        <w:jc w:val="both"/>
        <w:rPr>
          <w:sz w:val="24"/>
        </w:rPr>
      </w:pPr>
      <w:r w:rsidRPr="004907BE">
        <w:rPr>
          <w:sz w:val="24"/>
        </w:rPr>
        <w:t xml:space="preserve">Предмет____________________ </w:t>
      </w:r>
    </w:p>
    <w:p w:rsidR="00D85CAA" w:rsidRPr="004907BE" w:rsidRDefault="00D85CAA" w:rsidP="00D85CAA">
      <w:pPr>
        <w:jc w:val="both"/>
        <w:rPr>
          <w:sz w:val="24"/>
        </w:rPr>
      </w:pPr>
    </w:p>
    <w:p w:rsidR="00D85CAA" w:rsidRDefault="00D85CAA" w:rsidP="00D85CAA">
      <w:pPr>
        <w:jc w:val="both"/>
        <w:rPr>
          <w:sz w:val="24"/>
        </w:rPr>
      </w:pPr>
      <w:r w:rsidRPr="004907BE">
        <w:rPr>
          <w:sz w:val="24"/>
        </w:rPr>
        <w:t xml:space="preserve">Класс обучения___________________ </w:t>
      </w:r>
    </w:p>
    <w:p w:rsidR="00D85CAA" w:rsidRPr="004907BE" w:rsidRDefault="00D85CAA" w:rsidP="00D85CAA">
      <w:pPr>
        <w:jc w:val="both"/>
        <w:rPr>
          <w:sz w:val="24"/>
        </w:rPr>
      </w:pPr>
    </w:p>
    <w:p w:rsidR="00D85CAA" w:rsidRPr="004907BE" w:rsidRDefault="00D85CAA" w:rsidP="00D85CAA">
      <w:pPr>
        <w:jc w:val="both"/>
        <w:rPr>
          <w:sz w:val="24"/>
        </w:rPr>
      </w:pPr>
      <w:r w:rsidRPr="004907BE">
        <w:rPr>
          <w:sz w:val="24"/>
        </w:rPr>
        <w:t>Причина удаления участника школьного этапа всероссийской олимпиады школьников _____________________________________________</w:t>
      </w:r>
      <w:r>
        <w:rPr>
          <w:sz w:val="24"/>
        </w:rPr>
        <w:t>_____________________________</w:t>
      </w:r>
      <w:r w:rsidRPr="004907BE">
        <w:rPr>
          <w:sz w:val="24"/>
        </w:rPr>
        <w:t>____</w:t>
      </w:r>
      <w:r>
        <w:rPr>
          <w:sz w:val="24"/>
        </w:rPr>
        <w:t>_____________</w:t>
      </w:r>
      <w:r w:rsidRPr="004907BE">
        <w:rPr>
          <w:sz w:val="24"/>
        </w:rPr>
        <w:t>_____________________________________________</w:t>
      </w:r>
      <w:r>
        <w:rPr>
          <w:sz w:val="24"/>
        </w:rPr>
        <w:t>___________________________________</w:t>
      </w:r>
      <w:r w:rsidRPr="004907BE">
        <w:rPr>
          <w:sz w:val="24"/>
        </w:rPr>
        <w:t>______________________________________________________________________</w:t>
      </w:r>
      <w:r>
        <w:rPr>
          <w:sz w:val="24"/>
        </w:rPr>
        <w:t>________</w:t>
      </w:r>
    </w:p>
    <w:p w:rsidR="00D85CAA" w:rsidRDefault="00D85CAA" w:rsidP="00D85CAA">
      <w:pPr>
        <w:ind w:firstLine="720"/>
        <w:jc w:val="both"/>
        <w:rPr>
          <w:sz w:val="24"/>
        </w:rPr>
      </w:pPr>
    </w:p>
    <w:p w:rsidR="00D85CAA" w:rsidRDefault="00D85CAA" w:rsidP="00D85CAA">
      <w:pPr>
        <w:ind w:firstLine="720"/>
        <w:jc w:val="both"/>
        <w:rPr>
          <w:sz w:val="24"/>
        </w:rPr>
      </w:pPr>
    </w:p>
    <w:p w:rsidR="00D85CAA" w:rsidRDefault="00D85CAA" w:rsidP="00D85CAA">
      <w:pPr>
        <w:ind w:firstLine="720"/>
        <w:jc w:val="both"/>
        <w:rPr>
          <w:sz w:val="24"/>
        </w:rPr>
      </w:pPr>
    </w:p>
    <w:p w:rsidR="00D85CAA" w:rsidRDefault="00D85CAA" w:rsidP="00D85CAA">
      <w:pPr>
        <w:ind w:firstLine="720"/>
        <w:jc w:val="both"/>
        <w:rPr>
          <w:sz w:val="24"/>
        </w:rPr>
      </w:pPr>
    </w:p>
    <w:p w:rsidR="00D85CAA" w:rsidRDefault="00D85CAA" w:rsidP="00D85CAA">
      <w:pPr>
        <w:ind w:firstLine="720"/>
        <w:jc w:val="both"/>
        <w:rPr>
          <w:sz w:val="24"/>
        </w:rPr>
      </w:pPr>
      <w:r w:rsidRPr="004907BE">
        <w:rPr>
          <w:sz w:val="24"/>
        </w:rPr>
        <w:t xml:space="preserve">Организатор в аудитории проведения _______________/_____________/ </w:t>
      </w:r>
    </w:p>
    <w:p w:rsidR="00D85CAA" w:rsidRDefault="00D85CAA" w:rsidP="00D85CAA">
      <w:pPr>
        <w:ind w:firstLine="720"/>
        <w:jc w:val="both"/>
        <w:rPr>
          <w:sz w:val="24"/>
        </w:rPr>
      </w:pPr>
    </w:p>
    <w:p w:rsidR="00D85CAA" w:rsidRPr="004907BE" w:rsidRDefault="00D85CAA" w:rsidP="00D85CAA">
      <w:pPr>
        <w:ind w:firstLine="720"/>
        <w:jc w:val="both"/>
        <w:rPr>
          <w:sz w:val="24"/>
        </w:rPr>
      </w:pPr>
    </w:p>
    <w:p w:rsidR="00D85CAA" w:rsidRDefault="00D85CAA" w:rsidP="00D85CAA">
      <w:pPr>
        <w:ind w:firstLine="720"/>
        <w:jc w:val="both"/>
        <w:rPr>
          <w:sz w:val="24"/>
        </w:rPr>
      </w:pPr>
      <w:r w:rsidRPr="004907BE">
        <w:rPr>
          <w:sz w:val="24"/>
        </w:rPr>
        <w:t xml:space="preserve">Руководитель пункта проведения школьного этапа олимпиады </w:t>
      </w:r>
    </w:p>
    <w:p w:rsidR="00D85CAA" w:rsidRDefault="00D85CAA" w:rsidP="00D85CAA">
      <w:pPr>
        <w:ind w:firstLine="720"/>
        <w:jc w:val="both"/>
        <w:rPr>
          <w:sz w:val="24"/>
        </w:rPr>
      </w:pPr>
    </w:p>
    <w:p w:rsidR="00D85CAA" w:rsidRPr="004907BE" w:rsidRDefault="00D85CAA" w:rsidP="00D85CAA">
      <w:pPr>
        <w:ind w:firstLine="720"/>
        <w:jc w:val="both"/>
        <w:rPr>
          <w:b/>
          <w:sz w:val="32"/>
          <w:szCs w:val="24"/>
        </w:rPr>
      </w:pPr>
      <w:r w:rsidRPr="004907BE">
        <w:rPr>
          <w:sz w:val="24"/>
        </w:rPr>
        <w:t>________________/________________</w:t>
      </w:r>
    </w:p>
    <w:p w:rsidR="00D85CAA" w:rsidRDefault="00D85CAA" w:rsidP="00D85CAA">
      <w:pPr>
        <w:ind w:firstLine="720"/>
        <w:jc w:val="both"/>
        <w:rPr>
          <w:b/>
          <w:sz w:val="32"/>
          <w:szCs w:val="24"/>
        </w:rPr>
      </w:pPr>
    </w:p>
    <w:p w:rsidR="00D85CAA" w:rsidRDefault="00D85CAA" w:rsidP="00D85CAA">
      <w:pPr>
        <w:ind w:firstLine="720"/>
        <w:jc w:val="both"/>
        <w:rPr>
          <w:b/>
          <w:sz w:val="32"/>
          <w:szCs w:val="24"/>
        </w:rPr>
      </w:pPr>
    </w:p>
    <w:p w:rsidR="00D85CAA" w:rsidRDefault="00D85CAA" w:rsidP="00D85CAA">
      <w:pPr>
        <w:ind w:firstLine="720"/>
        <w:jc w:val="both"/>
        <w:rPr>
          <w:b/>
          <w:sz w:val="32"/>
          <w:szCs w:val="24"/>
        </w:rPr>
      </w:pPr>
    </w:p>
    <w:p w:rsidR="00D85CAA" w:rsidRDefault="00D85CAA" w:rsidP="00D85CAA">
      <w:pPr>
        <w:pStyle w:val="af2"/>
        <w:jc w:val="both"/>
      </w:pPr>
    </w:p>
    <w:p w:rsidR="00D85CAA" w:rsidRDefault="00D85CAA" w:rsidP="00D85CAA">
      <w:pPr>
        <w:pStyle w:val="af2"/>
        <w:jc w:val="both"/>
        <w:rPr>
          <w:color w:val="auto"/>
        </w:rPr>
      </w:pPr>
    </w:p>
    <w:p w:rsidR="00D85CAA" w:rsidRDefault="00D85CAA" w:rsidP="00D85CAA">
      <w:pPr>
        <w:pStyle w:val="af2"/>
        <w:jc w:val="both"/>
        <w:rPr>
          <w:color w:val="auto"/>
        </w:rPr>
      </w:pPr>
    </w:p>
    <w:p w:rsidR="00280972" w:rsidRDefault="00280972" w:rsidP="00D85CAA">
      <w:pPr>
        <w:pStyle w:val="af2"/>
        <w:jc w:val="both"/>
        <w:rPr>
          <w:color w:val="auto"/>
        </w:rPr>
      </w:pPr>
    </w:p>
    <w:p w:rsidR="00280972" w:rsidRDefault="00280972" w:rsidP="00D85CAA">
      <w:pPr>
        <w:pStyle w:val="af2"/>
        <w:jc w:val="both"/>
        <w:rPr>
          <w:color w:val="auto"/>
        </w:rPr>
      </w:pPr>
    </w:p>
    <w:p w:rsidR="00280972" w:rsidRDefault="00280972" w:rsidP="00D85CAA">
      <w:pPr>
        <w:pStyle w:val="af2"/>
        <w:jc w:val="both"/>
        <w:rPr>
          <w:color w:val="auto"/>
        </w:rPr>
      </w:pPr>
    </w:p>
    <w:p w:rsidR="00280972" w:rsidRDefault="00280972" w:rsidP="00D85CAA">
      <w:pPr>
        <w:pStyle w:val="af2"/>
        <w:jc w:val="both"/>
        <w:rPr>
          <w:color w:val="auto"/>
        </w:rPr>
      </w:pPr>
    </w:p>
    <w:p w:rsidR="00280972" w:rsidRDefault="00280972" w:rsidP="00D85CAA">
      <w:pPr>
        <w:pStyle w:val="af2"/>
        <w:jc w:val="both"/>
        <w:rPr>
          <w:color w:val="auto"/>
        </w:rPr>
      </w:pPr>
    </w:p>
    <w:p w:rsidR="00280972" w:rsidRDefault="00280972" w:rsidP="00D85CAA">
      <w:pPr>
        <w:pStyle w:val="af2"/>
        <w:jc w:val="both"/>
        <w:rPr>
          <w:color w:val="auto"/>
        </w:rPr>
      </w:pPr>
    </w:p>
    <w:p w:rsidR="00280972" w:rsidRDefault="00280972" w:rsidP="00D85CAA">
      <w:pPr>
        <w:pStyle w:val="af2"/>
        <w:jc w:val="both"/>
        <w:rPr>
          <w:color w:val="auto"/>
        </w:rPr>
      </w:pPr>
    </w:p>
    <w:p w:rsidR="00280972" w:rsidRDefault="00280972" w:rsidP="00D85CAA">
      <w:pPr>
        <w:pStyle w:val="af2"/>
        <w:jc w:val="both"/>
        <w:rPr>
          <w:color w:val="auto"/>
        </w:rPr>
      </w:pPr>
    </w:p>
    <w:p w:rsidR="00D85CAA" w:rsidRDefault="00D85CAA" w:rsidP="00D85CAA">
      <w:pPr>
        <w:pStyle w:val="af2"/>
        <w:jc w:val="both"/>
        <w:rPr>
          <w:color w:val="auto"/>
        </w:rPr>
      </w:pPr>
    </w:p>
    <w:p w:rsidR="00D85CAA" w:rsidRDefault="00D85CAA" w:rsidP="00D85CAA">
      <w:pPr>
        <w:pStyle w:val="af2"/>
        <w:jc w:val="both"/>
        <w:rPr>
          <w:color w:val="auto"/>
        </w:rPr>
      </w:pPr>
    </w:p>
    <w:p w:rsidR="00D85CAA" w:rsidRPr="00493DFF" w:rsidRDefault="00D85CAA" w:rsidP="00D85CAA">
      <w:pPr>
        <w:pStyle w:val="af2"/>
        <w:rPr>
          <w:color w:val="auto"/>
        </w:rPr>
      </w:pPr>
      <w:r>
        <w:rPr>
          <w:color w:val="auto"/>
        </w:rPr>
        <w:lastRenderedPageBreak/>
        <w:t>Приложение 5</w:t>
      </w:r>
    </w:p>
    <w:p w:rsidR="00D85CAA" w:rsidRPr="004907BE" w:rsidRDefault="00D85CAA" w:rsidP="00D85CAA">
      <w:pPr>
        <w:jc w:val="right"/>
        <w:rPr>
          <w:sz w:val="24"/>
        </w:rPr>
      </w:pPr>
      <w:r w:rsidRPr="004907BE">
        <w:rPr>
          <w:sz w:val="24"/>
        </w:rPr>
        <w:t xml:space="preserve">к организационно-технологической модели </w:t>
      </w:r>
    </w:p>
    <w:p w:rsidR="00D85CAA" w:rsidRPr="00A31E8E" w:rsidRDefault="00D85CAA" w:rsidP="00D85CAA">
      <w:pPr>
        <w:pStyle w:val="af2"/>
        <w:jc w:val="both"/>
      </w:pPr>
    </w:p>
    <w:tbl>
      <w:tblPr>
        <w:tblStyle w:val="ac"/>
        <w:tblW w:w="0" w:type="auto"/>
        <w:tblInd w:w="6487" w:type="dxa"/>
        <w:tblBorders>
          <w:top w:val="none" w:sz="0" w:space="0" w:color="auto"/>
          <w:left w:val="none" w:sz="0" w:space="0" w:color="auto"/>
          <w:bottom w:val="none" w:sz="0" w:space="0" w:color="auto"/>
          <w:right w:val="none" w:sz="0" w:space="0" w:color="auto"/>
        </w:tblBorders>
        <w:tblLook w:val="04A0"/>
      </w:tblPr>
      <w:tblGrid>
        <w:gridCol w:w="3299"/>
      </w:tblGrid>
      <w:tr w:rsidR="00D85CAA" w:rsidTr="00FE17C6">
        <w:tc>
          <w:tcPr>
            <w:tcW w:w="3792" w:type="dxa"/>
          </w:tcPr>
          <w:p w:rsidR="00D85CAA" w:rsidRPr="00EE1B00" w:rsidRDefault="00D85CAA" w:rsidP="00FE17C6">
            <w:pPr>
              <w:pStyle w:val="ad"/>
              <w:ind w:firstLine="0"/>
              <w:jc w:val="both"/>
              <w:rPr>
                <w:b/>
                <w:sz w:val="24"/>
              </w:rPr>
            </w:pPr>
            <w:r w:rsidRPr="00EE1B00">
              <w:rPr>
                <w:b/>
                <w:sz w:val="24"/>
              </w:rPr>
              <w:t>Председателю жюри школьного этапа Всероссийской олимпиады школьников</w:t>
            </w:r>
          </w:p>
          <w:p w:rsidR="00D85CAA" w:rsidRPr="00EE1B00" w:rsidRDefault="00D85CAA" w:rsidP="00FE17C6">
            <w:pPr>
              <w:pStyle w:val="ad"/>
              <w:ind w:firstLine="0"/>
              <w:jc w:val="both"/>
              <w:rPr>
                <w:sz w:val="24"/>
              </w:rPr>
            </w:pPr>
            <w:r w:rsidRPr="00EE1B00">
              <w:rPr>
                <w:sz w:val="24"/>
              </w:rPr>
              <w:t>по________________________</w:t>
            </w:r>
          </w:p>
          <w:p w:rsidR="00D85CAA" w:rsidRPr="00EE1B00" w:rsidRDefault="00D85CAA" w:rsidP="00FE17C6">
            <w:pPr>
              <w:pStyle w:val="ad"/>
              <w:ind w:firstLine="0"/>
              <w:jc w:val="both"/>
              <w:rPr>
                <w:sz w:val="18"/>
              </w:rPr>
            </w:pPr>
            <w:r w:rsidRPr="00EE1B00">
              <w:rPr>
                <w:sz w:val="18"/>
              </w:rPr>
              <w:t>(предмет)</w:t>
            </w:r>
          </w:p>
          <w:p w:rsidR="00D85CAA" w:rsidRDefault="00D85CAA" w:rsidP="00FE17C6">
            <w:pPr>
              <w:pStyle w:val="ad"/>
              <w:ind w:firstLine="0"/>
              <w:jc w:val="both"/>
              <w:rPr>
                <w:sz w:val="24"/>
                <w:szCs w:val="24"/>
              </w:rPr>
            </w:pPr>
            <w:r w:rsidRPr="00EE1B00">
              <w:rPr>
                <w:sz w:val="24"/>
                <w:szCs w:val="24"/>
              </w:rPr>
              <w:t>от _______________________</w:t>
            </w:r>
            <w:r>
              <w:rPr>
                <w:sz w:val="24"/>
                <w:szCs w:val="24"/>
              </w:rPr>
              <w:t>________________________________________________________________</w:t>
            </w:r>
          </w:p>
          <w:p w:rsidR="00D85CAA" w:rsidRDefault="00D85CAA" w:rsidP="00FE17C6">
            <w:pPr>
              <w:pStyle w:val="ad"/>
              <w:ind w:firstLine="0"/>
              <w:jc w:val="both"/>
              <w:rPr>
                <w:sz w:val="18"/>
                <w:szCs w:val="24"/>
              </w:rPr>
            </w:pPr>
            <w:r w:rsidRPr="00EE1B00">
              <w:rPr>
                <w:sz w:val="18"/>
                <w:szCs w:val="24"/>
              </w:rPr>
              <w:t>(Ф.И.О. участника олимпиады)</w:t>
            </w:r>
          </w:p>
          <w:p w:rsidR="00D85CAA" w:rsidRDefault="00D85CAA" w:rsidP="00FE17C6">
            <w:pPr>
              <w:pStyle w:val="ad"/>
              <w:ind w:firstLine="0"/>
              <w:jc w:val="both"/>
              <w:rPr>
                <w:sz w:val="24"/>
              </w:rPr>
            </w:pPr>
            <w:r w:rsidRPr="00EE1B00">
              <w:rPr>
                <w:sz w:val="24"/>
              </w:rPr>
              <w:t>ученика(цы) ____________ класса</w:t>
            </w:r>
          </w:p>
          <w:p w:rsidR="00D85CAA" w:rsidRPr="00EE1B00" w:rsidRDefault="00D85CAA" w:rsidP="00FE17C6">
            <w:pPr>
              <w:pStyle w:val="ad"/>
              <w:ind w:firstLine="0"/>
              <w:jc w:val="both"/>
              <w:rPr>
                <w:sz w:val="24"/>
              </w:rPr>
            </w:pPr>
            <w:r>
              <w:rPr>
                <w:sz w:val="24"/>
              </w:rPr>
              <w:t>__________________________________________________________</w:t>
            </w:r>
          </w:p>
          <w:p w:rsidR="00D85CAA" w:rsidRPr="00EE1B00" w:rsidRDefault="00D85CAA" w:rsidP="00FE17C6">
            <w:pPr>
              <w:pStyle w:val="ad"/>
              <w:ind w:firstLine="0"/>
              <w:jc w:val="both"/>
              <w:rPr>
                <w:sz w:val="22"/>
              </w:rPr>
            </w:pPr>
            <w:r w:rsidRPr="00EE1B00">
              <w:rPr>
                <w:sz w:val="18"/>
              </w:rPr>
              <w:t>(название ОО)</w:t>
            </w:r>
          </w:p>
        </w:tc>
      </w:tr>
    </w:tbl>
    <w:p w:rsidR="00D85CAA" w:rsidRDefault="00D85CAA" w:rsidP="00D85CAA">
      <w:pPr>
        <w:pStyle w:val="ad"/>
        <w:jc w:val="both"/>
        <w:rPr>
          <w:b/>
          <w:sz w:val="24"/>
          <w:szCs w:val="24"/>
        </w:rPr>
      </w:pPr>
    </w:p>
    <w:p w:rsidR="00D85CAA" w:rsidRPr="00372D3B" w:rsidRDefault="00D85CAA" w:rsidP="00D85CAA">
      <w:pPr>
        <w:pStyle w:val="ad"/>
        <w:jc w:val="both"/>
        <w:rPr>
          <w:b/>
          <w:sz w:val="22"/>
          <w:szCs w:val="24"/>
        </w:rPr>
      </w:pPr>
    </w:p>
    <w:p w:rsidR="00D85CAA" w:rsidRPr="00372D3B" w:rsidRDefault="00D85CAA" w:rsidP="00D85CAA">
      <w:pPr>
        <w:pStyle w:val="ad"/>
        <w:jc w:val="both"/>
        <w:rPr>
          <w:b/>
          <w:sz w:val="22"/>
          <w:szCs w:val="24"/>
        </w:rPr>
      </w:pPr>
    </w:p>
    <w:p w:rsidR="00D85CAA" w:rsidRPr="00372D3B" w:rsidRDefault="00D85CAA" w:rsidP="00D85CAA">
      <w:pPr>
        <w:pStyle w:val="ad"/>
        <w:jc w:val="center"/>
        <w:rPr>
          <w:sz w:val="24"/>
        </w:rPr>
      </w:pPr>
      <w:r w:rsidRPr="00372D3B">
        <w:rPr>
          <w:sz w:val="24"/>
        </w:rPr>
        <w:t>заявление.</w:t>
      </w:r>
    </w:p>
    <w:p w:rsidR="00D85CAA" w:rsidRPr="00372D3B" w:rsidRDefault="00D85CAA" w:rsidP="00D85CAA">
      <w:pPr>
        <w:pStyle w:val="ad"/>
        <w:jc w:val="both"/>
        <w:rPr>
          <w:sz w:val="24"/>
        </w:rPr>
      </w:pPr>
    </w:p>
    <w:p w:rsidR="00D85CAA" w:rsidRPr="00372D3B" w:rsidRDefault="00D85CAA" w:rsidP="00D85CAA">
      <w:pPr>
        <w:pStyle w:val="ad"/>
        <w:jc w:val="both"/>
        <w:rPr>
          <w:sz w:val="24"/>
        </w:rPr>
      </w:pPr>
      <w:r w:rsidRPr="00372D3B">
        <w:rPr>
          <w:sz w:val="24"/>
        </w:rPr>
        <w:t xml:space="preserve">Прошу Вас разрешить пересмотреть мою работу по (предмет, номера заданий), так как я не согласен с выставленными мне баллами (обоснование). </w:t>
      </w:r>
    </w:p>
    <w:p w:rsidR="00D85CAA" w:rsidRPr="00372D3B" w:rsidRDefault="00D85CAA" w:rsidP="00D85CAA">
      <w:pPr>
        <w:pStyle w:val="ad"/>
        <w:jc w:val="both"/>
        <w:rPr>
          <w:sz w:val="24"/>
        </w:rPr>
      </w:pPr>
    </w:p>
    <w:p w:rsidR="00D85CAA" w:rsidRPr="00372D3B" w:rsidRDefault="00D85CAA" w:rsidP="00D85CAA">
      <w:pPr>
        <w:pStyle w:val="ad"/>
        <w:jc w:val="both"/>
        <w:rPr>
          <w:sz w:val="24"/>
        </w:rPr>
      </w:pPr>
    </w:p>
    <w:p w:rsidR="00D85CAA" w:rsidRPr="00372D3B" w:rsidRDefault="00D85CAA" w:rsidP="00D85CAA">
      <w:pPr>
        <w:pStyle w:val="ad"/>
        <w:jc w:val="both"/>
        <w:rPr>
          <w:sz w:val="24"/>
        </w:rPr>
      </w:pPr>
    </w:p>
    <w:p w:rsidR="00D85CAA" w:rsidRPr="00372D3B" w:rsidRDefault="00D85CAA" w:rsidP="00D85CAA">
      <w:pPr>
        <w:pStyle w:val="ad"/>
        <w:jc w:val="both"/>
        <w:rPr>
          <w:sz w:val="24"/>
        </w:rPr>
      </w:pPr>
    </w:p>
    <w:p w:rsidR="00D85CAA" w:rsidRPr="00372D3B" w:rsidRDefault="00D85CAA" w:rsidP="00D85CAA">
      <w:pPr>
        <w:pStyle w:val="ad"/>
        <w:jc w:val="both"/>
        <w:rPr>
          <w:b/>
          <w:sz w:val="22"/>
          <w:szCs w:val="24"/>
        </w:rPr>
      </w:pPr>
      <w:r w:rsidRPr="00372D3B">
        <w:rPr>
          <w:sz w:val="24"/>
        </w:rPr>
        <w:t>Дата____________________ Подпись____________________</w:t>
      </w:r>
    </w:p>
    <w:p w:rsidR="00D85CAA" w:rsidRPr="00372D3B" w:rsidRDefault="00D85CAA" w:rsidP="00D85CAA">
      <w:pPr>
        <w:pStyle w:val="ad"/>
        <w:jc w:val="both"/>
        <w:rPr>
          <w:b/>
          <w:sz w:val="22"/>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pStyle w:val="ad"/>
        <w:jc w:val="both"/>
        <w:rPr>
          <w:b/>
          <w:sz w:val="24"/>
          <w:szCs w:val="24"/>
        </w:rPr>
      </w:pPr>
    </w:p>
    <w:p w:rsidR="00D85CAA" w:rsidRDefault="00D85CAA" w:rsidP="00D85CAA">
      <w:pPr>
        <w:jc w:val="both"/>
        <w:rPr>
          <w:b/>
          <w:sz w:val="24"/>
          <w:szCs w:val="24"/>
        </w:rPr>
      </w:pPr>
    </w:p>
    <w:p w:rsidR="00D85CAA" w:rsidRDefault="00D85CAA" w:rsidP="00D85CAA">
      <w:pPr>
        <w:jc w:val="both"/>
        <w:rPr>
          <w:b/>
          <w:sz w:val="24"/>
          <w:szCs w:val="24"/>
        </w:rPr>
      </w:pPr>
    </w:p>
    <w:p w:rsidR="00D85CAA" w:rsidRDefault="00D85CAA" w:rsidP="00D85CAA">
      <w:pPr>
        <w:jc w:val="both"/>
        <w:rPr>
          <w:sz w:val="24"/>
        </w:rPr>
      </w:pPr>
    </w:p>
    <w:p w:rsidR="00BD7E74" w:rsidRDefault="00BD7E74" w:rsidP="00D85CAA">
      <w:pPr>
        <w:jc w:val="both"/>
        <w:rPr>
          <w:sz w:val="24"/>
        </w:rPr>
      </w:pPr>
    </w:p>
    <w:p w:rsidR="00BD7E74" w:rsidRDefault="00BD7E74" w:rsidP="00D85CAA">
      <w:pPr>
        <w:jc w:val="both"/>
        <w:rPr>
          <w:sz w:val="24"/>
        </w:rPr>
      </w:pPr>
    </w:p>
    <w:p w:rsidR="00BD7E74" w:rsidRDefault="00BD7E74" w:rsidP="00D85CAA">
      <w:pPr>
        <w:jc w:val="both"/>
        <w:rPr>
          <w:sz w:val="24"/>
        </w:rPr>
      </w:pPr>
    </w:p>
    <w:p w:rsidR="00D85CAA" w:rsidRPr="0049308F" w:rsidRDefault="00D85CAA" w:rsidP="00D85CAA">
      <w:pPr>
        <w:ind w:firstLine="720"/>
        <w:jc w:val="right"/>
        <w:rPr>
          <w:sz w:val="24"/>
        </w:rPr>
      </w:pPr>
      <w:r w:rsidRPr="0049308F">
        <w:rPr>
          <w:sz w:val="24"/>
        </w:rPr>
        <w:t xml:space="preserve">Приложение 6 </w:t>
      </w:r>
    </w:p>
    <w:p w:rsidR="00D85CAA" w:rsidRPr="0049308F" w:rsidRDefault="00D85CAA" w:rsidP="00D85CAA">
      <w:pPr>
        <w:ind w:firstLine="720"/>
        <w:jc w:val="right"/>
        <w:rPr>
          <w:sz w:val="24"/>
        </w:rPr>
      </w:pPr>
      <w:r w:rsidRPr="0049308F">
        <w:rPr>
          <w:sz w:val="24"/>
        </w:rPr>
        <w:t xml:space="preserve">к организационно-технологической модели </w:t>
      </w:r>
    </w:p>
    <w:p w:rsidR="00D85CAA" w:rsidRPr="0049308F" w:rsidRDefault="00D85CAA" w:rsidP="00D85CAA">
      <w:pPr>
        <w:ind w:firstLine="720"/>
        <w:jc w:val="both"/>
        <w:rPr>
          <w:sz w:val="24"/>
        </w:rPr>
      </w:pPr>
    </w:p>
    <w:p w:rsidR="00D85CAA" w:rsidRPr="0049308F" w:rsidRDefault="00D85CAA" w:rsidP="00D85CAA">
      <w:pPr>
        <w:ind w:firstLine="720"/>
        <w:jc w:val="both"/>
        <w:rPr>
          <w:sz w:val="24"/>
        </w:rPr>
      </w:pPr>
    </w:p>
    <w:p w:rsidR="00D85CAA" w:rsidRPr="00195B51" w:rsidRDefault="00D85CAA" w:rsidP="00D85CAA">
      <w:pPr>
        <w:ind w:firstLine="720"/>
        <w:jc w:val="center"/>
        <w:rPr>
          <w:b/>
          <w:sz w:val="24"/>
        </w:rPr>
      </w:pPr>
      <w:r w:rsidRPr="00195B51">
        <w:rPr>
          <w:b/>
          <w:sz w:val="24"/>
        </w:rPr>
        <w:t>Протокол №</w:t>
      </w:r>
    </w:p>
    <w:p w:rsidR="00D85CAA" w:rsidRDefault="00D85CAA" w:rsidP="00D85CAA">
      <w:pPr>
        <w:ind w:firstLine="720"/>
        <w:jc w:val="center"/>
        <w:rPr>
          <w:sz w:val="24"/>
        </w:rPr>
      </w:pPr>
      <w:r w:rsidRPr="0049308F">
        <w:rPr>
          <w:sz w:val="24"/>
        </w:rPr>
        <w:t>заседания жюри по итогам проведения апел</w:t>
      </w:r>
      <w:r>
        <w:rPr>
          <w:sz w:val="24"/>
        </w:rPr>
        <w:t>ляции участника школьного этапа</w:t>
      </w:r>
    </w:p>
    <w:p w:rsidR="00D85CAA" w:rsidRDefault="00D85CAA" w:rsidP="00D85CAA">
      <w:pPr>
        <w:ind w:firstLine="720"/>
        <w:jc w:val="center"/>
        <w:rPr>
          <w:sz w:val="24"/>
        </w:rPr>
      </w:pPr>
      <w:r w:rsidRPr="0049308F">
        <w:rPr>
          <w:sz w:val="24"/>
        </w:rPr>
        <w:t>Всероссийской олимпиады шк</w:t>
      </w:r>
      <w:r>
        <w:rPr>
          <w:sz w:val="24"/>
        </w:rPr>
        <w:t>ольников по ___________________</w:t>
      </w:r>
    </w:p>
    <w:p w:rsidR="00D85CAA" w:rsidRPr="0049308F" w:rsidRDefault="00D85CAA" w:rsidP="00D85CAA">
      <w:pPr>
        <w:ind w:firstLine="720"/>
        <w:jc w:val="center"/>
        <w:rPr>
          <w:sz w:val="18"/>
        </w:rPr>
      </w:pPr>
      <w:r w:rsidRPr="0049308F">
        <w:rPr>
          <w:sz w:val="18"/>
        </w:rPr>
        <w:t>(предмет)</w:t>
      </w:r>
    </w:p>
    <w:p w:rsidR="00D85CAA" w:rsidRDefault="00D85CAA" w:rsidP="00D85CAA">
      <w:pPr>
        <w:rPr>
          <w:sz w:val="24"/>
        </w:rPr>
      </w:pPr>
      <w:r>
        <w:rPr>
          <w:sz w:val="24"/>
        </w:rPr>
        <w:t>_____________________________________________________________________________</w:t>
      </w:r>
    </w:p>
    <w:p w:rsidR="00D85CAA" w:rsidRDefault="00D85CAA" w:rsidP="00D85CAA">
      <w:pPr>
        <w:ind w:firstLine="720"/>
        <w:jc w:val="center"/>
        <w:rPr>
          <w:sz w:val="24"/>
        </w:rPr>
      </w:pPr>
      <w:r w:rsidRPr="0049308F">
        <w:rPr>
          <w:sz w:val="18"/>
        </w:rPr>
        <w:t>(Ф.И.О. полностью)</w:t>
      </w:r>
    </w:p>
    <w:p w:rsidR="00D85CAA" w:rsidRDefault="00D85CAA" w:rsidP="00D85CAA">
      <w:pPr>
        <w:ind w:firstLine="720"/>
        <w:rPr>
          <w:sz w:val="24"/>
        </w:rPr>
      </w:pPr>
    </w:p>
    <w:p w:rsidR="00D85CAA" w:rsidRDefault="00D85CAA" w:rsidP="00D85CAA">
      <w:pPr>
        <w:rPr>
          <w:sz w:val="24"/>
        </w:rPr>
      </w:pPr>
      <w:r w:rsidRPr="0049308F">
        <w:rPr>
          <w:sz w:val="24"/>
        </w:rPr>
        <w:t>о</w:t>
      </w:r>
      <w:r>
        <w:rPr>
          <w:sz w:val="24"/>
        </w:rPr>
        <w:t>бучающаяся (йся) _______ класса</w:t>
      </w:r>
      <w:r w:rsidRPr="0049308F">
        <w:rPr>
          <w:sz w:val="24"/>
        </w:rPr>
        <w:t>______________________________________________</w:t>
      </w:r>
      <w:r>
        <w:rPr>
          <w:sz w:val="24"/>
        </w:rPr>
        <w:t>_______________________________</w:t>
      </w:r>
    </w:p>
    <w:p w:rsidR="00D85CAA" w:rsidRDefault="00D85CAA" w:rsidP="00D85CAA">
      <w:pPr>
        <w:rPr>
          <w:sz w:val="24"/>
        </w:rPr>
      </w:pPr>
      <w:r>
        <w:rPr>
          <w:sz w:val="24"/>
        </w:rPr>
        <w:t>__________________________________________________________________________________</w:t>
      </w:r>
    </w:p>
    <w:p w:rsidR="00D85CAA" w:rsidRPr="0049308F" w:rsidRDefault="00D85CAA" w:rsidP="00D85CAA">
      <w:pPr>
        <w:rPr>
          <w:sz w:val="16"/>
        </w:rPr>
      </w:pPr>
      <w:r w:rsidRPr="0049308F">
        <w:rPr>
          <w:sz w:val="16"/>
        </w:rPr>
        <w:t>(полное название образовательного учреждения)</w:t>
      </w:r>
    </w:p>
    <w:p w:rsidR="00D85CAA" w:rsidRDefault="00D85CAA" w:rsidP="00D85CAA">
      <w:pPr>
        <w:rPr>
          <w:sz w:val="24"/>
        </w:rPr>
      </w:pPr>
    </w:p>
    <w:p w:rsidR="00D85CAA" w:rsidRDefault="00D85CAA" w:rsidP="00D85CAA">
      <w:pPr>
        <w:rPr>
          <w:sz w:val="24"/>
        </w:rPr>
      </w:pPr>
      <w:r w:rsidRPr="0049308F">
        <w:rPr>
          <w:sz w:val="24"/>
        </w:rPr>
        <w:t xml:space="preserve">Место проведения _________________________________________________ </w:t>
      </w:r>
    </w:p>
    <w:p w:rsidR="00D85CAA" w:rsidRDefault="00D85CAA" w:rsidP="00D85CAA">
      <w:pPr>
        <w:rPr>
          <w:sz w:val="24"/>
        </w:rPr>
      </w:pPr>
      <w:r w:rsidRPr="0049308F">
        <w:rPr>
          <w:sz w:val="24"/>
        </w:rPr>
        <w:t>Дата и время _________________</w:t>
      </w:r>
      <w:r>
        <w:rPr>
          <w:sz w:val="24"/>
        </w:rPr>
        <w:t>_____________________________________</w:t>
      </w:r>
    </w:p>
    <w:p w:rsidR="00D85CAA" w:rsidRDefault="00D85CAA" w:rsidP="00D85CAA">
      <w:pPr>
        <w:rPr>
          <w:sz w:val="24"/>
        </w:rPr>
      </w:pPr>
      <w:r w:rsidRPr="0049308F">
        <w:rPr>
          <w:sz w:val="24"/>
        </w:rPr>
        <w:t>Присутствуют:</w:t>
      </w:r>
    </w:p>
    <w:p w:rsidR="00D85CAA" w:rsidRDefault="00D85CAA" w:rsidP="00D85CAA">
      <w:pPr>
        <w:rPr>
          <w:sz w:val="24"/>
        </w:rPr>
      </w:pPr>
      <w:r w:rsidRPr="0049308F">
        <w:rPr>
          <w:sz w:val="24"/>
        </w:rPr>
        <w:t xml:space="preserve"> ___________________________ председатель, член жюри муниципального этапа </w:t>
      </w:r>
    </w:p>
    <w:p w:rsidR="00D85CAA" w:rsidRDefault="00D85CAA" w:rsidP="00D85CAA">
      <w:pPr>
        <w:rPr>
          <w:sz w:val="24"/>
        </w:rPr>
      </w:pPr>
      <w:r>
        <w:rPr>
          <w:sz w:val="24"/>
        </w:rPr>
        <w:t>Всероссий</w:t>
      </w:r>
      <w:r w:rsidRPr="0049308F">
        <w:rPr>
          <w:sz w:val="24"/>
        </w:rPr>
        <w:t xml:space="preserve">ской олимпиады школьников по _______________; </w:t>
      </w:r>
    </w:p>
    <w:p w:rsidR="00D85CAA" w:rsidRPr="0049308F" w:rsidRDefault="00D85CAA" w:rsidP="00D85CAA">
      <w:pPr>
        <w:rPr>
          <w:sz w:val="18"/>
        </w:rPr>
      </w:pPr>
      <w:r w:rsidRPr="0049308F">
        <w:rPr>
          <w:sz w:val="18"/>
        </w:rPr>
        <w:t>(предмет)</w:t>
      </w:r>
    </w:p>
    <w:p w:rsidR="00D85CAA" w:rsidRDefault="00D85CAA" w:rsidP="00D85CAA">
      <w:pPr>
        <w:rPr>
          <w:sz w:val="24"/>
        </w:rPr>
      </w:pPr>
      <w:r w:rsidRPr="0049308F">
        <w:rPr>
          <w:sz w:val="24"/>
        </w:rPr>
        <w:t>_______________________, секретарь, член жюри муниципального этапа всероссийской олимпиа</w:t>
      </w:r>
      <w:r>
        <w:rPr>
          <w:sz w:val="24"/>
        </w:rPr>
        <w:t>ды школьников по _____________;</w:t>
      </w:r>
    </w:p>
    <w:p w:rsidR="00D85CAA" w:rsidRPr="0049308F" w:rsidRDefault="00D85CAA" w:rsidP="00D85CAA">
      <w:pPr>
        <w:rPr>
          <w:sz w:val="18"/>
        </w:rPr>
      </w:pPr>
      <w:r w:rsidRPr="0049308F">
        <w:rPr>
          <w:sz w:val="18"/>
        </w:rPr>
        <w:t>(предмет)</w:t>
      </w:r>
    </w:p>
    <w:p w:rsidR="00D85CAA" w:rsidRDefault="00D85CAA" w:rsidP="00D85CAA">
      <w:pPr>
        <w:rPr>
          <w:sz w:val="24"/>
        </w:rPr>
      </w:pPr>
      <w:r w:rsidRPr="0049308F">
        <w:rPr>
          <w:sz w:val="24"/>
        </w:rPr>
        <w:t>___</w:t>
      </w:r>
      <w:r>
        <w:rPr>
          <w:sz w:val="24"/>
        </w:rPr>
        <w:t xml:space="preserve">____________________, </w:t>
      </w:r>
      <w:r w:rsidRPr="0049308F">
        <w:rPr>
          <w:sz w:val="24"/>
        </w:rPr>
        <w:t xml:space="preserve"> член жюри муниципального этапа всероссийской олимпиа</w:t>
      </w:r>
      <w:r>
        <w:rPr>
          <w:sz w:val="24"/>
        </w:rPr>
        <w:t>ды школьников по _____________;</w:t>
      </w:r>
    </w:p>
    <w:p w:rsidR="00D85CAA" w:rsidRPr="0049308F" w:rsidRDefault="00D85CAA" w:rsidP="00D85CAA">
      <w:pPr>
        <w:rPr>
          <w:sz w:val="18"/>
        </w:rPr>
      </w:pPr>
      <w:r w:rsidRPr="0049308F">
        <w:rPr>
          <w:sz w:val="18"/>
        </w:rPr>
        <w:t>(предмет)</w:t>
      </w:r>
    </w:p>
    <w:p w:rsidR="00D85CAA" w:rsidRDefault="00D85CAA" w:rsidP="00D85CAA">
      <w:pPr>
        <w:rPr>
          <w:sz w:val="24"/>
        </w:rPr>
      </w:pPr>
      <w:r w:rsidRPr="0049308F">
        <w:rPr>
          <w:sz w:val="24"/>
        </w:rPr>
        <w:t>___</w:t>
      </w:r>
      <w:r>
        <w:rPr>
          <w:sz w:val="24"/>
        </w:rPr>
        <w:t xml:space="preserve">____________________, </w:t>
      </w:r>
      <w:r w:rsidRPr="0049308F">
        <w:rPr>
          <w:sz w:val="24"/>
        </w:rPr>
        <w:t xml:space="preserve"> член жюри муниципального этапа всероссийской олимпиа</w:t>
      </w:r>
      <w:r>
        <w:rPr>
          <w:sz w:val="24"/>
        </w:rPr>
        <w:t>ды школьников по _____________;</w:t>
      </w:r>
    </w:p>
    <w:p w:rsidR="00D85CAA" w:rsidRPr="0049308F" w:rsidRDefault="00D85CAA" w:rsidP="00D85CAA">
      <w:pPr>
        <w:rPr>
          <w:sz w:val="18"/>
        </w:rPr>
      </w:pPr>
      <w:r w:rsidRPr="0049308F">
        <w:rPr>
          <w:sz w:val="18"/>
        </w:rPr>
        <w:t>(предмет)</w:t>
      </w:r>
    </w:p>
    <w:p w:rsidR="00D85CAA" w:rsidRDefault="00D85CAA" w:rsidP="00D85CAA">
      <w:pPr>
        <w:rPr>
          <w:sz w:val="24"/>
        </w:rPr>
      </w:pPr>
      <w:r w:rsidRPr="0049308F">
        <w:rPr>
          <w:sz w:val="24"/>
        </w:rPr>
        <w:t>___</w:t>
      </w:r>
      <w:r>
        <w:rPr>
          <w:sz w:val="24"/>
        </w:rPr>
        <w:t xml:space="preserve">____________________, </w:t>
      </w:r>
      <w:r w:rsidRPr="0049308F">
        <w:rPr>
          <w:sz w:val="24"/>
        </w:rPr>
        <w:t xml:space="preserve"> член жюри муниципального этапа всероссийской олимпиа</w:t>
      </w:r>
      <w:r>
        <w:rPr>
          <w:sz w:val="24"/>
        </w:rPr>
        <w:t>ды школьников по _____________;</w:t>
      </w:r>
    </w:p>
    <w:p w:rsidR="00D85CAA" w:rsidRPr="0049308F" w:rsidRDefault="00D85CAA" w:rsidP="00D85CAA">
      <w:pPr>
        <w:rPr>
          <w:sz w:val="18"/>
        </w:rPr>
      </w:pPr>
      <w:r w:rsidRPr="0049308F">
        <w:rPr>
          <w:sz w:val="18"/>
        </w:rPr>
        <w:t>(предмет)</w:t>
      </w:r>
    </w:p>
    <w:p w:rsidR="00D85CAA" w:rsidRDefault="00D85CAA" w:rsidP="00D85CAA">
      <w:pPr>
        <w:rPr>
          <w:sz w:val="24"/>
        </w:rPr>
      </w:pPr>
      <w:r w:rsidRPr="0049308F">
        <w:rPr>
          <w:sz w:val="24"/>
        </w:rPr>
        <w:t>Краткая запись разъяснений членов жюри (по сути апел</w:t>
      </w:r>
      <w:r>
        <w:rPr>
          <w:sz w:val="24"/>
        </w:rPr>
        <w:t>ляции)_________________________________________________________________________</w:t>
      </w:r>
    </w:p>
    <w:p w:rsidR="00D85CAA" w:rsidRDefault="00D85CAA" w:rsidP="00D85CAA">
      <w:pPr>
        <w:rPr>
          <w:sz w:val="24"/>
        </w:rPr>
      </w:pPr>
      <w:r w:rsidRPr="0049308F">
        <w:rPr>
          <w:sz w:val="24"/>
        </w:rPr>
        <w:t>_____________________________________________________________________________</w:t>
      </w:r>
      <w:r>
        <w:rPr>
          <w:sz w:val="24"/>
        </w:rPr>
        <w:t>_________</w:t>
      </w:r>
      <w:r w:rsidRPr="0049308F">
        <w:rPr>
          <w:sz w:val="24"/>
        </w:rPr>
        <w:t>______________________________________________</w:t>
      </w:r>
      <w:r>
        <w:rPr>
          <w:sz w:val="24"/>
        </w:rPr>
        <w:t>________________________________________</w:t>
      </w:r>
      <w:r w:rsidRPr="0049308F">
        <w:rPr>
          <w:sz w:val="24"/>
        </w:rPr>
        <w:t>______________________________________________</w:t>
      </w:r>
      <w:r>
        <w:rPr>
          <w:sz w:val="24"/>
        </w:rPr>
        <w:t>______________________________</w:t>
      </w:r>
      <w:r w:rsidRPr="0049308F">
        <w:rPr>
          <w:sz w:val="24"/>
        </w:rPr>
        <w:t>______________________________________________</w:t>
      </w:r>
      <w:r>
        <w:rPr>
          <w:sz w:val="24"/>
        </w:rPr>
        <w:t>_______________________________</w:t>
      </w:r>
      <w:r w:rsidRPr="0049308F">
        <w:rPr>
          <w:sz w:val="24"/>
        </w:rPr>
        <w:t>______________________________________________________________</w:t>
      </w:r>
      <w:r>
        <w:rPr>
          <w:sz w:val="24"/>
        </w:rPr>
        <w:t>_______________</w:t>
      </w:r>
      <w:r w:rsidRPr="0049308F">
        <w:rPr>
          <w:sz w:val="24"/>
        </w:rPr>
        <w:t>______________________________________________</w:t>
      </w:r>
      <w:r>
        <w:rPr>
          <w:sz w:val="24"/>
        </w:rPr>
        <w:t>____________________________________________</w:t>
      </w:r>
    </w:p>
    <w:p w:rsidR="00D85CAA" w:rsidRDefault="00D85CAA" w:rsidP="00D85CAA">
      <w:pPr>
        <w:rPr>
          <w:sz w:val="24"/>
        </w:rPr>
      </w:pPr>
    </w:p>
    <w:p w:rsidR="00D85CAA" w:rsidRDefault="00D85CAA" w:rsidP="00D85CAA">
      <w:pPr>
        <w:rPr>
          <w:sz w:val="24"/>
        </w:rPr>
      </w:pPr>
      <w:r w:rsidRPr="0049308F">
        <w:rPr>
          <w:sz w:val="24"/>
        </w:rPr>
        <w:t xml:space="preserve">Результат апелляции: </w:t>
      </w:r>
    </w:p>
    <w:p w:rsidR="00D85CAA" w:rsidRDefault="00D85CAA" w:rsidP="00D85CAA">
      <w:pPr>
        <w:rPr>
          <w:sz w:val="24"/>
        </w:rPr>
      </w:pPr>
      <w:r w:rsidRPr="0049308F">
        <w:rPr>
          <w:sz w:val="24"/>
        </w:rPr>
        <w:t xml:space="preserve">1) баллы, выставленные участнику олимпиады, оставлены без изменения; </w:t>
      </w:r>
    </w:p>
    <w:p w:rsidR="00D85CAA" w:rsidRDefault="00D85CAA" w:rsidP="00D85CAA">
      <w:pPr>
        <w:rPr>
          <w:sz w:val="24"/>
        </w:rPr>
      </w:pPr>
      <w:r w:rsidRPr="0049308F">
        <w:rPr>
          <w:sz w:val="24"/>
        </w:rPr>
        <w:t xml:space="preserve">2) баллы, выставленные участнику олимпиады, изменены на _____________; </w:t>
      </w:r>
    </w:p>
    <w:p w:rsidR="00D85CAA" w:rsidRDefault="00D85CAA" w:rsidP="00D85CAA">
      <w:pPr>
        <w:rPr>
          <w:sz w:val="24"/>
        </w:rPr>
      </w:pPr>
    </w:p>
    <w:p w:rsidR="00D85CAA" w:rsidRDefault="00D85CAA" w:rsidP="00D85CAA">
      <w:pPr>
        <w:rPr>
          <w:sz w:val="24"/>
        </w:rPr>
      </w:pPr>
      <w:r w:rsidRPr="0049308F">
        <w:rPr>
          <w:sz w:val="24"/>
        </w:rPr>
        <w:t xml:space="preserve">С результатом апелляции согласен (не согласен) _____________________ </w:t>
      </w:r>
    </w:p>
    <w:p w:rsidR="00D85CAA" w:rsidRPr="0049308F" w:rsidRDefault="00D85CAA" w:rsidP="00D85CAA">
      <w:pPr>
        <w:rPr>
          <w:sz w:val="18"/>
        </w:rPr>
      </w:pPr>
      <w:r w:rsidRPr="0049308F">
        <w:rPr>
          <w:sz w:val="18"/>
        </w:rPr>
        <w:t xml:space="preserve">(подпись заявителя) </w:t>
      </w:r>
    </w:p>
    <w:p w:rsidR="00D85CAA" w:rsidRDefault="00D85CAA" w:rsidP="00D85CAA">
      <w:pPr>
        <w:rPr>
          <w:sz w:val="24"/>
        </w:rPr>
      </w:pPr>
    </w:p>
    <w:p w:rsidR="00D85CAA" w:rsidRPr="0049308F" w:rsidRDefault="00D85CAA" w:rsidP="00D85CAA">
      <w:pPr>
        <w:rPr>
          <w:b/>
          <w:sz w:val="40"/>
          <w:szCs w:val="24"/>
        </w:rPr>
      </w:pPr>
      <w:r w:rsidRPr="0049308F">
        <w:rPr>
          <w:sz w:val="24"/>
        </w:rPr>
        <w:t>Председатель жюри Члены жюри_________________________</w:t>
      </w:r>
    </w:p>
    <w:p w:rsidR="00EF5D47" w:rsidRDefault="00EF5D47" w:rsidP="004F0224">
      <w:pPr>
        <w:jc w:val="both"/>
        <w:rPr>
          <w:sz w:val="28"/>
        </w:rPr>
      </w:pPr>
    </w:p>
    <w:p w:rsidR="00EF5D47" w:rsidRDefault="00EF5D47" w:rsidP="00EF5D47">
      <w:pPr>
        <w:jc w:val="right"/>
        <w:rPr>
          <w:sz w:val="24"/>
        </w:rPr>
      </w:pPr>
      <w:r w:rsidRPr="006C2DC4">
        <w:rPr>
          <w:sz w:val="24"/>
        </w:rPr>
        <w:t xml:space="preserve">Приложение </w:t>
      </w:r>
      <w:r>
        <w:rPr>
          <w:sz w:val="24"/>
        </w:rPr>
        <w:t>№2</w:t>
      </w:r>
    </w:p>
    <w:p w:rsidR="00EF5D47" w:rsidRDefault="00EF5D47" w:rsidP="00EF5D47">
      <w:pPr>
        <w:jc w:val="right"/>
        <w:rPr>
          <w:sz w:val="24"/>
        </w:rPr>
      </w:pPr>
      <w:r w:rsidRPr="006C2DC4">
        <w:rPr>
          <w:sz w:val="24"/>
        </w:rPr>
        <w:t xml:space="preserve">к письму Отдела образования </w:t>
      </w:r>
    </w:p>
    <w:p w:rsidR="00EF5D47" w:rsidRDefault="00EF5D47" w:rsidP="00EF5D47">
      <w:pPr>
        <w:jc w:val="right"/>
        <w:rPr>
          <w:sz w:val="24"/>
        </w:rPr>
      </w:pPr>
      <w:r w:rsidRPr="006C2DC4">
        <w:rPr>
          <w:sz w:val="24"/>
        </w:rPr>
        <w:t xml:space="preserve">от </w:t>
      </w:r>
      <w:r w:rsidR="00F50EF9">
        <w:rPr>
          <w:sz w:val="24"/>
        </w:rPr>
        <w:t>23</w:t>
      </w:r>
      <w:r w:rsidRPr="006C2DC4">
        <w:rPr>
          <w:sz w:val="24"/>
        </w:rPr>
        <w:t>.09.2021г. №</w:t>
      </w:r>
      <w:r w:rsidR="00F50EF9">
        <w:rPr>
          <w:sz w:val="24"/>
        </w:rPr>
        <w:t>382</w:t>
      </w:r>
    </w:p>
    <w:p w:rsidR="00EF5D47" w:rsidRDefault="00EF5D47" w:rsidP="00EF5D47">
      <w:pPr>
        <w:jc w:val="right"/>
        <w:rPr>
          <w:sz w:val="24"/>
        </w:rPr>
      </w:pPr>
    </w:p>
    <w:p w:rsidR="00EF5D47" w:rsidRPr="006C2DC4" w:rsidRDefault="00EF5D47" w:rsidP="00EF5D47">
      <w:pPr>
        <w:jc w:val="right"/>
        <w:rPr>
          <w:sz w:val="24"/>
        </w:rPr>
      </w:pPr>
    </w:p>
    <w:p w:rsidR="00EF5D47" w:rsidRPr="005C70BC" w:rsidRDefault="00EF5D47" w:rsidP="00EF5D47">
      <w:pPr>
        <w:pStyle w:val="af"/>
        <w:spacing w:before="1"/>
        <w:jc w:val="center"/>
        <w:rPr>
          <w:b/>
          <w:sz w:val="24"/>
          <w:szCs w:val="24"/>
        </w:rPr>
      </w:pPr>
      <w:r w:rsidRPr="005C70BC">
        <w:rPr>
          <w:b/>
          <w:sz w:val="24"/>
          <w:szCs w:val="24"/>
        </w:rPr>
        <w:t>Требования к организации и проведению школьного этапа всероссийской олимпиады школьников на территории Веселовского района</w:t>
      </w:r>
    </w:p>
    <w:p w:rsidR="00EF5D47" w:rsidRDefault="00EF5D47" w:rsidP="00EF5D47">
      <w:pPr>
        <w:pStyle w:val="af"/>
        <w:jc w:val="center"/>
        <w:rPr>
          <w:b/>
          <w:sz w:val="24"/>
          <w:szCs w:val="24"/>
        </w:rPr>
      </w:pPr>
      <w:r>
        <w:rPr>
          <w:b/>
          <w:sz w:val="24"/>
          <w:szCs w:val="24"/>
        </w:rPr>
        <w:t>в 2021-2022 учебном году</w:t>
      </w:r>
    </w:p>
    <w:p w:rsidR="00EF5D47" w:rsidRPr="00EF5D47" w:rsidRDefault="00EF5D47" w:rsidP="00EF5D47">
      <w:pPr>
        <w:pStyle w:val="af"/>
        <w:jc w:val="center"/>
        <w:rPr>
          <w:b/>
          <w:sz w:val="24"/>
          <w:szCs w:val="24"/>
        </w:rPr>
      </w:pPr>
    </w:p>
    <w:p w:rsidR="00EF5D47" w:rsidRPr="005C70BC" w:rsidRDefault="00EF5D47" w:rsidP="00EF5D47">
      <w:pPr>
        <w:jc w:val="center"/>
        <w:rPr>
          <w:b/>
          <w:sz w:val="24"/>
          <w:szCs w:val="24"/>
        </w:rPr>
      </w:pPr>
      <w:r w:rsidRPr="005C70BC">
        <w:rPr>
          <w:b/>
          <w:sz w:val="24"/>
          <w:szCs w:val="24"/>
        </w:rPr>
        <w:t>Введение</w:t>
      </w:r>
    </w:p>
    <w:p w:rsidR="00EF5D47" w:rsidRPr="005C70BC" w:rsidRDefault="00EF5D47" w:rsidP="00EF5D47">
      <w:pPr>
        <w:pStyle w:val="af"/>
        <w:ind w:firstLine="720"/>
        <w:jc w:val="both"/>
        <w:rPr>
          <w:sz w:val="24"/>
          <w:szCs w:val="24"/>
        </w:rPr>
      </w:pPr>
      <w:r w:rsidRPr="005C70BC">
        <w:rPr>
          <w:sz w:val="24"/>
          <w:szCs w:val="24"/>
        </w:rPr>
        <w:t>Требования к организации и проведению школьного этапа всероссийской олимпиады школьников (далее – олимпиада) по обще</w:t>
      </w:r>
      <w:r>
        <w:rPr>
          <w:sz w:val="24"/>
          <w:szCs w:val="24"/>
        </w:rPr>
        <w:t>образовательным предметам в 2021-2022</w:t>
      </w:r>
      <w:r w:rsidRPr="005C70BC">
        <w:rPr>
          <w:sz w:val="24"/>
          <w:szCs w:val="24"/>
        </w:rPr>
        <w:t xml:space="preserve"> учебном году разработаны:</w:t>
      </w:r>
    </w:p>
    <w:p w:rsidR="00EF5D47" w:rsidRPr="005C70BC" w:rsidRDefault="00EF5D47" w:rsidP="00EF5D47">
      <w:pPr>
        <w:pStyle w:val="af3"/>
        <w:widowControl w:val="0"/>
        <w:numPr>
          <w:ilvl w:val="0"/>
          <w:numId w:val="15"/>
        </w:numPr>
        <w:tabs>
          <w:tab w:val="left" w:pos="974"/>
        </w:tabs>
        <w:autoSpaceDE w:val="0"/>
        <w:autoSpaceDN w:val="0"/>
        <w:ind w:left="0" w:firstLine="720"/>
        <w:contextualSpacing w:val="0"/>
        <w:jc w:val="both"/>
      </w:pPr>
      <w:r w:rsidRPr="005C70BC">
        <w:t>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 ноября 2013 года № 1252, с изменениями, внесенными приказами Минобрнауки России от 17 марта 2015 года № 249, от 17 декабря 2015 года</w:t>
      </w:r>
      <w:r>
        <w:t>№1488, постановлением Главного государственного санитарного врача Российской Федерации от 30.06.2020 № 16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lang w:val="en-US"/>
        </w:rPr>
        <w:t>COVID</w:t>
      </w:r>
      <w:r w:rsidRPr="00DC3FAE">
        <w:t>-19)</w:t>
      </w:r>
      <w:r>
        <w:t>») и совместным письмом Федерального роспотребнадзора и Минпросвящения России от 12.08.2020 №02/16587-2020-24 и № ГД-1192/03, приказом Министерства просвещения Российской Федерации от 28.11.2020г. № 678 «Об утверждении Порядка проведения всероссийской олимпиады школьников», приказом Министерства общего и профессионального образования Ростовской области от 08.09.2021г. № 818 «О порядке организации и проведения школьного этапа всероссийской олимпиады школьников на территории Ростовской области в 2021-2022 учебном году»;</w:t>
      </w:r>
    </w:p>
    <w:p w:rsidR="00EF5D47" w:rsidRPr="005C70BC" w:rsidRDefault="00EF5D47" w:rsidP="00EF5D47">
      <w:pPr>
        <w:pStyle w:val="af3"/>
        <w:widowControl w:val="0"/>
        <w:numPr>
          <w:ilvl w:val="0"/>
          <w:numId w:val="15"/>
        </w:numPr>
        <w:tabs>
          <w:tab w:val="left" w:pos="976"/>
        </w:tabs>
        <w:autoSpaceDE w:val="0"/>
        <w:autoSpaceDN w:val="0"/>
        <w:ind w:left="0" w:firstLine="720"/>
        <w:contextualSpacing w:val="0"/>
        <w:jc w:val="both"/>
      </w:pPr>
      <w:r w:rsidRPr="005C70BC">
        <w:t xml:space="preserve">с учетом методических рекомендаций по проведению школьного </w:t>
      </w:r>
      <w:r>
        <w:t>этапа</w:t>
      </w:r>
      <w:r w:rsidRPr="005C70BC">
        <w:t xml:space="preserve"> олимпиады по обще</w:t>
      </w:r>
      <w:r>
        <w:t>образовательным предметам в 2021-2022</w:t>
      </w:r>
      <w:r w:rsidRPr="005C70BC">
        <w:t xml:space="preserve"> учебном году, подготовленных центральной предметно-методической комиссиейолимпиады.</w:t>
      </w:r>
    </w:p>
    <w:p w:rsidR="00EF5D47" w:rsidRPr="005C70BC" w:rsidRDefault="00EF5D47" w:rsidP="00EF5D47">
      <w:pPr>
        <w:spacing w:before="240"/>
        <w:ind w:firstLine="720"/>
        <w:jc w:val="both"/>
        <w:rPr>
          <w:sz w:val="24"/>
          <w:szCs w:val="24"/>
        </w:rPr>
      </w:pPr>
      <w:r w:rsidRPr="005C70BC">
        <w:rPr>
          <w:i/>
          <w:sz w:val="24"/>
          <w:szCs w:val="24"/>
        </w:rPr>
        <w:t xml:space="preserve">Основные цели </w:t>
      </w:r>
      <w:r w:rsidRPr="005C70BC">
        <w:rPr>
          <w:sz w:val="24"/>
          <w:szCs w:val="24"/>
        </w:rPr>
        <w:t>школьного этапа олимпиады:</w:t>
      </w:r>
    </w:p>
    <w:p w:rsidR="00EF5D47" w:rsidRPr="005C70BC" w:rsidRDefault="00EF5D47" w:rsidP="00EF5D47">
      <w:pPr>
        <w:pStyle w:val="af3"/>
        <w:widowControl w:val="0"/>
        <w:numPr>
          <w:ilvl w:val="0"/>
          <w:numId w:val="16"/>
        </w:numPr>
        <w:autoSpaceDE w:val="0"/>
        <w:autoSpaceDN w:val="0"/>
        <w:spacing w:before="240"/>
        <w:ind w:left="0" w:firstLine="720"/>
        <w:contextualSpacing w:val="0"/>
        <w:jc w:val="both"/>
      </w:pPr>
      <w:r w:rsidRPr="005C70BC">
        <w:t>стимулирование интереса учащихся кпредмету;</w:t>
      </w:r>
    </w:p>
    <w:p w:rsidR="00EF5D47" w:rsidRPr="005C70BC" w:rsidRDefault="00EF5D47" w:rsidP="00EF5D47">
      <w:pPr>
        <w:pStyle w:val="af3"/>
        <w:widowControl w:val="0"/>
        <w:numPr>
          <w:ilvl w:val="0"/>
          <w:numId w:val="16"/>
        </w:numPr>
        <w:autoSpaceDE w:val="0"/>
        <w:autoSpaceDN w:val="0"/>
        <w:ind w:left="0" w:firstLine="720"/>
        <w:contextualSpacing w:val="0"/>
        <w:jc w:val="both"/>
      </w:pPr>
      <w:r w:rsidRPr="005C70BC">
        <w:t>расширение знаний школьников попредмету;</w:t>
      </w:r>
    </w:p>
    <w:p w:rsidR="00EF5D47" w:rsidRPr="005C70BC" w:rsidRDefault="00EF5D47" w:rsidP="00EF5D47">
      <w:pPr>
        <w:pStyle w:val="af3"/>
        <w:widowControl w:val="0"/>
        <w:numPr>
          <w:ilvl w:val="0"/>
          <w:numId w:val="16"/>
        </w:numPr>
        <w:autoSpaceDE w:val="0"/>
        <w:autoSpaceDN w:val="0"/>
        <w:ind w:left="0" w:firstLine="720"/>
        <w:contextualSpacing w:val="0"/>
        <w:jc w:val="both"/>
      </w:pPr>
      <w:r w:rsidRPr="005C70BC">
        <w:t>создание определенной интеллектуальной среды, способствующей сознательному и творческому отношению к процессу образования исамообразования;</w:t>
      </w:r>
    </w:p>
    <w:p w:rsidR="00EF5D47" w:rsidRPr="005C70BC" w:rsidRDefault="00EF5D47" w:rsidP="00EF5D47">
      <w:pPr>
        <w:pStyle w:val="af3"/>
        <w:widowControl w:val="0"/>
        <w:numPr>
          <w:ilvl w:val="0"/>
          <w:numId w:val="16"/>
        </w:numPr>
        <w:autoSpaceDE w:val="0"/>
        <w:autoSpaceDN w:val="0"/>
        <w:ind w:left="0" w:firstLine="720"/>
        <w:contextualSpacing w:val="0"/>
        <w:jc w:val="both"/>
      </w:pPr>
      <w:r w:rsidRPr="005C70BC">
        <w:t>расширение возможностей оценки знаний, умений и навыков, полученных учащимися в школьном курсе попредмету;</w:t>
      </w:r>
    </w:p>
    <w:p w:rsidR="00EF5D47" w:rsidRPr="005C70BC" w:rsidRDefault="00EF5D47" w:rsidP="00EF5D47">
      <w:pPr>
        <w:pStyle w:val="af3"/>
        <w:widowControl w:val="0"/>
        <w:numPr>
          <w:ilvl w:val="0"/>
          <w:numId w:val="16"/>
        </w:numPr>
        <w:autoSpaceDE w:val="0"/>
        <w:autoSpaceDN w:val="0"/>
        <w:ind w:left="0" w:firstLine="720"/>
        <w:contextualSpacing w:val="0"/>
        <w:jc w:val="both"/>
      </w:pPr>
      <w:r w:rsidRPr="005C70BC">
        <w:t>активизация творческих способностейучащихся;</w:t>
      </w:r>
    </w:p>
    <w:p w:rsidR="00EF5D47" w:rsidRPr="005C70BC" w:rsidRDefault="00EF5D47" w:rsidP="00EF5D47">
      <w:pPr>
        <w:pStyle w:val="af3"/>
        <w:widowControl w:val="0"/>
        <w:numPr>
          <w:ilvl w:val="0"/>
          <w:numId w:val="16"/>
        </w:numPr>
        <w:autoSpaceDE w:val="0"/>
        <w:autoSpaceDN w:val="0"/>
        <w:ind w:left="0" w:firstLine="720"/>
        <w:contextualSpacing w:val="0"/>
        <w:jc w:val="both"/>
      </w:pPr>
      <w:r w:rsidRPr="005C70BC">
        <w:t>развитие системы работы с одаренными детьми врайоне,</w:t>
      </w:r>
    </w:p>
    <w:p w:rsidR="00EF5D47" w:rsidRPr="005C70BC" w:rsidRDefault="00EF5D47" w:rsidP="00EF5D47">
      <w:pPr>
        <w:pStyle w:val="af3"/>
        <w:widowControl w:val="0"/>
        <w:numPr>
          <w:ilvl w:val="0"/>
          <w:numId w:val="16"/>
        </w:numPr>
        <w:autoSpaceDE w:val="0"/>
        <w:autoSpaceDN w:val="0"/>
        <w:ind w:left="0" w:firstLine="720"/>
        <w:contextualSpacing w:val="0"/>
        <w:jc w:val="both"/>
      </w:pPr>
      <w:r w:rsidRPr="005C70BC">
        <w:t>отбор наиболее способных школьников в каждойшколе,</w:t>
      </w:r>
    </w:p>
    <w:p w:rsidR="00EF5D47" w:rsidRPr="005C70BC" w:rsidRDefault="00EF5D47" w:rsidP="00EF5D47">
      <w:pPr>
        <w:pStyle w:val="af3"/>
        <w:widowControl w:val="0"/>
        <w:numPr>
          <w:ilvl w:val="0"/>
          <w:numId w:val="16"/>
        </w:numPr>
        <w:autoSpaceDE w:val="0"/>
        <w:autoSpaceDN w:val="0"/>
        <w:ind w:left="0" w:firstLine="720"/>
        <w:contextualSpacing w:val="0"/>
        <w:jc w:val="both"/>
      </w:pPr>
      <w:r w:rsidRPr="005C70BC">
        <w:t>формирование муниципального списка наиболее одаренныхучащихся.</w:t>
      </w:r>
    </w:p>
    <w:p w:rsidR="00EF5D47" w:rsidRPr="005C70BC" w:rsidRDefault="00EF5D47" w:rsidP="00EF5D47">
      <w:pPr>
        <w:ind w:firstLine="720"/>
        <w:jc w:val="both"/>
        <w:rPr>
          <w:sz w:val="24"/>
          <w:szCs w:val="24"/>
        </w:rPr>
      </w:pPr>
    </w:p>
    <w:p w:rsidR="00EF5D47" w:rsidRPr="005C70BC" w:rsidRDefault="00EF5D47" w:rsidP="00EF5D47">
      <w:pPr>
        <w:pStyle w:val="af"/>
        <w:jc w:val="center"/>
        <w:rPr>
          <w:b/>
          <w:sz w:val="24"/>
          <w:szCs w:val="24"/>
        </w:rPr>
      </w:pPr>
      <w:r w:rsidRPr="005C70BC">
        <w:rPr>
          <w:b/>
          <w:sz w:val="24"/>
          <w:szCs w:val="24"/>
        </w:rPr>
        <w:t xml:space="preserve">Раздел </w:t>
      </w:r>
      <w:r w:rsidRPr="005C70BC">
        <w:rPr>
          <w:b/>
          <w:sz w:val="24"/>
          <w:szCs w:val="24"/>
          <w:lang w:val="en-US"/>
        </w:rPr>
        <w:t>I</w:t>
      </w:r>
      <w:r w:rsidRPr="005C70BC">
        <w:rPr>
          <w:b/>
          <w:sz w:val="24"/>
          <w:szCs w:val="24"/>
        </w:rPr>
        <w:t>. Общие требования</w:t>
      </w:r>
    </w:p>
    <w:p w:rsidR="00EF5D47" w:rsidRPr="005C70BC" w:rsidRDefault="00EF5D47" w:rsidP="00EF5D47">
      <w:pPr>
        <w:pStyle w:val="af3"/>
        <w:ind w:left="0" w:firstLine="720"/>
        <w:rPr>
          <w:b/>
        </w:rPr>
      </w:pPr>
    </w:p>
    <w:p w:rsidR="00EF5D47" w:rsidRPr="005C70BC" w:rsidRDefault="00EF5D47" w:rsidP="00EF5D47">
      <w:pPr>
        <w:pStyle w:val="af3"/>
        <w:widowControl w:val="0"/>
        <w:numPr>
          <w:ilvl w:val="0"/>
          <w:numId w:val="19"/>
        </w:numPr>
        <w:autoSpaceDE w:val="0"/>
        <w:autoSpaceDN w:val="0"/>
        <w:contextualSpacing w:val="0"/>
        <w:jc w:val="both"/>
        <w:rPr>
          <w:b/>
        </w:rPr>
      </w:pPr>
      <w:r w:rsidRPr="005C70BC">
        <w:rPr>
          <w:b/>
        </w:rPr>
        <w:t>Порядок проведения</w:t>
      </w:r>
    </w:p>
    <w:p w:rsidR="00EF5D47" w:rsidRPr="005C70BC" w:rsidRDefault="00EF5D47" w:rsidP="00EF5D47">
      <w:pPr>
        <w:pStyle w:val="af3"/>
        <w:ind w:left="0" w:firstLine="720"/>
        <w:rPr>
          <w:b/>
        </w:rPr>
      </w:pPr>
    </w:p>
    <w:p w:rsidR="00EF5D47" w:rsidRPr="005C70BC" w:rsidRDefault="00EF5D47" w:rsidP="00EF5D47">
      <w:pPr>
        <w:pStyle w:val="af"/>
        <w:ind w:firstLine="720"/>
        <w:jc w:val="both"/>
        <w:rPr>
          <w:sz w:val="24"/>
          <w:szCs w:val="24"/>
        </w:rPr>
      </w:pPr>
      <w:r w:rsidRPr="005C70BC">
        <w:rPr>
          <w:sz w:val="24"/>
          <w:szCs w:val="24"/>
        </w:rPr>
        <w:lastRenderedPageBreak/>
        <w:t>Организатором школьного этапа олимпиады является</w:t>
      </w:r>
      <w:r>
        <w:rPr>
          <w:sz w:val="24"/>
          <w:szCs w:val="24"/>
        </w:rPr>
        <w:t xml:space="preserve"> Отдел образования Администрации Весёловского района. </w:t>
      </w:r>
      <w:r w:rsidRPr="005C70BC">
        <w:rPr>
          <w:sz w:val="24"/>
          <w:szCs w:val="24"/>
        </w:rPr>
        <w:t>Функции организатора школьного этапа олимпиады определены пунктом 48 Порядка проведения всероссийской олимпиады школьников.</w:t>
      </w:r>
    </w:p>
    <w:p w:rsidR="00EF5D47" w:rsidRPr="005C70BC" w:rsidRDefault="00EF5D47" w:rsidP="00EF5D47">
      <w:pPr>
        <w:pStyle w:val="af"/>
        <w:ind w:firstLine="720"/>
        <w:jc w:val="both"/>
        <w:rPr>
          <w:sz w:val="24"/>
          <w:szCs w:val="24"/>
        </w:rPr>
      </w:pPr>
      <w:r w:rsidRPr="005C70BC">
        <w:rPr>
          <w:sz w:val="24"/>
          <w:szCs w:val="24"/>
        </w:rPr>
        <w:t>Определение организационно-технологической модели проведения школьного этапа олимпиады, процедуры шифрования и дешифрования работ относится к компетенции оргкомитета школьного этапа олимпиады. Оргкомитет школьного этапа олимпиады обеспечивает организацию и проведение олимпиады в соответствии с настоящими требованиями, разработанными муниципальной предметно-методической комиссией олимпиады.</w:t>
      </w:r>
    </w:p>
    <w:p w:rsidR="00EF5D47" w:rsidRPr="005C70BC" w:rsidRDefault="00EF5D47" w:rsidP="00EF5D47">
      <w:pPr>
        <w:pStyle w:val="af"/>
        <w:ind w:firstLine="720"/>
        <w:jc w:val="both"/>
        <w:rPr>
          <w:sz w:val="24"/>
          <w:szCs w:val="24"/>
        </w:rPr>
      </w:pPr>
      <w:r w:rsidRPr="00B170DA">
        <w:rPr>
          <w:color w:val="000000"/>
          <w:sz w:val="24"/>
          <w:szCs w:val="24"/>
        </w:rPr>
        <w:t>Школьный этап всероссийской олимпиады школьников на технологической платформе «Сириус.Курсы» (далее – олимпиада)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Участники выполняют олимпиадные задания в тестирующей системе </w:t>
      </w:r>
      <w:hyperlink r:id="rId8" w:history="1">
        <w:r w:rsidRPr="00B170DA">
          <w:rPr>
            <w:rStyle w:val="a8"/>
            <w:color w:val="004166"/>
            <w:sz w:val="24"/>
            <w:szCs w:val="24"/>
            <w:bdr w:val="none" w:sz="0" w:space="0" w:color="auto" w:frame="1"/>
          </w:rPr>
          <w:t>uts.sirius.online</w:t>
        </w:r>
      </w:hyperlink>
      <w:r w:rsidRPr="00B170DA">
        <w:rPr>
          <w:color w:val="000000"/>
          <w:sz w:val="24"/>
          <w:szCs w:val="24"/>
        </w:rPr>
        <w:t>.</w:t>
      </w:r>
      <w:r>
        <w:rPr>
          <w:color w:val="000000"/>
          <w:sz w:val="24"/>
          <w:szCs w:val="24"/>
        </w:rPr>
        <w:t xml:space="preserve"> Инструкция для организатора олимпиады в Приложении 1, для учителей – в Приложении 2. </w:t>
      </w:r>
      <w:r>
        <w:rPr>
          <w:sz w:val="24"/>
          <w:szCs w:val="24"/>
        </w:rPr>
        <w:t>По остальным предметам школьный этап олимпиады проводится с использованием разработанных</w:t>
      </w:r>
      <w:r w:rsidRPr="005C70BC">
        <w:rPr>
          <w:sz w:val="24"/>
          <w:szCs w:val="24"/>
        </w:rPr>
        <w:t xml:space="preserve"> муниципальной предметно-методичес</w:t>
      </w:r>
      <w:r>
        <w:rPr>
          <w:sz w:val="24"/>
          <w:szCs w:val="24"/>
        </w:rPr>
        <w:t>кой комиссией олимпиады заданий, основанных</w:t>
      </w:r>
      <w:r w:rsidRPr="005C70BC">
        <w:rPr>
          <w:sz w:val="24"/>
          <w:szCs w:val="24"/>
        </w:rPr>
        <w:t xml:space="preserve"> на содержании образовательных программ основного общего и среднего общего образования углубленного уровня и соответствующей направленности (профиля)</w:t>
      </w:r>
      <w:r>
        <w:rPr>
          <w:sz w:val="24"/>
          <w:szCs w:val="24"/>
        </w:rPr>
        <w:t>.</w:t>
      </w:r>
    </w:p>
    <w:p w:rsidR="00EF5D47" w:rsidRPr="005C70BC" w:rsidRDefault="00EF5D47" w:rsidP="00EF5D47">
      <w:pPr>
        <w:ind w:firstLine="720"/>
        <w:jc w:val="both"/>
        <w:rPr>
          <w:sz w:val="24"/>
          <w:szCs w:val="24"/>
        </w:rPr>
      </w:pPr>
      <w:r w:rsidRPr="005C70BC">
        <w:rPr>
          <w:sz w:val="24"/>
          <w:szCs w:val="24"/>
        </w:rPr>
        <w:t>В аудиторию не разрешается брать справочные материалы, средства сотовой связи, фото- и видео аппаратуру.</w:t>
      </w:r>
    </w:p>
    <w:p w:rsidR="00EF5D47" w:rsidRPr="005C70BC" w:rsidRDefault="00EF5D47" w:rsidP="00EF5D47">
      <w:pPr>
        <w:ind w:firstLine="720"/>
        <w:jc w:val="both"/>
        <w:rPr>
          <w:sz w:val="24"/>
          <w:szCs w:val="24"/>
        </w:rPr>
      </w:pPr>
      <w:r w:rsidRPr="005C70BC">
        <w:rPr>
          <w:sz w:val="24"/>
          <w:szCs w:val="24"/>
        </w:rPr>
        <w:t>Участники могут взять в аудиторию прохладительные напитки в прозрачной упаковке, шоколад.</w:t>
      </w:r>
    </w:p>
    <w:p w:rsidR="00EF5D47" w:rsidRPr="005C70BC" w:rsidRDefault="00EF5D47" w:rsidP="00EF5D47">
      <w:pPr>
        <w:tabs>
          <w:tab w:val="left" w:pos="453"/>
        </w:tabs>
        <w:ind w:firstLine="720"/>
        <w:jc w:val="both"/>
        <w:rPr>
          <w:sz w:val="24"/>
          <w:szCs w:val="24"/>
        </w:rPr>
      </w:pPr>
      <w:r w:rsidRPr="005C70BC">
        <w:rPr>
          <w:sz w:val="24"/>
          <w:szCs w:val="24"/>
        </w:rPr>
        <w:t>Для проведения школьного этапа Олимпиады создаются оргкомитет и жюри.</w:t>
      </w:r>
    </w:p>
    <w:p w:rsidR="00EF5D47" w:rsidRPr="005C70BC" w:rsidRDefault="00EF5D47" w:rsidP="00EF5D47">
      <w:pPr>
        <w:tabs>
          <w:tab w:val="left" w:pos="1302"/>
        </w:tabs>
        <w:spacing w:before="2"/>
        <w:ind w:firstLine="720"/>
        <w:jc w:val="both"/>
        <w:rPr>
          <w:sz w:val="24"/>
          <w:szCs w:val="24"/>
        </w:rPr>
      </w:pPr>
      <w:r w:rsidRPr="005C70BC">
        <w:rPr>
          <w:sz w:val="24"/>
          <w:szCs w:val="24"/>
        </w:rPr>
        <w:t>Оргкомитет школьного этапаОлимпиады:</w:t>
      </w:r>
    </w:p>
    <w:p w:rsidR="00EF5D47" w:rsidRPr="005C70BC" w:rsidRDefault="00EF5D47" w:rsidP="00EF5D47">
      <w:pPr>
        <w:tabs>
          <w:tab w:val="left" w:pos="2219"/>
        </w:tabs>
        <w:spacing w:before="47"/>
        <w:ind w:firstLine="720"/>
        <w:jc w:val="both"/>
        <w:rPr>
          <w:sz w:val="24"/>
          <w:szCs w:val="24"/>
        </w:rPr>
      </w:pPr>
      <w:r w:rsidRPr="005C70BC">
        <w:rPr>
          <w:sz w:val="24"/>
          <w:szCs w:val="24"/>
        </w:rPr>
        <w:t>Определяет организационно-технологическую модель проведения школьного этапаОлимпиады;</w:t>
      </w:r>
    </w:p>
    <w:p w:rsidR="00EF5D47" w:rsidRPr="005C70BC" w:rsidRDefault="00EF5D47" w:rsidP="00EF5D47">
      <w:pPr>
        <w:tabs>
          <w:tab w:val="left" w:pos="2380"/>
          <w:tab w:val="left" w:pos="2381"/>
        </w:tabs>
        <w:ind w:firstLine="720"/>
        <w:jc w:val="both"/>
        <w:rPr>
          <w:sz w:val="24"/>
          <w:szCs w:val="24"/>
        </w:rPr>
      </w:pPr>
      <w:r w:rsidRPr="005C70BC">
        <w:rPr>
          <w:sz w:val="24"/>
          <w:szCs w:val="24"/>
        </w:rPr>
        <w:t>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организациях,осуществляющих образовательную деятельность по образовательным программам основного общего и среднего общего образования;</w:t>
      </w:r>
    </w:p>
    <w:p w:rsidR="00EF5D47" w:rsidRPr="005C70BC" w:rsidRDefault="00EF5D47" w:rsidP="00EF5D47">
      <w:pPr>
        <w:tabs>
          <w:tab w:val="left" w:pos="2219"/>
        </w:tabs>
        <w:ind w:firstLine="720"/>
        <w:jc w:val="both"/>
        <w:rPr>
          <w:sz w:val="24"/>
          <w:szCs w:val="24"/>
        </w:rPr>
      </w:pPr>
      <w:r w:rsidRPr="005C70BC">
        <w:rPr>
          <w:sz w:val="24"/>
          <w:szCs w:val="24"/>
        </w:rPr>
        <w:t>Несёт ответственность за жизнь и здоровье участников Олимпиады во время проведения школьного этапаОлимпиады.</w:t>
      </w:r>
    </w:p>
    <w:p w:rsidR="00EF5D47" w:rsidRPr="005C70BC" w:rsidRDefault="00EF5D47" w:rsidP="00EF5D47">
      <w:pPr>
        <w:tabs>
          <w:tab w:val="left" w:pos="2381"/>
        </w:tabs>
        <w:spacing w:before="47"/>
        <w:ind w:firstLine="720"/>
        <w:jc w:val="both"/>
        <w:rPr>
          <w:sz w:val="24"/>
          <w:szCs w:val="24"/>
        </w:rPr>
      </w:pPr>
      <w:r w:rsidRPr="005C70BC">
        <w:rPr>
          <w:sz w:val="24"/>
          <w:szCs w:val="24"/>
        </w:rPr>
        <w:t xml:space="preserve">Состав жюри школьного этапа Олимпиады формируется из числа педагогических, научных и научно-педагогических работников и </w:t>
      </w:r>
      <w:r>
        <w:rPr>
          <w:sz w:val="24"/>
          <w:szCs w:val="24"/>
        </w:rPr>
        <w:t>утверждается приказом Отдела</w:t>
      </w:r>
      <w:r w:rsidRPr="005C70BC">
        <w:rPr>
          <w:sz w:val="24"/>
          <w:szCs w:val="24"/>
        </w:rPr>
        <w:t>образования.</w:t>
      </w:r>
    </w:p>
    <w:p w:rsidR="00EF5D47" w:rsidRPr="005C70BC" w:rsidRDefault="00EF5D47" w:rsidP="00EF5D47">
      <w:pPr>
        <w:pStyle w:val="af"/>
        <w:spacing w:before="1"/>
        <w:ind w:firstLine="720"/>
        <w:jc w:val="both"/>
        <w:rPr>
          <w:sz w:val="24"/>
          <w:szCs w:val="24"/>
        </w:rPr>
      </w:pPr>
      <w:r w:rsidRPr="005C70BC">
        <w:rPr>
          <w:sz w:val="24"/>
          <w:szCs w:val="24"/>
        </w:rPr>
        <w:t>Состав жюри всех этапов Олимпиады должен меняться не менее чем на пятую часть от общего числа членов не реже одного раза в пять лет.</w:t>
      </w:r>
    </w:p>
    <w:p w:rsidR="00EF5D47" w:rsidRDefault="00EF5D47" w:rsidP="00EF5D47">
      <w:pPr>
        <w:tabs>
          <w:tab w:val="left" w:pos="952"/>
        </w:tabs>
        <w:ind w:firstLine="720"/>
        <w:jc w:val="both"/>
        <w:rPr>
          <w:sz w:val="24"/>
          <w:szCs w:val="24"/>
        </w:rPr>
      </w:pPr>
      <w:r w:rsidRPr="005C70BC">
        <w:rPr>
          <w:sz w:val="24"/>
          <w:szCs w:val="24"/>
        </w:rPr>
        <w:t>Перед началом школьного этапа представители оргкомитета обеспечивают сбор и хранение заявлений родителей (законных представителей) обучающихся, заявивших о своём участии в олимпиаде, об ознакомлении с Порядком проведения всероссийской олимпиады школьников и настоящими Требованиями и о согласии на сбор, хранение, использование, распространение (передачу) и публикацию персональных данных своих несовершеннолетних детей, а также их олимпиадных работ, в томчислевинформационно-телекоммуникационнойсети"Интернет"(далее - сеть "Интернет");</w:t>
      </w:r>
    </w:p>
    <w:p w:rsidR="00EF5D47" w:rsidRPr="005A636A" w:rsidRDefault="00EF5D47" w:rsidP="00EF5D47">
      <w:pPr>
        <w:pStyle w:val="af3"/>
        <w:widowControl w:val="0"/>
        <w:numPr>
          <w:ilvl w:val="0"/>
          <w:numId w:val="15"/>
        </w:numPr>
        <w:tabs>
          <w:tab w:val="left" w:pos="974"/>
        </w:tabs>
        <w:autoSpaceDE w:val="0"/>
        <w:autoSpaceDN w:val="0"/>
        <w:ind w:left="0" w:firstLine="720"/>
        <w:contextualSpacing w:val="0"/>
        <w:jc w:val="both"/>
      </w:pPr>
      <w:r>
        <w:lastRenderedPageBreak/>
        <w:t>Руководители образовательных организаций обеспечивают соблюдение постановления Главного государственного санитарного врача Российской Федерации от 30.06.2020 № 16 (СП3.1/2.4.3598-20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Pr>
          <w:lang w:val="en-US"/>
        </w:rPr>
        <w:t>COVID</w:t>
      </w:r>
      <w:r w:rsidRPr="00DC3FAE">
        <w:t>-19)</w:t>
      </w:r>
      <w:r>
        <w:t>») и совместного письма Федерального роспотребнадзора и Минпросвящения России от 12.08.2020 №02/16587-2020-24 и № ГД-1192/03;</w:t>
      </w:r>
    </w:p>
    <w:p w:rsidR="00EF5D47" w:rsidRPr="005C70BC" w:rsidRDefault="00EF5D47" w:rsidP="00EF5D47">
      <w:pPr>
        <w:tabs>
          <w:tab w:val="left" w:pos="1437"/>
        </w:tabs>
        <w:ind w:firstLine="720"/>
        <w:jc w:val="both"/>
        <w:rPr>
          <w:sz w:val="24"/>
          <w:szCs w:val="24"/>
        </w:rPr>
      </w:pPr>
      <w:r w:rsidRPr="005C70BC">
        <w:rPr>
          <w:sz w:val="24"/>
          <w:szCs w:val="24"/>
        </w:rPr>
        <w:t>Каждому участнику Олимпиады должно быть предоставлено отдельное рабочее место, оборудованное в соответствии с требованиями к проведению школьного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инормам.</w:t>
      </w:r>
    </w:p>
    <w:p w:rsidR="00EF5D47" w:rsidRPr="005C70BC" w:rsidRDefault="00EF5D47" w:rsidP="00EF5D47">
      <w:pPr>
        <w:tabs>
          <w:tab w:val="left" w:pos="1571"/>
        </w:tabs>
        <w:ind w:firstLine="720"/>
        <w:jc w:val="both"/>
        <w:rPr>
          <w:sz w:val="24"/>
          <w:szCs w:val="24"/>
        </w:rPr>
      </w:pPr>
      <w:r w:rsidRPr="005C70BC">
        <w:rPr>
          <w:sz w:val="24"/>
          <w:szCs w:val="24"/>
        </w:rPr>
        <w:t>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EF5D47" w:rsidRDefault="00EF5D47" w:rsidP="00EF5D47">
      <w:pPr>
        <w:tabs>
          <w:tab w:val="left" w:pos="1744"/>
        </w:tabs>
        <w:ind w:firstLine="720"/>
        <w:jc w:val="both"/>
        <w:rPr>
          <w:sz w:val="24"/>
          <w:szCs w:val="24"/>
        </w:rPr>
      </w:pPr>
      <w:r w:rsidRPr="005C70BC">
        <w:rPr>
          <w:sz w:val="24"/>
          <w:szCs w:val="24"/>
        </w:rPr>
        <w:t>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оформлена только шариковой или      гелевой      ручкой,      объявляет       регламент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сверяет количество сидящих в аудитории с количеством участников в списках. Дежурные по аудитории не должны комментироватьзадания.</w:t>
      </w:r>
    </w:p>
    <w:p w:rsidR="00EF5D47" w:rsidRPr="00B170DA" w:rsidRDefault="00EF5D47" w:rsidP="00EF5D47">
      <w:pPr>
        <w:tabs>
          <w:tab w:val="left" w:pos="1744"/>
        </w:tabs>
        <w:ind w:firstLine="720"/>
        <w:jc w:val="both"/>
        <w:rPr>
          <w:sz w:val="24"/>
          <w:szCs w:val="24"/>
        </w:rPr>
      </w:pPr>
      <w:r>
        <w:rPr>
          <w:sz w:val="24"/>
          <w:szCs w:val="24"/>
        </w:rPr>
        <w:t xml:space="preserve">Для участия в олимпиаде на платформе «Сириус.Курсы» организаторы получают коды участников в личном кабинете ФИС ОКО. </w:t>
      </w:r>
      <w:r w:rsidRPr="00B170DA">
        <w:rPr>
          <w:color w:val="000000"/>
          <w:sz w:val="24"/>
          <w:szCs w:val="24"/>
        </w:rPr>
        <w:t>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9" w:history="1">
        <w:r w:rsidRPr="00A96729">
          <w:rPr>
            <w:rStyle w:val="a8"/>
            <w:sz w:val="24"/>
            <w:szCs w:val="24"/>
            <w:bdr w:val="none" w:sz="0" w:space="0" w:color="auto" w:frame="1"/>
          </w:rPr>
          <w:t>инструкцией</w:t>
        </w:r>
      </w:hyperlink>
      <w:r w:rsidRPr="00B170DA">
        <w:rPr>
          <w:color w:val="000000"/>
          <w:sz w:val="24"/>
          <w:szCs w:val="24"/>
        </w:rPr>
        <w:t> на официальном сайте олимпиады </w:t>
      </w:r>
      <w:hyperlink r:id="rId10" w:history="1">
        <w:r w:rsidRPr="00B170DA">
          <w:rPr>
            <w:rStyle w:val="a8"/>
            <w:color w:val="004166"/>
            <w:sz w:val="24"/>
            <w:szCs w:val="24"/>
            <w:bdr w:val="none" w:sz="0" w:space="0" w:color="auto" w:frame="1"/>
          </w:rPr>
          <w:t>siriusolymp.ru</w:t>
        </w:r>
      </w:hyperlink>
      <w:r w:rsidRPr="00B170DA">
        <w:rPr>
          <w:color w:val="000000"/>
          <w:sz w:val="24"/>
          <w:szCs w:val="24"/>
        </w:rPr>
        <w:t>.</w:t>
      </w:r>
      <w:r>
        <w:rPr>
          <w:sz w:val="24"/>
          <w:szCs w:val="24"/>
        </w:rPr>
        <w:t xml:space="preserve"> Организаторы присваивают каждому участнику олимпиады код (Приложение 4), после чего участник заходит в систему </w:t>
      </w:r>
      <w:r>
        <w:rPr>
          <w:sz w:val="24"/>
          <w:szCs w:val="24"/>
          <w:lang w:val="en-US"/>
        </w:rPr>
        <w:t>uts</w:t>
      </w:r>
      <w:r w:rsidRPr="00C00B60">
        <w:rPr>
          <w:sz w:val="24"/>
          <w:szCs w:val="24"/>
        </w:rPr>
        <w:t>.</w:t>
      </w:r>
      <w:r>
        <w:rPr>
          <w:sz w:val="24"/>
          <w:szCs w:val="24"/>
          <w:lang w:val="en-US"/>
        </w:rPr>
        <w:t>sirius</w:t>
      </w:r>
      <w:r w:rsidRPr="00C00B60">
        <w:rPr>
          <w:sz w:val="24"/>
          <w:szCs w:val="24"/>
        </w:rPr>
        <w:t>.</w:t>
      </w:r>
      <w:r>
        <w:rPr>
          <w:sz w:val="24"/>
          <w:szCs w:val="24"/>
          <w:lang w:val="en-US"/>
        </w:rPr>
        <w:t>online</w:t>
      </w:r>
      <w:r>
        <w:rPr>
          <w:sz w:val="24"/>
          <w:szCs w:val="24"/>
        </w:rPr>
        <w:t xml:space="preserve">и вводит код нужного предмета и </w:t>
      </w:r>
      <w:r>
        <w:rPr>
          <w:sz w:val="24"/>
        </w:rPr>
        <w:t xml:space="preserve"> выполняет задание (Приложение 3)</w:t>
      </w:r>
      <w:r w:rsidRPr="00C00B60">
        <w:rPr>
          <w:sz w:val="24"/>
        </w:rPr>
        <w:t>.</w:t>
      </w:r>
      <w:r w:rsidRPr="00BD6B51">
        <w:rPr>
          <w:color w:val="000000"/>
          <w:sz w:val="24"/>
          <w:szCs w:val="24"/>
        </w:rPr>
        <w:t>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11" w:history="1">
        <w:r w:rsidRPr="00BD6B51">
          <w:rPr>
            <w:rStyle w:val="a8"/>
            <w:color w:val="004166"/>
            <w:sz w:val="24"/>
            <w:szCs w:val="24"/>
            <w:bdr w:val="none" w:sz="0" w:space="0" w:color="auto" w:frame="1"/>
          </w:rPr>
          <w:t>siriusolymp.ru</w:t>
        </w:r>
      </w:hyperlink>
      <w:r w:rsidRPr="00BD6B51">
        <w:rPr>
          <w:color w:val="000000"/>
          <w:sz w:val="24"/>
          <w:szCs w:val="24"/>
        </w:rPr>
        <w:t>.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r w:rsidRPr="00C00B60">
        <w:rPr>
          <w:sz w:val="24"/>
        </w:rPr>
        <w:t xml:space="preserve">После начала выполнения заданий время начинает отсчитываться автоматически. </w:t>
      </w:r>
      <w:r w:rsidRPr="00AE6224">
        <w:rPr>
          <w:sz w:val="24"/>
        </w:rPr>
        <w:t xml:space="preserve">Отсчет времени не останавливается, даже </w:t>
      </w:r>
      <w:r>
        <w:rPr>
          <w:sz w:val="24"/>
        </w:rPr>
        <w:t>если участник выйдет из системы.</w:t>
      </w:r>
    </w:p>
    <w:p w:rsidR="00EF5D47" w:rsidRPr="005C70BC" w:rsidRDefault="00EF5D47" w:rsidP="00EF5D47">
      <w:pPr>
        <w:jc w:val="both"/>
        <w:rPr>
          <w:sz w:val="24"/>
          <w:szCs w:val="24"/>
        </w:rPr>
      </w:pPr>
    </w:p>
    <w:p w:rsidR="00EF5D47" w:rsidRPr="005C70BC" w:rsidRDefault="00EF5D47" w:rsidP="00EF5D47">
      <w:pPr>
        <w:pStyle w:val="110"/>
        <w:numPr>
          <w:ilvl w:val="0"/>
          <w:numId w:val="19"/>
        </w:numPr>
        <w:tabs>
          <w:tab w:val="left" w:pos="1386"/>
        </w:tabs>
        <w:spacing w:line="240" w:lineRule="auto"/>
        <w:rPr>
          <w:sz w:val="24"/>
          <w:szCs w:val="24"/>
        </w:rPr>
      </w:pPr>
      <w:r w:rsidRPr="005C70BC">
        <w:rPr>
          <w:sz w:val="24"/>
          <w:szCs w:val="24"/>
        </w:rPr>
        <w:t>Состав участников</w:t>
      </w:r>
      <w:r w:rsidRPr="005C70BC">
        <w:rPr>
          <w:b w:val="0"/>
          <w:sz w:val="24"/>
          <w:szCs w:val="24"/>
        </w:rPr>
        <w:t xml:space="preserve">, </w:t>
      </w:r>
      <w:r w:rsidRPr="005C70BC">
        <w:rPr>
          <w:sz w:val="24"/>
          <w:szCs w:val="24"/>
        </w:rPr>
        <w:t>организационные   вопросы,   связанные  с особенностямиОлимпиады</w:t>
      </w:r>
    </w:p>
    <w:p w:rsidR="00EF5D47" w:rsidRPr="005C70BC" w:rsidRDefault="00EF5D47" w:rsidP="00EF5D47">
      <w:pPr>
        <w:pStyle w:val="110"/>
        <w:tabs>
          <w:tab w:val="left" w:pos="1386"/>
        </w:tabs>
        <w:spacing w:line="240" w:lineRule="auto"/>
        <w:ind w:left="0" w:firstLine="720"/>
        <w:rPr>
          <w:b w:val="0"/>
          <w:sz w:val="24"/>
          <w:szCs w:val="24"/>
        </w:rPr>
      </w:pPr>
      <w:r w:rsidRPr="005C70BC">
        <w:rPr>
          <w:b w:val="0"/>
          <w:sz w:val="24"/>
          <w:szCs w:val="24"/>
        </w:rPr>
        <w:t>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4  класс  (русский  язык  и   математика),   5-11   класс  (по изучаемымпредметам).</w:t>
      </w:r>
    </w:p>
    <w:p w:rsidR="00EF5D47" w:rsidRPr="005C70BC" w:rsidRDefault="00EF5D47" w:rsidP="00EF5D47">
      <w:pPr>
        <w:pStyle w:val="110"/>
        <w:tabs>
          <w:tab w:val="left" w:pos="1386"/>
        </w:tabs>
        <w:spacing w:line="240" w:lineRule="auto"/>
        <w:ind w:left="0" w:firstLine="720"/>
        <w:rPr>
          <w:b w:val="0"/>
          <w:sz w:val="24"/>
          <w:szCs w:val="24"/>
        </w:rPr>
      </w:pPr>
      <w:r w:rsidRPr="005C70BC">
        <w:rPr>
          <w:b w:val="0"/>
          <w:sz w:val="24"/>
          <w:szCs w:val="24"/>
        </w:rPr>
        <w:t>Участники школьного этапа Олимпиады вправе выполнять олимпиадные задания, разработанные для более старших классов по отношению</w:t>
      </w:r>
      <w:r>
        <w:rPr>
          <w:b w:val="0"/>
          <w:sz w:val="24"/>
          <w:szCs w:val="24"/>
        </w:rPr>
        <w:t xml:space="preserve"> к тем, в которых</w:t>
      </w:r>
      <w:r w:rsidRPr="005C70BC">
        <w:rPr>
          <w:b w:val="0"/>
          <w:sz w:val="24"/>
          <w:szCs w:val="24"/>
        </w:rPr>
        <w:t xml:space="preserve"> они проходят </w:t>
      </w:r>
      <w:r w:rsidRPr="005C70BC">
        <w:rPr>
          <w:b w:val="0"/>
          <w:sz w:val="24"/>
          <w:szCs w:val="24"/>
        </w:rPr>
        <w:lastRenderedPageBreak/>
        <w:t>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EF5D47" w:rsidRPr="005C70BC" w:rsidRDefault="00EF5D47" w:rsidP="00EF5D47">
      <w:pPr>
        <w:ind w:firstLine="720"/>
        <w:jc w:val="both"/>
        <w:rPr>
          <w:sz w:val="24"/>
          <w:szCs w:val="24"/>
        </w:rPr>
      </w:pPr>
    </w:p>
    <w:p w:rsidR="00EF5D47" w:rsidRPr="005C70BC" w:rsidRDefault="00EF5D47" w:rsidP="00EF5D47">
      <w:pPr>
        <w:pStyle w:val="110"/>
        <w:numPr>
          <w:ilvl w:val="0"/>
          <w:numId w:val="19"/>
        </w:numPr>
        <w:spacing w:line="240" w:lineRule="auto"/>
        <w:rPr>
          <w:sz w:val="24"/>
          <w:szCs w:val="24"/>
        </w:rPr>
      </w:pPr>
      <w:r w:rsidRPr="005C70BC">
        <w:rPr>
          <w:sz w:val="24"/>
          <w:szCs w:val="24"/>
        </w:rPr>
        <w:t>Проверка и система оценивания олимпиадных работ</w:t>
      </w:r>
    </w:p>
    <w:p w:rsidR="00EF5D47" w:rsidRPr="005C70BC" w:rsidRDefault="00EF5D47" w:rsidP="00EF5D47">
      <w:pPr>
        <w:pStyle w:val="af"/>
        <w:ind w:firstLine="720"/>
        <w:jc w:val="both"/>
        <w:rPr>
          <w:sz w:val="24"/>
          <w:szCs w:val="24"/>
        </w:rPr>
      </w:pPr>
      <w:r w:rsidRPr="005C70BC">
        <w:rPr>
          <w:sz w:val="24"/>
          <w:szCs w:val="24"/>
        </w:rPr>
        <w:t>Для объективной проверки работ участников школьного этапа олимпиады формируется жюри олимпиады по предмету. Жюри школьного этапа олимпиады:</w:t>
      </w:r>
    </w:p>
    <w:p w:rsidR="00EF5D47"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принимает для оценивания олимпиадные работы участниковолимпиады;</w:t>
      </w:r>
    </w:p>
    <w:p w:rsidR="00EF5D47" w:rsidRPr="00D912A4" w:rsidRDefault="00EF5D47" w:rsidP="00EF5D47">
      <w:pPr>
        <w:pStyle w:val="af"/>
        <w:widowControl w:val="0"/>
        <w:numPr>
          <w:ilvl w:val="0"/>
          <w:numId w:val="18"/>
        </w:numPr>
        <w:autoSpaceDE w:val="0"/>
        <w:autoSpaceDN w:val="0"/>
        <w:spacing w:after="0"/>
        <w:ind w:left="0" w:firstLine="720"/>
        <w:jc w:val="both"/>
        <w:rPr>
          <w:sz w:val="24"/>
          <w:szCs w:val="24"/>
        </w:rPr>
      </w:pPr>
      <w:r w:rsidRPr="00D912A4">
        <w:rPr>
          <w:sz w:val="24"/>
          <w:szCs w:val="24"/>
        </w:rPr>
        <w:t>оценивает выполненные олимпиадные задания в соответствии с установленными критериями и методикой оценивания выполненных олимпиадных заданий, разработанными муниципальной предметно-методической комиссией олимпиады;</w:t>
      </w:r>
    </w:p>
    <w:p w:rsidR="00EF5D47" w:rsidRPr="005C70BC"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проводит с участниками олимпиады анализ олимпиадных заданий и ихрешений;</w:t>
      </w:r>
    </w:p>
    <w:p w:rsidR="00EF5D47" w:rsidRPr="005C70BC"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осуществляет очно по запросу участника олимпиады показ выполненных им олимпиадныхзаданий;</w:t>
      </w:r>
    </w:p>
    <w:p w:rsidR="00EF5D47" w:rsidRPr="005C70BC"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представляет результаты олимпиады еёучастникам;</w:t>
      </w:r>
    </w:p>
    <w:p w:rsidR="00EF5D47" w:rsidRPr="005C70BC"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рассматривает очно апелляции участников олимпиады с использованием аудио- и видеофиксации;</w:t>
      </w:r>
    </w:p>
    <w:p w:rsidR="00EF5D47" w:rsidRPr="005C70BC"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определяет победителей и призёров олимпиады на основании рейтинга по предмету в соответствии с квотой, установленной организатором школьного этапаолимпиады;</w:t>
      </w:r>
    </w:p>
    <w:p w:rsidR="00EF5D47" w:rsidRPr="005C70BC"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представляет организатору олимпиады протоколы результатов школьного этапа олимпиады;</w:t>
      </w:r>
    </w:p>
    <w:p w:rsidR="00EF5D47" w:rsidRPr="005C70BC" w:rsidRDefault="00EF5D47" w:rsidP="00EF5D47">
      <w:pPr>
        <w:pStyle w:val="af"/>
        <w:widowControl w:val="0"/>
        <w:numPr>
          <w:ilvl w:val="0"/>
          <w:numId w:val="18"/>
        </w:numPr>
        <w:autoSpaceDE w:val="0"/>
        <w:autoSpaceDN w:val="0"/>
        <w:spacing w:after="0"/>
        <w:ind w:left="0" w:firstLine="720"/>
        <w:jc w:val="both"/>
        <w:rPr>
          <w:sz w:val="24"/>
          <w:szCs w:val="24"/>
        </w:rPr>
      </w:pPr>
      <w:r w:rsidRPr="005C70BC">
        <w:rPr>
          <w:sz w:val="24"/>
          <w:szCs w:val="24"/>
        </w:rPr>
        <w:t>составляет и представляет организатору олимпиады аналитический отчёт о результатах выполнения олимпиадных заданий школьного этапа олимпиадыпредмету.</w:t>
      </w:r>
    </w:p>
    <w:p w:rsidR="00EF5D47" w:rsidRPr="005C70BC" w:rsidRDefault="00EF5D47" w:rsidP="00EF5D47">
      <w:pPr>
        <w:pStyle w:val="af"/>
        <w:ind w:firstLine="720"/>
        <w:jc w:val="both"/>
        <w:rPr>
          <w:sz w:val="24"/>
          <w:szCs w:val="24"/>
        </w:rPr>
      </w:pPr>
      <w:r w:rsidRPr="005C70BC">
        <w:rPr>
          <w:sz w:val="24"/>
          <w:szCs w:val="24"/>
        </w:rPr>
        <w:t>Жюри олимпиады оценивает записи, приведенные в беловике. Черновики не проверяются.</w:t>
      </w:r>
    </w:p>
    <w:p w:rsidR="00EF5D47" w:rsidRPr="005C70BC" w:rsidRDefault="00EF5D47" w:rsidP="00EF5D47">
      <w:pPr>
        <w:pStyle w:val="af"/>
        <w:ind w:firstLine="720"/>
        <w:jc w:val="both"/>
        <w:rPr>
          <w:sz w:val="24"/>
          <w:szCs w:val="24"/>
        </w:rPr>
      </w:pPr>
    </w:p>
    <w:p w:rsidR="00EF5D47" w:rsidRPr="005C70BC" w:rsidRDefault="00EF5D47" w:rsidP="00EF5D47">
      <w:pPr>
        <w:ind w:firstLine="720"/>
        <w:jc w:val="both"/>
        <w:rPr>
          <w:i/>
          <w:sz w:val="24"/>
          <w:szCs w:val="24"/>
        </w:rPr>
      </w:pPr>
      <w:r w:rsidRPr="005C70BC">
        <w:rPr>
          <w:i/>
          <w:sz w:val="24"/>
          <w:szCs w:val="24"/>
        </w:rPr>
        <w:t>Основные требования к оцениванию заданий олимпиады:</w:t>
      </w:r>
    </w:p>
    <w:p w:rsidR="00EF5D47" w:rsidRPr="005C70BC" w:rsidRDefault="00EF5D47" w:rsidP="00EF5D47">
      <w:pPr>
        <w:pStyle w:val="af3"/>
        <w:widowControl w:val="0"/>
        <w:numPr>
          <w:ilvl w:val="1"/>
          <w:numId w:val="17"/>
        </w:numPr>
        <w:tabs>
          <w:tab w:val="left" w:pos="974"/>
        </w:tabs>
        <w:autoSpaceDE w:val="0"/>
        <w:autoSpaceDN w:val="0"/>
        <w:ind w:left="0" w:firstLine="720"/>
        <w:contextualSpacing w:val="0"/>
        <w:jc w:val="both"/>
      </w:pPr>
      <w:r w:rsidRPr="005C70BC">
        <w:t xml:space="preserve">недопустимо снятие баллов за то, что решение слишком длинное, или слишком </w:t>
      </w:r>
      <w:r w:rsidRPr="005C70BC">
        <w:rPr>
          <w:spacing w:val="3"/>
        </w:rPr>
        <w:t>ко</w:t>
      </w:r>
      <w:r w:rsidRPr="005C70BC">
        <w:t>роткое, или за то, что решение школьника отличается от приведенного в методических разработках или от других решений, известных жюри, или использует теоремы и утверждения, не входящие в обязательную школьную программу; при проверке работы важно вникнуть в логику рассуждений участника, оценивается с</w:t>
      </w:r>
      <w:r>
        <w:t>тепень ее правильности и полно</w:t>
      </w:r>
      <w:r w:rsidRPr="005C70BC">
        <w:t>ты;</w:t>
      </w:r>
    </w:p>
    <w:p w:rsidR="00EF5D47" w:rsidRPr="005C70BC" w:rsidRDefault="00EF5D47" w:rsidP="00EF5D47">
      <w:pPr>
        <w:pStyle w:val="af3"/>
        <w:widowControl w:val="0"/>
        <w:numPr>
          <w:ilvl w:val="1"/>
          <w:numId w:val="17"/>
        </w:numPr>
        <w:tabs>
          <w:tab w:val="left" w:pos="969"/>
        </w:tabs>
        <w:autoSpaceDE w:val="0"/>
        <w:autoSpaceDN w:val="0"/>
        <w:spacing w:before="1"/>
        <w:ind w:left="0" w:firstLine="720"/>
        <w:contextualSpacing w:val="0"/>
        <w:jc w:val="both"/>
      </w:pPr>
      <w:r w:rsidRPr="005C70BC">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записи решений при ее выполнении, большое число помарок, «грязь», плохой почерк ит.д.;</w:t>
      </w:r>
    </w:p>
    <w:p w:rsidR="00EF5D47" w:rsidRPr="005C70BC" w:rsidRDefault="00EF5D47" w:rsidP="00EF5D47">
      <w:pPr>
        <w:pStyle w:val="af3"/>
        <w:widowControl w:val="0"/>
        <w:numPr>
          <w:ilvl w:val="1"/>
          <w:numId w:val="17"/>
        </w:numPr>
        <w:tabs>
          <w:tab w:val="left" w:pos="969"/>
        </w:tabs>
        <w:autoSpaceDE w:val="0"/>
        <w:autoSpaceDN w:val="0"/>
        <w:ind w:left="0" w:firstLine="720"/>
        <w:contextualSpacing w:val="0"/>
        <w:jc w:val="both"/>
      </w:pPr>
      <w:r w:rsidRPr="005C70BC">
        <w:t xml:space="preserve">баллы не выставляются </w:t>
      </w:r>
      <w:r w:rsidRPr="005C70BC">
        <w:rPr>
          <w:spacing w:val="-3"/>
        </w:rPr>
        <w:t xml:space="preserve">«за </w:t>
      </w:r>
      <w:r w:rsidRPr="005C70BC">
        <w:t>старание участника», в том числе за запись в работе большого по объему текста, но не содержащего продвижений в решениизадания.</w:t>
      </w:r>
    </w:p>
    <w:p w:rsidR="00EF5D47" w:rsidRPr="005C70BC" w:rsidRDefault="00EF5D47" w:rsidP="00EF5D47">
      <w:pPr>
        <w:pStyle w:val="af"/>
        <w:ind w:firstLine="720"/>
        <w:jc w:val="both"/>
        <w:rPr>
          <w:sz w:val="24"/>
          <w:szCs w:val="24"/>
        </w:rPr>
      </w:pPr>
      <w:r w:rsidRPr="005C70BC">
        <w:rPr>
          <w:sz w:val="24"/>
          <w:szCs w:val="24"/>
        </w:rPr>
        <w:t xml:space="preserve">Анализ олимпиадных заданий проводится после их проверки в отведенное программой время. Основная цель разбора заданий – объяснить участникам олимпиады основные идеи решения каждого из предложенных заданий, возможные способы выполнения заданий, а также продемонстрировать их применение на конкретном задании. В процессе </w:t>
      </w:r>
      <w:r>
        <w:rPr>
          <w:spacing w:val="2"/>
          <w:sz w:val="24"/>
          <w:szCs w:val="24"/>
        </w:rPr>
        <w:t>про</w:t>
      </w:r>
      <w:r w:rsidRPr="005C70BC">
        <w:rPr>
          <w:sz w:val="24"/>
          <w:szCs w:val="24"/>
        </w:rPr>
        <w:t xml:space="preserve">ведения разбора заданий участники олимпиады должны получить всю необходимую </w:t>
      </w:r>
      <w:r>
        <w:rPr>
          <w:spacing w:val="4"/>
          <w:sz w:val="24"/>
          <w:szCs w:val="24"/>
        </w:rPr>
        <w:t>ин</w:t>
      </w:r>
      <w:r w:rsidRPr="005C70BC">
        <w:rPr>
          <w:sz w:val="24"/>
          <w:szCs w:val="24"/>
        </w:rPr>
        <w:t xml:space="preserve">формацию для самостоятельной оценки правильности сданных на проверку жюри решений, чтобы свести к минимуму вопросы к жюри по поводу объективности их оценки и, тем самым, уменьшить число необоснованных апелляций по результатам проверки решений всех участников. На разборе заданий могут присутствовать все участники олимпиады, а также сопровождающие их лица, на показ работ допускаются только участники. В ходе разбора заданий представители жюри подробно объясняют </w:t>
      </w:r>
      <w:r w:rsidRPr="005C70BC">
        <w:rPr>
          <w:sz w:val="24"/>
          <w:szCs w:val="24"/>
        </w:rPr>
        <w:lastRenderedPageBreak/>
        <w:t>критерии оценивания каждого из заданий и дают общую оценку по итогам выполнения заданий теоретического тура.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участникамиолимпиады.</w:t>
      </w:r>
    </w:p>
    <w:p w:rsidR="00EF5D47" w:rsidRDefault="00EF5D47" w:rsidP="00EF5D47">
      <w:pPr>
        <w:pStyle w:val="af"/>
        <w:ind w:firstLine="720"/>
        <w:jc w:val="both"/>
        <w:rPr>
          <w:sz w:val="24"/>
          <w:szCs w:val="24"/>
        </w:rPr>
      </w:pPr>
      <w:r w:rsidRPr="005C70BC">
        <w:rPr>
          <w:sz w:val="24"/>
          <w:szCs w:val="24"/>
        </w:rPr>
        <w:t>Критерии оценивания высылаются вместе с ключами к заданиям олимпиады.</w:t>
      </w:r>
    </w:p>
    <w:p w:rsidR="00EF5D47" w:rsidRPr="00AE6224" w:rsidRDefault="00EF5D47" w:rsidP="00EF5D47">
      <w:pPr>
        <w:pStyle w:val="af1"/>
        <w:ind w:firstLine="720"/>
        <w:jc w:val="both"/>
        <w:rPr>
          <w:rFonts w:ascii="Times New Roman" w:hAnsi="Times New Roman"/>
          <w:sz w:val="24"/>
          <w:szCs w:val="24"/>
        </w:rPr>
      </w:pPr>
      <w:r>
        <w:rPr>
          <w:rFonts w:ascii="Times New Roman" w:hAnsi="Times New Roman"/>
          <w:sz w:val="24"/>
          <w:szCs w:val="24"/>
        </w:rPr>
        <w:t>Ре</w:t>
      </w:r>
      <w:r w:rsidRPr="009A317B">
        <w:rPr>
          <w:rFonts w:ascii="Times New Roman" w:hAnsi="Times New Roman"/>
          <w:sz w:val="24"/>
          <w:szCs w:val="24"/>
        </w:rPr>
        <w:t>зультаты проверки работ участников</w:t>
      </w:r>
      <w:r>
        <w:rPr>
          <w:rFonts w:ascii="Times New Roman" w:hAnsi="Times New Roman"/>
          <w:sz w:val="24"/>
          <w:szCs w:val="24"/>
        </w:rPr>
        <w:t xml:space="preserve"> олимпиад, которые проводятся на платформе «Сириус.Курсы»,</w:t>
      </w:r>
      <w:r w:rsidRPr="009A317B">
        <w:rPr>
          <w:rFonts w:ascii="Times New Roman" w:hAnsi="Times New Roman"/>
          <w:sz w:val="24"/>
          <w:szCs w:val="24"/>
        </w:rPr>
        <w:t xml:space="preserve"> будут доступны в системе uts.s</w:t>
      </w:r>
      <w:r>
        <w:rPr>
          <w:rFonts w:ascii="Times New Roman" w:hAnsi="Times New Roman"/>
          <w:sz w:val="24"/>
          <w:szCs w:val="24"/>
        </w:rPr>
        <w:t>irius.online по коду участника. Р</w:t>
      </w:r>
      <w:r w:rsidRPr="009A317B">
        <w:rPr>
          <w:rFonts w:ascii="Times New Roman" w:hAnsi="Times New Roman"/>
          <w:sz w:val="24"/>
          <w:szCs w:val="24"/>
        </w:rPr>
        <w:t>езультаты могут быть изменены только в том случае, если не засчитан верный по смыслу ответ. Тогда задание перепроверяется для всех участников с учетом добав</w:t>
      </w:r>
      <w:r>
        <w:rPr>
          <w:rFonts w:ascii="Times New Roman" w:hAnsi="Times New Roman"/>
          <w:sz w:val="24"/>
          <w:szCs w:val="24"/>
        </w:rPr>
        <w:t>ления нового правильного ответа.</w:t>
      </w:r>
    </w:p>
    <w:p w:rsidR="00EF5D47" w:rsidRPr="005C70BC" w:rsidRDefault="00EF5D47" w:rsidP="00EF5D47">
      <w:pPr>
        <w:pStyle w:val="af"/>
        <w:ind w:firstLine="720"/>
        <w:jc w:val="both"/>
        <w:rPr>
          <w:sz w:val="24"/>
          <w:szCs w:val="24"/>
        </w:rPr>
      </w:pPr>
    </w:p>
    <w:p w:rsidR="00EF5D47" w:rsidRPr="005C70BC" w:rsidRDefault="00EF5D47" w:rsidP="00EF5D47">
      <w:pPr>
        <w:pStyle w:val="110"/>
        <w:numPr>
          <w:ilvl w:val="0"/>
          <w:numId w:val="19"/>
        </w:numPr>
        <w:spacing w:line="240" w:lineRule="auto"/>
        <w:rPr>
          <w:sz w:val="24"/>
          <w:szCs w:val="24"/>
        </w:rPr>
      </w:pPr>
      <w:r w:rsidRPr="005C70BC">
        <w:rPr>
          <w:sz w:val="24"/>
          <w:szCs w:val="24"/>
        </w:rPr>
        <w:t>Показ олимпиадных работ и порядок проведения апелляции</w:t>
      </w:r>
    </w:p>
    <w:p w:rsidR="00EF5D47" w:rsidRPr="005C70BC" w:rsidRDefault="00EF5D47" w:rsidP="00EF5D47">
      <w:pPr>
        <w:pStyle w:val="af"/>
        <w:ind w:firstLine="720"/>
        <w:jc w:val="both"/>
        <w:rPr>
          <w:sz w:val="24"/>
          <w:szCs w:val="24"/>
        </w:rPr>
      </w:pPr>
      <w:r w:rsidRPr="005C70BC">
        <w:rPr>
          <w:sz w:val="24"/>
          <w:szCs w:val="24"/>
        </w:rPr>
        <w:t>Апелляция проводится в случаях несогласия участника олимпиады с результатами оценивания его олимпиадной работы.</w:t>
      </w:r>
    </w:p>
    <w:p w:rsidR="00EF5D47" w:rsidRPr="005C70BC" w:rsidRDefault="00EF5D47" w:rsidP="00EF5D47">
      <w:pPr>
        <w:pStyle w:val="af"/>
        <w:ind w:firstLine="720"/>
        <w:jc w:val="both"/>
        <w:rPr>
          <w:sz w:val="24"/>
          <w:szCs w:val="24"/>
        </w:rPr>
      </w:pPr>
      <w:r w:rsidRPr="005C70BC">
        <w:rPr>
          <w:sz w:val="24"/>
          <w:szCs w:val="24"/>
        </w:rPr>
        <w:t>Процедуру организации показа олимпиадных работ, сроки проведения апелляции определяет оргкомитет школьного этапа олимпиады.</w:t>
      </w:r>
    </w:p>
    <w:p w:rsidR="00EF5D47" w:rsidRPr="005C70BC" w:rsidRDefault="00EF5D47" w:rsidP="00EF5D47">
      <w:pPr>
        <w:pStyle w:val="af"/>
        <w:ind w:firstLine="720"/>
        <w:jc w:val="both"/>
        <w:rPr>
          <w:sz w:val="24"/>
          <w:szCs w:val="24"/>
        </w:rPr>
      </w:pPr>
      <w:r w:rsidRPr="005C70BC">
        <w:rPr>
          <w:sz w:val="24"/>
          <w:szCs w:val="24"/>
        </w:rPr>
        <w:t>Порядок проведения апелляции доводится до сведения участников школьного этапа олимпиады до начала тура олимпиады.</w:t>
      </w:r>
    </w:p>
    <w:p w:rsidR="00EF5D47" w:rsidRPr="005C70BC" w:rsidRDefault="00EF5D47" w:rsidP="00EF5D47">
      <w:pPr>
        <w:pStyle w:val="af"/>
        <w:ind w:firstLine="720"/>
        <w:jc w:val="both"/>
        <w:rPr>
          <w:sz w:val="24"/>
          <w:szCs w:val="24"/>
        </w:rPr>
      </w:pPr>
      <w:r w:rsidRPr="005C70BC">
        <w:rPr>
          <w:sz w:val="24"/>
          <w:szCs w:val="24"/>
        </w:rPr>
        <w:t>На апелляции повторно проверяется текст ответа на олимпиадные задания.</w:t>
      </w:r>
    </w:p>
    <w:p w:rsidR="00EF5D47" w:rsidRPr="005C70BC" w:rsidRDefault="00EF5D47" w:rsidP="00EF5D47">
      <w:pPr>
        <w:pStyle w:val="af"/>
        <w:ind w:firstLine="720"/>
        <w:jc w:val="both"/>
        <w:rPr>
          <w:sz w:val="24"/>
          <w:szCs w:val="24"/>
        </w:rPr>
      </w:pPr>
      <w:r w:rsidRPr="005C70BC">
        <w:rPr>
          <w:sz w:val="24"/>
          <w:szCs w:val="24"/>
        </w:rPr>
        <w:t>Апеллирующий ученик может дать устные пояснения к решению задачи и объяснить свое решение, но в любом случае оценивается только его письменная олимпиадная работа.</w:t>
      </w:r>
    </w:p>
    <w:p w:rsidR="00EF5D47" w:rsidRPr="005C70BC" w:rsidRDefault="00EF5D47" w:rsidP="00EF5D47">
      <w:pPr>
        <w:pStyle w:val="af"/>
        <w:ind w:firstLine="720"/>
        <w:jc w:val="both"/>
        <w:rPr>
          <w:sz w:val="24"/>
          <w:szCs w:val="24"/>
        </w:rPr>
      </w:pPr>
      <w:r w:rsidRPr="005C70BC">
        <w:rPr>
          <w:sz w:val="24"/>
          <w:szCs w:val="24"/>
        </w:rPr>
        <w:t>Внесение изменений в работу во время апелляции недопустимо.</w:t>
      </w:r>
    </w:p>
    <w:p w:rsidR="00EF5D47" w:rsidRPr="005C70BC" w:rsidRDefault="00EF5D47" w:rsidP="00EF5D47">
      <w:pPr>
        <w:pStyle w:val="af"/>
        <w:ind w:firstLine="720"/>
        <w:jc w:val="both"/>
        <w:rPr>
          <w:sz w:val="24"/>
          <w:szCs w:val="24"/>
        </w:rPr>
      </w:pPr>
      <w:r w:rsidRPr="005C70BC">
        <w:rPr>
          <w:sz w:val="24"/>
          <w:szCs w:val="24"/>
        </w:rPr>
        <w:t>Для проведения апелляции оргкомитет школьного этапа олимпиады создает апелляционную комиссию из членов жюри (не менее трех человек).</w:t>
      </w:r>
    </w:p>
    <w:p w:rsidR="00EF5D47" w:rsidRPr="005C70BC" w:rsidRDefault="00EF5D47" w:rsidP="00EF5D47">
      <w:pPr>
        <w:pStyle w:val="af"/>
        <w:ind w:firstLine="720"/>
        <w:jc w:val="both"/>
        <w:rPr>
          <w:sz w:val="24"/>
          <w:szCs w:val="24"/>
        </w:rPr>
      </w:pPr>
      <w:r w:rsidRPr="005C70BC">
        <w:rPr>
          <w:sz w:val="24"/>
          <w:szCs w:val="24"/>
        </w:rPr>
        <w:t>Рассмотрение апелляции проводится в спокойной и доброжелательной обстановке.</w:t>
      </w:r>
    </w:p>
    <w:p w:rsidR="00EF5D47" w:rsidRPr="005C70BC" w:rsidRDefault="00EF5D47" w:rsidP="00EF5D47">
      <w:pPr>
        <w:pStyle w:val="af"/>
        <w:ind w:firstLine="720"/>
        <w:jc w:val="both"/>
        <w:rPr>
          <w:sz w:val="24"/>
          <w:szCs w:val="24"/>
        </w:rPr>
      </w:pPr>
      <w:r w:rsidRPr="005C70BC">
        <w:rPr>
          <w:sz w:val="24"/>
          <w:szCs w:val="24"/>
        </w:rPr>
        <w:t>Участнику олимпиады, подавшему заявление на апелляцию, предоставляется возможность убедиться в том, что его работа проверена и оценена в соответствии с критериями и методикой оценивания, разработанными региональной предметно-методической комиссией по предмету.</w:t>
      </w:r>
    </w:p>
    <w:p w:rsidR="00EF5D47" w:rsidRPr="005C70BC" w:rsidRDefault="00EF5D47" w:rsidP="00EF5D47">
      <w:pPr>
        <w:pStyle w:val="af"/>
        <w:ind w:firstLine="720"/>
        <w:jc w:val="both"/>
        <w:rPr>
          <w:sz w:val="24"/>
          <w:szCs w:val="24"/>
        </w:rPr>
      </w:pPr>
      <w:r w:rsidRPr="005C70BC">
        <w:rPr>
          <w:sz w:val="24"/>
          <w:szCs w:val="24"/>
        </w:rPr>
        <w:t>Для проведения апелляции участник подает письменное заявление на имя председателя предметного жюри по форме, установленной оргкомитетом школьного этапа олимпиады.</w:t>
      </w:r>
    </w:p>
    <w:p w:rsidR="00EF5D47" w:rsidRPr="005C70BC" w:rsidRDefault="00EF5D47" w:rsidP="00EF5D47">
      <w:pPr>
        <w:pStyle w:val="af"/>
        <w:ind w:firstLine="720"/>
        <w:jc w:val="both"/>
        <w:rPr>
          <w:sz w:val="24"/>
          <w:szCs w:val="24"/>
        </w:rPr>
      </w:pPr>
      <w:r w:rsidRPr="005C70BC">
        <w:rPr>
          <w:sz w:val="24"/>
          <w:szCs w:val="24"/>
        </w:rPr>
        <w:t>При рассмотрении апелляции присутствует только участник олимпиады, подавший заявление, имеющий при себе документ, удостоверяющий личность.</w:t>
      </w:r>
    </w:p>
    <w:p w:rsidR="00EF5D47" w:rsidRPr="005C70BC" w:rsidRDefault="00EF5D47" w:rsidP="00EF5D47">
      <w:pPr>
        <w:pStyle w:val="af"/>
        <w:ind w:firstLine="720"/>
        <w:jc w:val="both"/>
        <w:rPr>
          <w:sz w:val="24"/>
          <w:szCs w:val="24"/>
        </w:rPr>
      </w:pPr>
      <w:r w:rsidRPr="005C70BC">
        <w:rPr>
          <w:sz w:val="24"/>
          <w:szCs w:val="24"/>
        </w:rPr>
        <w:t>По результатам рассмотрения апелляции апелляционная комиссия выносит одно из следующих решений:</w:t>
      </w:r>
    </w:p>
    <w:p w:rsidR="00EF5D47" w:rsidRPr="005C70BC" w:rsidRDefault="00EF5D47" w:rsidP="00EF5D47">
      <w:pPr>
        <w:pStyle w:val="af3"/>
        <w:widowControl w:val="0"/>
        <w:numPr>
          <w:ilvl w:val="1"/>
          <w:numId w:val="17"/>
        </w:numPr>
        <w:tabs>
          <w:tab w:val="left" w:pos="969"/>
        </w:tabs>
        <w:autoSpaceDE w:val="0"/>
        <w:autoSpaceDN w:val="0"/>
        <w:ind w:left="0" w:firstLine="720"/>
        <w:contextualSpacing w:val="0"/>
        <w:jc w:val="both"/>
      </w:pPr>
      <w:r w:rsidRPr="005C70BC">
        <w:t>апелляцию отклонить и сохранить выставленныебаллы;</w:t>
      </w:r>
    </w:p>
    <w:p w:rsidR="00EF5D47" w:rsidRPr="005C70BC" w:rsidRDefault="00EF5D47" w:rsidP="00EF5D47">
      <w:pPr>
        <w:pStyle w:val="af3"/>
        <w:widowControl w:val="0"/>
        <w:numPr>
          <w:ilvl w:val="1"/>
          <w:numId w:val="17"/>
        </w:numPr>
        <w:tabs>
          <w:tab w:val="left" w:pos="969"/>
        </w:tabs>
        <w:autoSpaceDE w:val="0"/>
        <w:autoSpaceDN w:val="0"/>
        <w:ind w:left="0" w:firstLine="720"/>
        <w:contextualSpacing w:val="0"/>
        <w:jc w:val="both"/>
      </w:pPr>
      <w:r w:rsidRPr="005C70BC">
        <w:t>апелляцию удовлетворить и изменить оценку в баллов набаллов.</w:t>
      </w:r>
    </w:p>
    <w:p w:rsidR="00EF5D47" w:rsidRPr="005C70BC" w:rsidRDefault="00EF5D47" w:rsidP="00EF5D47">
      <w:pPr>
        <w:pStyle w:val="af"/>
        <w:spacing w:before="1"/>
        <w:ind w:firstLine="720"/>
        <w:jc w:val="both"/>
        <w:rPr>
          <w:sz w:val="24"/>
          <w:szCs w:val="24"/>
        </w:rPr>
      </w:pPr>
      <w:r w:rsidRPr="005C70BC">
        <w:rPr>
          <w:sz w:val="24"/>
          <w:szCs w:val="24"/>
        </w:rPr>
        <w:t>Решения апелляционной комиссии принимаются простым большинством голосов от списочного состава апелляционной комиссии. В случае равенства голосов председатель комиссии имеет право решающего голоса.</w:t>
      </w:r>
    </w:p>
    <w:p w:rsidR="00EF5D47" w:rsidRPr="005C70BC" w:rsidRDefault="00EF5D47" w:rsidP="00EF5D47">
      <w:pPr>
        <w:pStyle w:val="af"/>
        <w:spacing w:before="1"/>
        <w:ind w:firstLine="720"/>
        <w:jc w:val="both"/>
        <w:rPr>
          <w:b/>
          <w:i/>
          <w:sz w:val="24"/>
          <w:szCs w:val="24"/>
        </w:rPr>
      </w:pPr>
      <w:r w:rsidRPr="005C70BC">
        <w:rPr>
          <w:b/>
          <w:i/>
          <w:sz w:val="24"/>
          <w:szCs w:val="24"/>
        </w:rPr>
        <w:t>Критерии и методика оценивания олимпиадных заданий не могут быть предметом апелляции и пересмотру не подлежат.</w:t>
      </w:r>
    </w:p>
    <w:p w:rsidR="00EF5D47" w:rsidRPr="005C70BC" w:rsidRDefault="00EF5D47" w:rsidP="00EF5D47">
      <w:pPr>
        <w:pStyle w:val="af"/>
        <w:spacing w:before="1"/>
        <w:ind w:firstLine="720"/>
        <w:jc w:val="both"/>
        <w:rPr>
          <w:b/>
          <w:i/>
          <w:sz w:val="24"/>
          <w:szCs w:val="24"/>
        </w:rPr>
      </w:pPr>
      <w:r w:rsidRPr="005C70BC">
        <w:rPr>
          <w:b/>
          <w:i/>
          <w:sz w:val="24"/>
          <w:szCs w:val="24"/>
        </w:rPr>
        <w:t>Решения апелляционной комиссии являются окончательными и пересмотру не подлежат.</w:t>
      </w:r>
    </w:p>
    <w:p w:rsidR="00EF5D47" w:rsidRPr="005C70BC" w:rsidRDefault="00EF5D47" w:rsidP="00EF5D47">
      <w:pPr>
        <w:pStyle w:val="af"/>
        <w:spacing w:before="1"/>
        <w:ind w:firstLine="720"/>
        <w:jc w:val="both"/>
        <w:rPr>
          <w:b/>
          <w:sz w:val="24"/>
          <w:szCs w:val="24"/>
        </w:rPr>
      </w:pPr>
      <w:r w:rsidRPr="005C70BC">
        <w:rPr>
          <w:sz w:val="24"/>
          <w:szCs w:val="24"/>
        </w:rPr>
        <w:lastRenderedPageBreak/>
        <w:t>Работа апелляционной комиссии оформляется протоколами, которые подписываются председателем и членами комиссии.</w:t>
      </w:r>
    </w:p>
    <w:p w:rsidR="00EF5D47" w:rsidRDefault="00EF5D47" w:rsidP="00EF5D47">
      <w:pPr>
        <w:pStyle w:val="af"/>
        <w:spacing w:before="1"/>
        <w:ind w:firstLine="720"/>
        <w:jc w:val="both"/>
        <w:rPr>
          <w:sz w:val="24"/>
          <w:szCs w:val="24"/>
        </w:rPr>
      </w:pPr>
      <w:r w:rsidRPr="005C70BC">
        <w:rPr>
          <w:sz w:val="24"/>
          <w:szCs w:val="24"/>
        </w:rPr>
        <w:t>Официальным объявлением итогов школьного этапа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Окончательные итоги олимпиады утверждаются с учетом результатов работы апелляционной комиссии организатором школьного этапа олимпиады.</w:t>
      </w:r>
    </w:p>
    <w:p w:rsidR="00EF5D47" w:rsidRPr="00AE6224" w:rsidRDefault="00EF5D47" w:rsidP="00EF5D47">
      <w:pPr>
        <w:pStyle w:val="af1"/>
        <w:ind w:firstLine="720"/>
        <w:jc w:val="both"/>
        <w:rPr>
          <w:rFonts w:ascii="Times New Roman" w:hAnsi="Times New Roman"/>
          <w:sz w:val="24"/>
        </w:rPr>
      </w:pPr>
      <w:r>
        <w:rPr>
          <w:rFonts w:ascii="Times New Roman" w:hAnsi="Times New Roman"/>
          <w:sz w:val="24"/>
          <w:szCs w:val="24"/>
        </w:rPr>
        <w:t>Р</w:t>
      </w:r>
      <w:r w:rsidRPr="009A317B">
        <w:rPr>
          <w:rFonts w:ascii="Times New Roman" w:hAnsi="Times New Roman"/>
          <w:sz w:val="24"/>
          <w:szCs w:val="24"/>
        </w:rPr>
        <w:t>азбор заданий</w:t>
      </w:r>
      <w:r>
        <w:rPr>
          <w:rFonts w:ascii="Times New Roman" w:hAnsi="Times New Roman"/>
          <w:sz w:val="24"/>
          <w:szCs w:val="24"/>
        </w:rPr>
        <w:t xml:space="preserve"> олимпиад,которые проводятся на платформе «Сириус.Курсы», </w:t>
      </w:r>
      <w:r w:rsidRPr="009A317B">
        <w:rPr>
          <w:rFonts w:ascii="Times New Roman" w:hAnsi="Times New Roman"/>
          <w:sz w:val="24"/>
          <w:szCs w:val="24"/>
        </w:rPr>
        <w:t xml:space="preserve"> включает публикацию следующих материалов: </w:t>
      </w:r>
    </w:p>
    <w:p w:rsidR="00EF5D47" w:rsidRDefault="00EF5D47" w:rsidP="00EF5D47">
      <w:pPr>
        <w:pStyle w:val="af1"/>
        <w:jc w:val="both"/>
        <w:rPr>
          <w:rFonts w:ascii="Times New Roman" w:hAnsi="Times New Roman"/>
          <w:sz w:val="24"/>
          <w:szCs w:val="24"/>
        </w:rPr>
      </w:pPr>
      <w:r w:rsidRPr="009A317B">
        <w:rPr>
          <w:rFonts w:ascii="Times New Roman" w:hAnsi="Times New Roman"/>
          <w:sz w:val="24"/>
          <w:szCs w:val="24"/>
        </w:rPr>
        <w:t xml:space="preserve">• правильных ответов в тестирующей системе, </w:t>
      </w:r>
    </w:p>
    <w:p w:rsidR="00EF5D47" w:rsidRDefault="00EF5D47" w:rsidP="00EF5D47">
      <w:pPr>
        <w:pStyle w:val="af1"/>
        <w:jc w:val="both"/>
        <w:rPr>
          <w:rFonts w:ascii="Times New Roman" w:hAnsi="Times New Roman"/>
          <w:sz w:val="24"/>
          <w:szCs w:val="24"/>
        </w:rPr>
      </w:pPr>
      <w:r w:rsidRPr="009A317B">
        <w:rPr>
          <w:rFonts w:ascii="Times New Roman" w:hAnsi="Times New Roman"/>
          <w:sz w:val="24"/>
          <w:szCs w:val="24"/>
        </w:rPr>
        <w:t xml:space="preserve">• текстовых решений на сайте, </w:t>
      </w:r>
    </w:p>
    <w:p w:rsidR="00EF5D47" w:rsidRDefault="00EF5D47" w:rsidP="00EF5D47">
      <w:pPr>
        <w:pStyle w:val="af1"/>
        <w:jc w:val="both"/>
        <w:rPr>
          <w:rFonts w:ascii="Times New Roman" w:hAnsi="Times New Roman"/>
          <w:sz w:val="24"/>
          <w:szCs w:val="24"/>
        </w:rPr>
      </w:pPr>
      <w:r w:rsidRPr="009A317B">
        <w:rPr>
          <w:rFonts w:ascii="Times New Roman" w:hAnsi="Times New Roman"/>
          <w:sz w:val="24"/>
          <w:szCs w:val="24"/>
        </w:rPr>
        <w:t>• видеора</w:t>
      </w:r>
      <w:r>
        <w:rPr>
          <w:rFonts w:ascii="Times New Roman" w:hAnsi="Times New Roman"/>
          <w:sz w:val="24"/>
          <w:szCs w:val="24"/>
        </w:rPr>
        <w:t>зборов решений заданий;</w:t>
      </w:r>
    </w:p>
    <w:p w:rsidR="00EF5D47" w:rsidRDefault="00EF5D47" w:rsidP="00EF5D47">
      <w:pPr>
        <w:pStyle w:val="af1"/>
        <w:jc w:val="both"/>
        <w:rPr>
          <w:rFonts w:ascii="Times New Roman" w:hAnsi="Times New Roman"/>
          <w:sz w:val="24"/>
          <w:szCs w:val="24"/>
        </w:rPr>
      </w:pPr>
      <w:r>
        <w:rPr>
          <w:rFonts w:ascii="Times New Roman" w:hAnsi="Times New Roman"/>
          <w:sz w:val="24"/>
          <w:szCs w:val="24"/>
        </w:rPr>
        <w:t>П</w:t>
      </w:r>
      <w:r w:rsidRPr="009A317B">
        <w:rPr>
          <w:rFonts w:ascii="Times New Roman" w:hAnsi="Times New Roman"/>
          <w:sz w:val="24"/>
          <w:szCs w:val="24"/>
        </w:rPr>
        <w:t>осле проведения показа работ будет сформирована окончательная таблица результатов. В этой таблице будут отсутствовать фамилии и имена участников! Сохраните таблицу с данными участников для подведения итогов олимпиады</w:t>
      </w:r>
      <w:r>
        <w:rPr>
          <w:rFonts w:ascii="Times New Roman" w:hAnsi="Times New Roman"/>
          <w:sz w:val="24"/>
          <w:szCs w:val="24"/>
        </w:rPr>
        <w:t>.</w:t>
      </w:r>
    </w:p>
    <w:p w:rsidR="00EF5D47" w:rsidRPr="005C70BC" w:rsidRDefault="00EF5D47" w:rsidP="00EF5D47">
      <w:pPr>
        <w:pStyle w:val="af"/>
        <w:spacing w:before="1"/>
        <w:jc w:val="both"/>
        <w:rPr>
          <w:b/>
          <w:sz w:val="24"/>
          <w:szCs w:val="24"/>
        </w:rPr>
      </w:pPr>
    </w:p>
    <w:p w:rsidR="00EF5D47" w:rsidRPr="005C70BC" w:rsidRDefault="00EF5D47" w:rsidP="00EF5D47">
      <w:pPr>
        <w:spacing w:before="5"/>
        <w:ind w:firstLine="720"/>
        <w:jc w:val="both"/>
        <w:rPr>
          <w:sz w:val="24"/>
          <w:szCs w:val="24"/>
        </w:rPr>
      </w:pPr>
    </w:p>
    <w:p w:rsidR="00EF5D47" w:rsidRPr="005C70BC" w:rsidRDefault="00EF5D47" w:rsidP="00EF5D47">
      <w:pPr>
        <w:pStyle w:val="110"/>
        <w:numPr>
          <w:ilvl w:val="0"/>
          <w:numId w:val="19"/>
        </w:numPr>
        <w:spacing w:line="240" w:lineRule="auto"/>
        <w:rPr>
          <w:sz w:val="24"/>
          <w:szCs w:val="24"/>
        </w:rPr>
      </w:pPr>
      <w:r w:rsidRPr="005C70BC">
        <w:rPr>
          <w:sz w:val="24"/>
          <w:szCs w:val="24"/>
        </w:rPr>
        <w:t>Порядок подведения итогов школьного этапа олимпиады</w:t>
      </w:r>
    </w:p>
    <w:p w:rsidR="00EF5D47" w:rsidRPr="005C70BC" w:rsidRDefault="00EF5D47" w:rsidP="00EF5D47">
      <w:pPr>
        <w:pStyle w:val="af"/>
        <w:ind w:firstLine="720"/>
        <w:jc w:val="both"/>
        <w:rPr>
          <w:sz w:val="24"/>
          <w:szCs w:val="24"/>
        </w:rPr>
      </w:pPr>
      <w:r w:rsidRPr="005C70BC">
        <w:rPr>
          <w:sz w:val="24"/>
          <w:szCs w:val="24"/>
        </w:rPr>
        <w:t>Индивидуальные результаты участников олимпиады заносятся в рейтинговую таблицу результатов школьного этапа олимпиады по данному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EF5D47" w:rsidRPr="005C70BC" w:rsidRDefault="00EF5D47" w:rsidP="00EF5D47">
      <w:pPr>
        <w:pStyle w:val="af"/>
        <w:ind w:firstLine="720"/>
        <w:jc w:val="both"/>
        <w:rPr>
          <w:sz w:val="24"/>
          <w:szCs w:val="24"/>
        </w:rPr>
      </w:pPr>
      <w:r w:rsidRPr="005C70BC">
        <w:rPr>
          <w:sz w:val="24"/>
          <w:szCs w:val="24"/>
        </w:rPr>
        <w:t>По индивидуальным результатам решения всех олимпиадных заданий на основании рейтинга определяются победители и призеры школьного этапа олимпиады в соответствии с квотой, установленной организатором школьного этапа олимпиады.</w:t>
      </w:r>
    </w:p>
    <w:p w:rsidR="00EF5D47" w:rsidRDefault="00EF5D47" w:rsidP="00EF5D47">
      <w:pPr>
        <w:pStyle w:val="af"/>
        <w:ind w:firstLine="720"/>
        <w:jc w:val="both"/>
        <w:rPr>
          <w:sz w:val="24"/>
          <w:szCs w:val="24"/>
        </w:rPr>
        <w:sectPr w:rsidR="00EF5D47">
          <w:footerReference w:type="default" r:id="rId12"/>
          <w:pgSz w:w="11910" w:h="16840"/>
          <w:pgMar w:top="1040" w:right="740" w:bottom="940" w:left="1600" w:header="0" w:footer="753" w:gutter="0"/>
          <w:cols w:space="720"/>
        </w:sectPr>
      </w:pPr>
      <w:r w:rsidRPr="005C70BC">
        <w:rPr>
          <w:sz w:val="24"/>
          <w:szCs w:val="24"/>
        </w:rPr>
        <w:t>Документом, фиксирующим итоговые результаты школьного этапа олимпиады по предмету, является протокол предметного жюри, подписанный председателем и членами жюри.</w:t>
      </w:r>
    </w:p>
    <w:p w:rsidR="00EF5D47" w:rsidRPr="0016507C" w:rsidRDefault="00EF5D47" w:rsidP="00EF5D47">
      <w:pPr>
        <w:pStyle w:val="af"/>
        <w:spacing w:before="65"/>
        <w:jc w:val="center"/>
        <w:rPr>
          <w:b/>
          <w:sz w:val="24"/>
          <w:szCs w:val="24"/>
        </w:rPr>
      </w:pPr>
      <w:r w:rsidRPr="0016507C">
        <w:rPr>
          <w:b/>
          <w:sz w:val="24"/>
          <w:szCs w:val="24"/>
        </w:rPr>
        <w:lastRenderedPageBreak/>
        <w:t>Раздел II.  Требования к процедуре проведения школьного этапа ВсОШ по предметам</w:t>
      </w:r>
    </w:p>
    <w:p w:rsidR="00EF5D47" w:rsidRPr="0016507C" w:rsidRDefault="00EF5D47" w:rsidP="00EF5D47">
      <w:pPr>
        <w:pStyle w:val="af"/>
        <w:spacing w:before="2" w:after="1"/>
        <w:jc w:val="both"/>
        <w:rPr>
          <w:b/>
          <w:sz w:val="24"/>
          <w:szCs w:val="24"/>
          <w:highlight w:val="yellow"/>
        </w:rPr>
      </w:pPr>
    </w:p>
    <w:tbl>
      <w:tblPr>
        <w:tblStyle w:val="TableNormal"/>
        <w:tblpPr w:leftFromText="180" w:rightFromText="180" w:vertAnchor="text" w:tblpX="5"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49"/>
        <w:gridCol w:w="1949"/>
        <w:gridCol w:w="1736"/>
        <w:gridCol w:w="2446"/>
        <w:gridCol w:w="3544"/>
        <w:gridCol w:w="3402"/>
      </w:tblGrid>
      <w:tr w:rsidR="00EF5D47" w:rsidRPr="00EF5D47" w:rsidTr="00FE17C6">
        <w:trPr>
          <w:trHeight w:val="873"/>
        </w:trPr>
        <w:tc>
          <w:tcPr>
            <w:tcW w:w="1949" w:type="dxa"/>
          </w:tcPr>
          <w:p w:rsidR="00EF5D47" w:rsidRPr="00EF5D47" w:rsidRDefault="00EF5D47" w:rsidP="00FE17C6">
            <w:pPr>
              <w:pStyle w:val="TableParagraph"/>
              <w:spacing w:before="6"/>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Предмет</w:t>
            </w:r>
          </w:p>
        </w:tc>
        <w:tc>
          <w:tcPr>
            <w:tcW w:w="1949" w:type="dxa"/>
          </w:tcPr>
          <w:p w:rsidR="00EF5D47" w:rsidRPr="00EF5D47" w:rsidRDefault="00EF5D47" w:rsidP="00FE17C6">
            <w:pPr>
              <w:pStyle w:val="TableParagraph"/>
              <w:spacing w:before="3"/>
              <w:jc w:val="both"/>
              <w:rPr>
                <w:rFonts w:ascii="Times New Roman" w:hAnsi="Times New Roman" w:cs="Times New Roman"/>
                <w:sz w:val="24"/>
                <w:szCs w:val="24"/>
              </w:rPr>
            </w:pPr>
            <w:r w:rsidRPr="00EF5D47">
              <w:rPr>
                <w:rFonts w:ascii="Times New Roman" w:hAnsi="Times New Roman" w:cs="Times New Roman"/>
                <w:sz w:val="24"/>
                <w:szCs w:val="24"/>
              </w:rPr>
              <w:t>Комплектызаданийпо</w:t>
            </w: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классам</w:t>
            </w:r>
          </w:p>
        </w:tc>
        <w:tc>
          <w:tcPr>
            <w:tcW w:w="1736" w:type="dxa"/>
          </w:tcPr>
          <w:p w:rsidR="00EF5D47" w:rsidRPr="00EF5D47" w:rsidRDefault="00EF5D47" w:rsidP="00FE17C6">
            <w:pPr>
              <w:pStyle w:val="TableParagraph"/>
              <w:spacing w:before="3"/>
              <w:jc w:val="both"/>
              <w:rPr>
                <w:rFonts w:ascii="Times New Roman" w:hAnsi="Times New Roman" w:cs="Times New Roman"/>
                <w:sz w:val="24"/>
                <w:szCs w:val="24"/>
              </w:rPr>
            </w:pPr>
            <w:r w:rsidRPr="00EF5D47">
              <w:rPr>
                <w:rFonts w:ascii="Times New Roman" w:hAnsi="Times New Roman" w:cs="Times New Roman"/>
                <w:sz w:val="24"/>
                <w:szCs w:val="24"/>
              </w:rPr>
              <w:t>Подведениеитоговпо</w:t>
            </w: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классам</w:t>
            </w:r>
          </w:p>
        </w:tc>
        <w:tc>
          <w:tcPr>
            <w:tcW w:w="2446" w:type="dxa"/>
          </w:tcPr>
          <w:p w:rsidR="00EF5D47" w:rsidRPr="00EF5D47" w:rsidRDefault="00EF5D47" w:rsidP="00FE17C6">
            <w:pPr>
              <w:pStyle w:val="TableParagraph"/>
              <w:spacing w:before="147"/>
              <w:jc w:val="both"/>
              <w:rPr>
                <w:rFonts w:ascii="Times New Roman" w:hAnsi="Times New Roman" w:cs="Times New Roman"/>
                <w:sz w:val="24"/>
                <w:szCs w:val="24"/>
              </w:rPr>
            </w:pPr>
            <w:r w:rsidRPr="00EF5D47">
              <w:rPr>
                <w:rFonts w:ascii="Times New Roman" w:hAnsi="Times New Roman" w:cs="Times New Roman"/>
                <w:sz w:val="24"/>
                <w:szCs w:val="24"/>
              </w:rPr>
              <w:t>Продолжительность</w:t>
            </w:r>
          </w:p>
        </w:tc>
        <w:tc>
          <w:tcPr>
            <w:tcW w:w="3544" w:type="dxa"/>
          </w:tcPr>
          <w:p w:rsidR="00EF5D47" w:rsidRPr="00EF5D47" w:rsidRDefault="00EF5D47" w:rsidP="00FE17C6">
            <w:pPr>
              <w:pStyle w:val="TableParagraph"/>
              <w:spacing w:before="147"/>
              <w:jc w:val="both"/>
              <w:rPr>
                <w:rFonts w:ascii="Times New Roman" w:hAnsi="Times New Roman" w:cs="Times New Roman"/>
                <w:sz w:val="24"/>
                <w:szCs w:val="24"/>
              </w:rPr>
            </w:pPr>
            <w:r w:rsidRPr="00EF5D47">
              <w:rPr>
                <w:rFonts w:ascii="Times New Roman" w:hAnsi="Times New Roman" w:cs="Times New Roman"/>
                <w:sz w:val="24"/>
                <w:szCs w:val="24"/>
              </w:rPr>
              <w:t>Специальноеоборудование</w:t>
            </w:r>
          </w:p>
        </w:tc>
        <w:tc>
          <w:tcPr>
            <w:tcW w:w="3402" w:type="dxa"/>
          </w:tcPr>
          <w:p w:rsidR="00EF5D47" w:rsidRPr="00EF5D47" w:rsidRDefault="00EF5D47" w:rsidP="00FE17C6">
            <w:pPr>
              <w:pStyle w:val="TableParagraph"/>
              <w:spacing w:before="147"/>
              <w:jc w:val="both"/>
              <w:rPr>
                <w:rFonts w:ascii="Times New Roman" w:hAnsi="Times New Roman" w:cs="Times New Roman"/>
                <w:sz w:val="24"/>
                <w:szCs w:val="24"/>
              </w:rPr>
            </w:pPr>
            <w:r w:rsidRPr="00EF5D47">
              <w:rPr>
                <w:rFonts w:ascii="Times New Roman" w:hAnsi="Times New Roman" w:cs="Times New Roman"/>
                <w:sz w:val="24"/>
                <w:szCs w:val="24"/>
              </w:rPr>
              <w:t>Справочныематериалы, вычислительнаятехника</w:t>
            </w:r>
          </w:p>
        </w:tc>
      </w:tr>
      <w:tr w:rsidR="00EF5D47" w:rsidRPr="00EF5D47" w:rsidTr="00FE17C6">
        <w:trPr>
          <w:trHeight w:val="1747"/>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93"/>
              <w:jc w:val="both"/>
              <w:rPr>
                <w:rFonts w:ascii="Times New Roman" w:hAnsi="Times New Roman" w:cs="Times New Roman"/>
                <w:sz w:val="24"/>
                <w:szCs w:val="24"/>
              </w:rPr>
            </w:pPr>
            <w:r w:rsidRPr="00EF5D47">
              <w:rPr>
                <w:rFonts w:ascii="Times New Roman" w:hAnsi="Times New Roman" w:cs="Times New Roman"/>
                <w:sz w:val="24"/>
                <w:szCs w:val="24"/>
              </w:rPr>
              <w:t>Английскийязык</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 xml:space="preserve"> 5-6, 7-8, 9-11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 xml:space="preserve"> 5-6, 7-8, 9-11</w:t>
            </w:r>
          </w:p>
        </w:tc>
        <w:tc>
          <w:tcPr>
            <w:tcW w:w="2446" w:type="dxa"/>
          </w:tcPr>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Письменный тур:</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5–6 класс – 45–60 минут; 7–8 класс – 60–90 минут; 9–11 класс – 90–120 минут.</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 xml:space="preserve">5–6 класс – не более 20 минут на пару участников (включая время на подготовку ответа и ответ участников); </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 xml:space="preserve">7–8 класс – не более 30 минут на пару участников (включая время на подготовку ответа и ответ участников); </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9–11 класс – не более 30 минут на пару участников (включая время на подготовку ответа и ответ участников);</w:t>
            </w:r>
          </w:p>
        </w:tc>
        <w:tc>
          <w:tcPr>
            <w:tcW w:w="3544" w:type="dxa"/>
          </w:tcPr>
          <w:p w:rsidR="00EF5D47" w:rsidRPr="00EF5D47" w:rsidRDefault="00EF5D47" w:rsidP="00FE17C6">
            <w:pPr>
              <w:pStyle w:val="TableParagraph"/>
              <w:spacing w:before="147"/>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Колонки, компьютер или аудиоплеер для</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воспроизведения МР3 аудио-файлов</w:t>
            </w:r>
          </w:p>
        </w:tc>
        <w:tc>
          <w:tcPr>
            <w:tcW w:w="3402"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1747"/>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95"/>
              <w:jc w:val="both"/>
              <w:rPr>
                <w:rFonts w:ascii="Times New Roman" w:hAnsi="Times New Roman" w:cs="Times New Roman"/>
                <w:sz w:val="24"/>
                <w:szCs w:val="24"/>
              </w:rPr>
            </w:pPr>
            <w:r w:rsidRPr="00EF5D47">
              <w:rPr>
                <w:rFonts w:ascii="Times New Roman" w:hAnsi="Times New Roman" w:cs="Times New Roman"/>
                <w:sz w:val="24"/>
                <w:szCs w:val="24"/>
              </w:rPr>
              <w:t>География</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8"/>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8"/>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2446" w:type="dxa"/>
          </w:tcPr>
          <w:p w:rsidR="00EF5D47" w:rsidRPr="00EF5D47" w:rsidRDefault="00EF5D47" w:rsidP="00FE17C6">
            <w:pPr>
              <w:pStyle w:val="TableParagraph"/>
              <w:tabs>
                <w:tab w:val="left" w:pos="276"/>
              </w:tabs>
              <w:spacing w:before="3"/>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5-8 класс – 1.5 астрономических часа;</w:t>
            </w:r>
          </w:p>
          <w:p w:rsidR="00EF5D47" w:rsidRPr="00EF5D47" w:rsidRDefault="00EF5D47" w:rsidP="00FE17C6">
            <w:pPr>
              <w:pStyle w:val="TableParagraph"/>
              <w:tabs>
                <w:tab w:val="left" w:pos="276"/>
              </w:tabs>
              <w:spacing w:before="3"/>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9-11 класс – 3 академических часа.</w:t>
            </w:r>
          </w:p>
        </w:tc>
        <w:tc>
          <w:tcPr>
            <w:tcW w:w="3544"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78"/>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6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Запрещено пользоваться атласами и иными</w:t>
            </w:r>
          </w:p>
          <w:p w:rsidR="00EF5D47" w:rsidRPr="00EF5D47" w:rsidRDefault="00EF5D47" w:rsidP="00FE17C6">
            <w:pPr>
              <w:pStyle w:val="TableParagraph"/>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источниками информации</w:t>
            </w:r>
          </w:p>
        </w:tc>
      </w:tr>
      <w:tr w:rsidR="00EF5D47" w:rsidRPr="00EF5D47" w:rsidTr="00FE17C6">
        <w:trPr>
          <w:trHeight w:val="582"/>
        </w:trPr>
        <w:tc>
          <w:tcPr>
            <w:tcW w:w="1949"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
              <w:jc w:val="both"/>
              <w:rPr>
                <w:rFonts w:ascii="Times New Roman" w:hAnsi="Times New Roman" w:cs="Times New Roman"/>
                <w:sz w:val="24"/>
                <w:szCs w:val="24"/>
              </w:rPr>
            </w:pPr>
            <w:r w:rsidRPr="00EF5D47">
              <w:rPr>
                <w:rFonts w:ascii="Times New Roman" w:hAnsi="Times New Roman" w:cs="Times New Roman"/>
                <w:sz w:val="24"/>
                <w:szCs w:val="24"/>
              </w:rPr>
              <w:t>Искусство (МХК)</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7"/>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7"/>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2446" w:type="dxa"/>
          </w:tcPr>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5-6 классы – 2 часа 10 мин;</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7-8 классы – 3 часа 10 мин;</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9-11 классы – 4 часа 15 мин.</w:t>
            </w:r>
          </w:p>
        </w:tc>
        <w:tc>
          <w:tcPr>
            <w:tcW w:w="3544" w:type="dxa"/>
          </w:tcPr>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Мультимедийное оборудование для проекции заданий в цвете, компьютер,</w:t>
            </w: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экран</w:t>
            </w:r>
          </w:p>
        </w:tc>
        <w:tc>
          <w:tcPr>
            <w:tcW w:w="3402" w:type="dxa"/>
          </w:tcPr>
          <w:p w:rsidR="00EF5D47" w:rsidRPr="00EF5D47" w:rsidRDefault="00EF5D47" w:rsidP="00FE17C6">
            <w:pPr>
              <w:pStyle w:val="TableParagraph"/>
              <w:jc w:val="both"/>
              <w:rPr>
                <w:rFonts w:ascii="Times New Roman" w:hAnsi="Times New Roman" w:cs="Times New Roman"/>
                <w:sz w:val="24"/>
                <w:szCs w:val="24"/>
                <w:highlight w:val="yellow"/>
              </w:rPr>
            </w:pPr>
          </w:p>
          <w:p w:rsidR="00EF5D47" w:rsidRPr="00EF5D47" w:rsidRDefault="00EF5D47" w:rsidP="00FE17C6">
            <w:pPr>
              <w:pStyle w:val="TableParagraph"/>
              <w:spacing w:before="162"/>
              <w:jc w:val="both"/>
              <w:rPr>
                <w:rFonts w:ascii="Times New Roman" w:hAnsi="Times New Roman" w:cs="Times New Roman"/>
                <w:sz w:val="24"/>
                <w:szCs w:val="24"/>
                <w:highlight w:val="yellow"/>
              </w:rPr>
            </w:pPr>
            <w:r w:rsidRPr="00EF5D47">
              <w:rPr>
                <w:rFonts w:ascii="Times New Roman" w:hAnsi="Times New Roman" w:cs="Times New Roman"/>
                <w:sz w:val="24"/>
                <w:szCs w:val="24"/>
              </w:rPr>
              <w:t>Орфографическиесловари</w:t>
            </w:r>
          </w:p>
        </w:tc>
      </w:tr>
      <w:tr w:rsidR="00EF5D47" w:rsidRPr="00EF5D47" w:rsidTr="00FE17C6">
        <w:trPr>
          <w:trHeight w:val="582"/>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5"/>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История</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2446" w:type="dxa"/>
          </w:tcPr>
          <w:p w:rsidR="00EF5D47" w:rsidRPr="00EF5D47" w:rsidRDefault="00EF5D47" w:rsidP="00FE17C6">
            <w:pPr>
              <w:pStyle w:val="TableParagraph"/>
              <w:tabs>
                <w:tab w:val="left" w:pos="276"/>
              </w:tabs>
              <w:spacing w:before="147"/>
              <w:jc w:val="both"/>
              <w:rPr>
                <w:rFonts w:ascii="Times New Roman" w:hAnsi="Times New Roman" w:cs="Times New Roman"/>
                <w:sz w:val="24"/>
                <w:szCs w:val="24"/>
              </w:rPr>
            </w:pPr>
            <w:r w:rsidRPr="00EF5D47">
              <w:rPr>
                <w:rFonts w:ascii="Times New Roman" w:hAnsi="Times New Roman" w:cs="Times New Roman"/>
                <w:sz w:val="24"/>
                <w:szCs w:val="24"/>
              </w:rPr>
              <w:t>5-6 классы – 1 час;</w:t>
            </w:r>
          </w:p>
          <w:p w:rsidR="00EF5D47" w:rsidRPr="00EF5D47" w:rsidRDefault="00EF5D47" w:rsidP="00FE17C6">
            <w:pPr>
              <w:pStyle w:val="TableParagraph"/>
              <w:tabs>
                <w:tab w:val="left" w:pos="276"/>
              </w:tabs>
              <w:spacing w:before="147"/>
              <w:jc w:val="both"/>
              <w:rPr>
                <w:rFonts w:ascii="Times New Roman" w:hAnsi="Times New Roman" w:cs="Times New Roman"/>
                <w:sz w:val="24"/>
                <w:szCs w:val="24"/>
              </w:rPr>
            </w:pPr>
            <w:r w:rsidRPr="00EF5D47">
              <w:rPr>
                <w:rFonts w:ascii="Times New Roman" w:hAnsi="Times New Roman" w:cs="Times New Roman"/>
                <w:sz w:val="24"/>
                <w:szCs w:val="24"/>
              </w:rPr>
              <w:t>7-11 классы – 2 часа.</w:t>
            </w:r>
          </w:p>
        </w:tc>
        <w:tc>
          <w:tcPr>
            <w:tcW w:w="3544"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Литература</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9"/>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9"/>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5,6,7,8,9,10,11</w:t>
            </w:r>
          </w:p>
        </w:tc>
        <w:tc>
          <w:tcPr>
            <w:tcW w:w="2446" w:type="dxa"/>
          </w:tcPr>
          <w:p w:rsidR="00EF5D47" w:rsidRPr="00EF5D47" w:rsidRDefault="00EF5D47" w:rsidP="00FE17C6">
            <w:pPr>
              <w:pStyle w:val="TableParagraph"/>
              <w:tabs>
                <w:tab w:val="left" w:pos="276"/>
              </w:tabs>
              <w:spacing w:before="1"/>
              <w:jc w:val="both"/>
              <w:rPr>
                <w:rFonts w:ascii="Times New Roman" w:hAnsi="Times New Roman" w:cs="Times New Roman"/>
                <w:sz w:val="24"/>
                <w:szCs w:val="24"/>
              </w:rPr>
            </w:pPr>
            <w:r w:rsidRPr="00EF5D47">
              <w:rPr>
                <w:rFonts w:ascii="Times New Roman" w:hAnsi="Times New Roman" w:cs="Times New Roman"/>
                <w:sz w:val="24"/>
                <w:szCs w:val="24"/>
              </w:rPr>
              <w:t>5-8 классы – 2 часа;</w:t>
            </w:r>
          </w:p>
          <w:p w:rsidR="00EF5D47" w:rsidRPr="00EF5D47" w:rsidRDefault="00EF5D47" w:rsidP="00FE17C6">
            <w:pPr>
              <w:pStyle w:val="TableParagraph"/>
              <w:tabs>
                <w:tab w:val="left" w:pos="276"/>
              </w:tabs>
              <w:spacing w:before="1"/>
              <w:jc w:val="both"/>
              <w:rPr>
                <w:rFonts w:ascii="Times New Roman" w:hAnsi="Times New Roman" w:cs="Times New Roman"/>
                <w:sz w:val="24"/>
                <w:szCs w:val="24"/>
              </w:rPr>
            </w:pPr>
            <w:r w:rsidRPr="00EF5D47">
              <w:rPr>
                <w:rFonts w:ascii="Times New Roman" w:hAnsi="Times New Roman" w:cs="Times New Roman"/>
                <w:sz w:val="24"/>
                <w:szCs w:val="24"/>
              </w:rPr>
              <w:t xml:space="preserve">9-11 классы – 4 часа. </w:t>
            </w:r>
          </w:p>
        </w:tc>
        <w:tc>
          <w:tcPr>
            <w:tcW w:w="3544"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9"/>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9"/>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9"/>
              <w:jc w:val="both"/>
              <w:rPr>
                <w:rFonts w:ascii="Times New Roman" w:hAnsi="Times New Roman" w:cs="Times New Roman"/>
                <w:sz w:val="24"/>
                <w:szCs w:val="24"/>
              </w:rPr>
            </w:pPr>
            <w:r w:rsidRPr="00EF5D47">
              <w:rPr>
                <w:rFonts w:ascii="Times New Roman" w:hAnsi="Times New Roman" w:cs="Times New Roman"/>
                <w:sz w:val="24"/>
                <w:szCs w:val="24"/>
              </w:rPr>
              <w:t>Немецкийязык</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2"/>
              <w:jc w:val="both"/>
              <w:rPr>
                <w:rFonts w:ascii="Times New Roman" w:hAnsi="Times New Roman" w:cs="Times New Roman"/>
                <w:sz w:val="24"/>
                <w:szCs w:val="24"/>
              </w:rPr>
            </w:pPr>
            <w:r w:rsidRPr="00EF5D47">
              <w:rPr>
                <w:rFonts w:ascii="Times New Roman" w:hAnsi="Times New Roman" w:cs="Times New Roman"/>
                <w:sz w:val="24"/>
                <w:szCs w:val="24"/>
              </w:rPr>
              <w:t xml:space="preserve"> 5-6, 7-8, 9-11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2"/>
              <w:jc w:val="both"/>
              <w:rPr>
                <w:rFonts w:ascii="Times New Roman" w:hAnsi="Times New Roman" w:cs="Times New Roman"/>
                <w:sz w:val="24"/>
                <w:szCs w:val="24"/>
              </w:rPr>
            </w:pPr>
            <w:r w:rsidRPr="00EF5D47">
              <w:rPr>
                <w:rFonts w:ascii="Times New Roman" w:hAnsi="Times New Roman" w:cs="Times New Roman"/>
                <w:sz w:val="24"/>
                <w:szCs w:val="24"/>
              </w:rPr>
              <w:t xml:space="preserve"> 5-6, 7-8, 9-11</w:t>
            </w:r>
          </w:p>
        </w:tc>
        <w:tc>
          <w:tcPr>
            <w:tcW w:w="2446" w:type="dxa"/>
          </w:tcPr>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Письменный тур:</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 xml:space="preserve">5-6 классы – 90 минут; </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 xml:space="preserve">7-8 классы – 135 минут; </w:t>
            </w:r>
          </w:p>
          <w:p w:rsidR="00EF5D47" w:rsidRPr="00EF5D47" w:rsidRDefault="00EF5D47" w:rsidP="00FE17C6">
            <w:pPr>
              <w:pStyle w:val="TableParagraph"/>
              <w:spacing w:before="1"/>
              <w:jc w:val="both"/>
              <w:rPr>
                <w:rFonts w:ascii="Times New Roman" w:hAnsi="Times New Roman" w:cs="Times New Roman"/>
                <w:sz w:val="24"/>
                <w:szCs w:val="24"/>
              </w:rPr>
            </w:pPr>
            <w:r w:rsidRPr="00EF5D47">
              <w:rPr>
                <w:rFonts w:ascii="Times New Roman" w:hAnsi="Times New Roman" w:cs="Times New Roman"/>
                <w:sz w:val="24"/>
                <w:szCs w:val="24"/>
              </w:rPr>
              <w:t>9-11 классы – 180 минут.</w:t>
            </w:r>
          </w:p>
          <w:p w:rsidR="00EF5D47" w:rsidRPr="00EF5D47" w:rsidRDefault="00EF5D47" w:rsidP="00FE17C6">
            <w:pPr>
              <w:pStyle w:val="TableParagraph"/>
              <w:spacing w:before="1"/>
              <w:jc w:val="both"/>
              <w:rPr>
                <w:rFonts w:ascii="Times New Roman" w:hAnsi="Times New Roman" w:cs="Times New Roman"/>
                <w:sz w:val="24"/>
                <w:szCs w:val="24"/>
              </w:rPr>
            </w:pPr>
          </w:p>
        </w:tc>
        <w:tc>
          <w:tcPr>
            <w:tcW w:w="3544" w:type="dxa"/>
          </w:tcPr>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Колонки, компьютер или аудиоплеер</w:t>
            </w:r>
            <w:r w:rsidRPr="00EF5D47">
              <w:rPr>
                <w:rFonts w:ascii="Times New Roman" w:hAnsi="Times New Roman" w:cs="Times New Roman"/>
                <w:spacing w:val="-5"/>
                <w:sz w:val="24"/>
                <w:szCs w:val="24"/>
                <w:lang w:val="ru-RU"/>
              </w:rPr>
              <w:t>для</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Воспроизведения МР3 аудио-файлов</w:t>
            </w:r>
          </w:p>
        </w:tc>
        <w:tc>
          <w:tcPr>
            <w:tcW w:w="3402"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62"/>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93"/>
              <w:jc w:val="both"/>
              <w:rPr>
                <w:rFonts w:ascii="Times New Roman" w:hAnsi="Times New Roman" w:cs="Times New Roman"/>
                <w:sz w:val="24"/>
                <w:szCs w:val="24"/>
              </w:rPr>
            </w:pPr>
            <w:r w:rsidRPr="00EF5D47">
              <w:rPr>
                <w:rFonts w:ascii="Times New Roman" w:hAnsi="Times New Roman" w:cs="Times New Roman"/>
                <w:sz w:val="24"/>
                <w:szCs w:val="24"/>
              </w:rPr>
              <w:t>Обществознание</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 xml:space="preserve"> 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 xml:space="preserve"> 6,7,8,9,10-11</w:t>
            </w:r>
          </w:p>
        </w:tc>
        <w:tc>
          <w:tcPr>
            <w:tcW w:w="2446" w:type="dxa"/>
          </w:tcPr>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6 класс – 45 минут;</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7-8 классы – 90 минут;</w:t>
            </w:r>
          </w:p>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9-11 классы – 90 минут.</w:t>
            </w:r>
          </w:p>
        </w:tc>
        <w:tc>
          <w:tcPr>
            <w:tcW w:w="3544"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spacing w:before="214"/>
              <w:jc w:val="both"/>
              <w:rPr>
                <w:rFonts w:ascii="Times New Roman" w:hAnsi="Times New Roman" w:cs="Times New Roman"/>
                <w:sz w:val="24"/>
                <w:szCs w:val="24"/>
              </w:rPr>
            </w:pPr>
            <w:r w:rsidRPr="00EF5D47">
              <w:rPr>
                <w:rFonts w:ascii="Times New Roman" w:hAnsi="Times New Roman" w:cs="Times New Roman"/>
                <w:sz w:val="24"/>
                <w:szCs w:val="24"/>
              </w:rPr>
              <w:t>Основы</w:t>
            </w: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безопасности</w:t>
            </w:r>
          </w:p>
          <w:p w:rsidR="00EF5D47" w:rsidRPr="00EF5D47" w:rsidRDefault="00EF5D47" w:rsidP="00FE17C6">
            <w:pPr>
              <w:pStyle w:val="TableParagraph"/>
              <w:spacing w:before="1"/>
              <w:jc w:val="both"/>
              <w:rPr>
                <w:rFonts w:ascii="Times New Roman" w:hAnsi="Times New Roman" w:cs="Times New Roman"/>
                <w:sz w:val="24"/>
                <w:szCs w:val="24"/>
              </w:rPr>
            </w:pPr>
            <w:r w:rsidRPr="00EF5D47">
              <w:rPr>
                <w:rFonts w:ascii="Times New Roman" w:hAnsi="Times New Roman" w:cs="Times New Roman"/>
                <w:sz w:val="24"/>
                <w:szCs w:val="24"/>
              </w:rPr>
              <w:t>жизнедеятельности</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jc w:val="both"/>
              <w:rPr>
                <w:rFonts w:ascii="Times New Roman" w:hAnsi="Times New Roman" w:cs="Times New Roman"/>
                <w:sz w:val="24"/>
                <w:szCs w:val="24"/>
              </w:rPr>
            </w:pPr>
            <w:r w:rsidRPr="00EF5D47">
              <w:rPr>
                <w:rFonts w:ascii="Times New Roman" w:hAnsi="Times New Roman" w:cs="Times New Roman"/>
                <w:sz w:val="24"/>
                <w:szCs w:val="24"/>
              </w:rPr>
              <w:t>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jc w:val="both"/>
              <w:rPr>
                <w:rFonts w:ascii="Times New Roman" w:hAnsi="Times New Roman" w:cs="Times New Roman"/>
                <w:sz w:val="24"/>
                <w:szCs w:val="24"/>
              </w:rPr>
            </w:pPr>
            <w:r w:rsidRPr="00EF5D47">
              <w:rPr>
                <w:rFonts w:ascii="Times New Roman" w:hAnsi="Times New Roman" w:cs="Times New Roman"/>
                <w:sz w:val="24"/>
                <w:szCs w:val="24"/>
              </w:rPr>
              <w:t>5,6,7,8,9,10,11</w:t>
            </w:r>
          </w:p>
        </w:tc>
        <w:tc>
          <w:tcPr>
            <w:tcW w:w="2446" w:type="dxa"/>
          </w:tcPr>
          <w:p w:rsidR="00EF5D47" w:rsidRPr="00EF5D47" w:rsidRDefault="00EF5D47" w:rsidP="00FE17C6">
            <w:pPr>
              <w:pStyle w:val="TableParagraph"/>
              <w:spacing w:before="3"/>
              <w:jc w:val="both"/>
              <w:rPr>
                <w:rFonts w:ascii="Times New Roman" w:hAnsi="Times New Roman" w:cs="Times New Roman"/>
                <w:sz w:val="24"/>
                <w:szCs w:val="24"/>
              </w:rPr>
            </w:pPr>
            <w:r w:rsidRPr="00EF5D47">
              <w:rPr>
                <w:rFonts w:ascii="Times New Roman" w:hAnsi="Times New Roman" w:cs="Times New Roman"/>
                <w:sz w:val="24"/>
                <w:szCs w:val="24"/>
              </w:rPr>
              <w:t>Теоретическийтур – 45 минут.</w:t>
            </w:r>
          </w:p>
        </w:tc>
        <w:tc>
          <w:tcPr>
            <w:tcW w:w="3544"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8"/>
              <w:jc w:val="both"/>
              <w:rPr>
                <w:rFonts w:ascii="Times New Roman" w:hAnsi="Times New Roman" w:cs="Times New Roman"/>
                <w:sz w:val="24"/>
                <w:szCs w:val="24"/>
              </w:rPr>
            </w:pPr>
            <w:r w:rsidRPr="00EF5D47">
              <w:rPr>
                <w:rFonts w:ascii="Times New Roman" w:hAnsi="Times New Roman" w:cs="Times New Roman"/>
                <w:sz w:val="24"/>
                <w:szCs w:val="24"/>
              </w:rPr>
              <w:t>Право</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jc w:val="both"/>
              <w:rPr>
                <w:rFonts w:ascii="Times New Roman" w:hAnsi="Times New Roman" w:cs="Times New Roman"/>
                <w:sz w:val="24"/>
                <w:szCs w:val="24"/>
              </w:rPr>
            </w:pPr>
            <w:r w:rsidRPr="00EF5D47">
              <w:rPr>
                <w:rFonts w:ascii="Times New Roman" w:hAnsi="Times New Roman" w:cs="Times New Roman"/>
                <w:sz w:val="24"/>
                <w:szCs w:val="24"/>
              </w:rPr>
              <w:t xml:space="preserve"> 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rPr>
                <w:rFonts w:ascii="Times New Roman" w:hAnsi="Times New Roman" w:cs="Times New Roman"/>
                <w:sz w:val="24"/>
                <w:szCs w:val="24"/>
              </w:rPr>
            </w:pPr>
            <w:r w:rsidRPr="00EF5D47">
              <w:rPr>
                <w:rFonts w:ascii="Times New Roman" w:hAnsi="Times New Roman" w:cs="Times New Roman"/>
                <w:sz w:val="24"/>
                <w:szCs w:val="24"/>
              </w:rPr>
              <w:t xml:space="preserve"> 9,10-11</w:t>
            </w:r>
          </w:p>
        </w:tc>
        <w:tc>
          <w:tcPr>
            <w:tcW w:w="2446" w:type="dxa"/>
          </w:tcPr>
          <w:p w:rsidR="00EF5D47" w:rsidRPr="00EF5D47" w:rsidRDefault="00EF5D47" w:rsidP="00FE17C6">
            <w:pPr>
              <w:pStyle w:val="TableParagraph"/>
              <w:tabs>
                <w:tab w:val="left" w:pos="276"/>
              </w:tabs>
              <w:spacing w:before="3"/>
              <w:jc w:val="both"/>
              <w:rPr>
                <w:rFonts w:ascii="Times New Roman" w:hAnsi="Times New Roman" w:cs="Times New Roman"/>
                <w:sz w:val="24"/>
                <w:szCs w:val="24"/>
              </w:rPr>
            </w:pPr>
            <w:r w:rsidRPr="00EF5D47">
              <w:rPr>
                <w:rFonts w:ascii="Times New Roman" w:hAnsi="Times New Roman" w:cs="Times New Roman"/>
                <w:sz w:val="24"/>
                <w:szCs w:val="24"/>
              </w:rPr>
              <w:t>90минут</w:t>
            </w:r>
          </w:p>
        </w:tc>
        <w:tc>
          <w:tcPr>
            <w:tcW w:w="3544"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1"/>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209"/>
              <w:jc w:val="both"/>
              <w:rPr>
                <w:rFonts w:ascii="Times New Roman" w:hAnsi="Times New Roman" w:cs="Times New Roman"/>
                <w:sz w:val="24"/>
                <w:szCs w:val="24"/>
              </w:rPr>
            </w:pPr>
            <w:r w:rsidRPr="00EF5D47">
              <w:rPr>
                <w:rFonts w:ascii="Times New Roman" w:hAnsi="Times New Roman" w:cs="Times New Roman"/>
                <w:sz w:val="24"/>
                <w:szCs w:val="24"/>
              </w:rPr>
              <w:t>Русскийязык</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93"/>
              <w:jc w:val="both"/>
              <w:rPr>
                <w:rFonts w:ascii="Times New Roman" w:hAnsi="Times New Roman" w:cs="Times New Roman"/>
                <w:sz w:val="24"/>
                <w:szCs w:val="24"/>
              </w:rPr>
            </w:pPr>
            <w:r w:rsidRPr="00EF5D47">
              <w:rPr>
                <w:rFonts w:ascii="Times New Roman" w:hAnsi="Times New Roman" w:cs="Times New Roman"/>
                <w:sz w:val="24"/>
                <w:szCs w:val="24"/>
              </w:rPr>
              <w:t>4,5,6,7,8,9,10,11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93"/>
              <w:jc w:val="both"/>
              <w:rPr>
                <w:rFonts w:ascii="Times New Roman" w:hAnsi="Times New Roman" w:cs="Times New Roman"/>
                <w:sz w:val="24"/>
                <w:szCs w:val="24"/>
              </w:rPr>
            </w:pPr>
            <w:r w:rsidRPr="00EF5D47">
              <w:rPr>
                <w:rFonts w:ascii="Times New Roman" w:hAnsi="Times New Roman" w:cs="Times New Roman"/>
                <w:sz w:val="24"/>
                <w:szCs w:val="24"/>
              </w:rPr>
              <w:t>4,5,6,7,8,9,10,11</w:t>
            </w:r>
          </w:p>
        </w:tc>
        <w:tc>
          <w:tcPr>
            <w:tcW w:w="2446" w:type="dxa"/>
          </w:tcPr>
          <w:p w:rsidR="00EF5D47" w:rsidRPr="00EF5D47" w:rsidRDefault="00EF5D47" w:rsidP="00FE17C6">
            <w:pPr>
              <w:pStyle w:val="TableParagraph"/>
              <w:tabs>
                <w:tab w:val="left" w:pos="331"/>
              </w:tabs>
              <w:spacing w:before="3"/>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lastRenderedPageBreak/>
              <w:t>4-6 классы – 60 минут;</w:t>
            </w:r>
          </w:p>
          <w:p w:rsidR="00EF5D47" w:rsidRPr="00EF5D47" w:rsidRDefault="00EF5D47" w:rsidP="00FE17C6">
            <w:pPr>
              <w:pStyle w:val="TableParagraph"/>
              <w:tabs>
                <w:tab w:val="left" w:pos="331"/>
              </w:tabs>
              <w:spacing w:before="3"/>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7-8 классы – 90 минут;</w:t>
            </w:r>
          </w:p>
          <w:p w:rsidR="00EF5D47" w:rsidRPr="00EF5D47" w:rsidRDefault="00EF5D47" w:rsidP="00FE17C6">
            <w:pPr>
              <w:pStyle w:val="TableParagraph"/>
              <w:tabs>
                <w:tab w:val="left" w:pos="331"/>
              </w:tabs>
              <w:spacing w:before="3"/>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lastRenderedPageBreak/>
              <w:t>9-11 классы – 120 минут.</w:t>
            </w:r>
          </w:p>
        </w:tc>
        <w:tc>
          <w:tcPr>
            <w:tcW w:w="3544"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93"/>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93"/>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spacing w:before="8"/>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Технология (девушки)</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2"/>
              <w:jc w:val="both"/>
              <w:rPr>
                <w:rFonts w:ascii="Times New Roman" w:hAnsi="Times New Roman" w:cs="Times New Roman"/>
                <w:sz w:val="24"/>
                <w:szCs w:val="24"/>
              </w:rPr>
            </w:pPr>
            <w:r w:rsidRPr="00EF5D47">
              <w:rPr>
                <w:rFonts w:ascii="Times New Roman" w:hAnsi="Times New Roman" w:cs="Times New Roman"/>
                <w:sz w:val="24"/>
                <w:szCs w:val="24"/>
              </w:rPr>
              <w:t>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62"/>
              <w:jc w:val="both"/>
              <w:rPr>
                <w:rFonts w:ascii="Times New Roman" w:hAnsi="Times New Roman" w:cs="Times New Roman"/>
                <w:sz w:val="24"/>
                <w:szCs w:val="24"/>
              </w:rPr>
            </w:pPr>
            <w:r w:rsidRPr="00EF5D47">
              <w:rPr>
                <w:rFonts w:ascii="Times New Roman" w:hAnsi="Times New Roman" w:cs="Times New Roman"/>
                <w:sz w:val="24"/>
                <w:szCs w:val="24"/>
              </w:rPr>
              <w:t>5,6,7,8-9,10-11</w:t>
            </w:r>
          </w:p>
        </w:tc>
        <w:tc>
          <w:tcPr>
            <w:tcW w:w="2446" w:type="dxa"/>
          </w:tcPr>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Теоретический тур:</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5-6 классы – 45 минут;</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7-11 классы – 90 минут.</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Практический тур:</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5-6 классы – 45 минут;</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7-11 классы – 90 минут</w:t>
            </w:r>
          </w:p>
        </w:tc>
        <w:tc>
          <w:tcPr>
            <w:tcW w:w="3544" w:type="dxa"/>
            <w:vMerge w:val="restart"/>
          </w:tcPr>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Оргкомитет школьного этапа выбирает вкаждой</w:t>
            </w:r>
          </w:p>
          <w:p w:rsidR="00EF5D47" w:rsidRPr="00EF5D47" w:rsidRDefault="00EF5D47" w:rsidP="00FE17C6">
            <w:pPr>
              <w:pStyle w:val="TableParagraph"/>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номинации одиниз  вариантов заданий практического тура в соответствии с технологическим оснащением ОУ</w:t>
            </w:r>
          </w:p>
        </w:tc>
        <w:tc>
          <w:tcPr>
            <w:tcW w:w="3402"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62"/>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spacing w:before="10"/>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Технология (юноши)</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5,6,7,8,9,10-11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5,6,7,8,9,10-11</w:t>
            </w:r>
          </w:p>
        </w:tc>
        <w:tc>
          <w:tcPr>
            <w:tcW w:w="2446" w:type="dxa"/>
          </w:tcPr>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Теоретический тур:</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5-6 классы – 45 минут;</w:t>
            </w:r>
          </w:p>
          <w:p w:rsidR="00EF5D47" w:rsidRPr="00EF5D47" w:rsidRDefault="00EF5D47" w:rsidP="00FE17C6">
            <w:pPr>
              <w:pStyle w:val="TableParagraph"/>
              <w:spacing w:before="38"/>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7-11 классы – 90 минут.</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Практический тур:</w:t>
            </w:r>
          </w:p>
          <w:p w:rsidR="00EF5D47" w:rsidRPr="00EF5D47" w:rsidRDefault="00EF5D47" w:rsidP="00FE17C6">
            <w:pPr>
              <w:pStyle w:val="TableParagraph"/>
              <w:spacing w:before="4"/>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5-6 классы – 45 минут;</w:t>
            </w:r>
          </w:p>
          <w:p w:rsidR="00EF5D47" w:rsidRPr="00EF5D47" w:rsidRDefault="00EF5D47" w:rsidP="00FE17C6">
            <w:pPr>
              <w:pStyle w:val="TableParagraph"/>
              <w:spacing w:before="38"/>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7-11 классы – 90 минут</w:t>
            </w:r>
          </w:p>
        </w:tc>
        <w:tc>
          <w:tcPr>
            <w:tcW w:w="3544" w:type="dxa"/>
            <w:vMerge/>
          </w:tcPr>
          <w:p w:rsidR="00EF5D47" w:rsidRPr="00EF5D47" w:rsidRDefault="00EF5D47" w:rsidP="00FE17C6">
            <w:pPr>
              <w:jc w:val="both"/>
              <w:rPr>
                <w:rFonts w:ascii="Times New Roman" w:hAnsi="Times New Roman" w:cs="Times New Roman"/>
                <w:sz w:val="24"/>
                <w:szCs w:val="24"/>
                <w:lang w:val="ru-RU"/>
              </w:rPr>
            </w:pPr>
          </w:p>
        </w:tc>
        <w:tc>
          <w:tcPr>
            <w:tcW w:w="3402" w:type="dxa"/>
          </w:tcPr>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spacing w:before="9"/>
              <w:jc w:val="both"/>
              <w:rPr>
                <w:rFonts w:ascii="Times New Roman" w:hAnsi="Times New Roman" w:cs="Times New Roman"/>
                <w:sz w:val="24"/>
                <w:szCs w:val="24"/>
              </w:rPr>
            </w:pPr>
          </w:p>
          <w:p w:rsidR="00EF5D47" w:rsidRPr="00EF5D47" w:rsidRDefault="00EF5D47" w:rsidP="00FE17C6">
            <w:pPr>
              <w:pStyle w:val="TableParagraph"/>
              <w:spacing w:before="1"/>
              <w:jc w:val="both"/>
              <w:rPr>
                <w:rFonts w:ascii="Times New Roman" w:hAnsi="Times New Roman" w:cs="Times New Roman"/>
                <w:sz w:val="24"/>
                <w:szCs w:val="24"/>
              </w:rPr>
            </w:pPr>
            <w:r w:rsidRPr="00EF5D47">
              <w:rPr>
                <w:rFonts w:ascii="Times New Roman" w:hAnsi="Times New Roman" w:cs="Times New Roman"/>
                <w:sz w:val="24"/>
                <w:szCs w:val="24"/>
              </w:rPr>
              <w:t>Физическаякультура (юноши/девушки)</w:t>
            </w:r>
          </w:p>
        </w:tc>
        <w:tc>
          <w:tcPr>
            <w:tcW w:w="1949"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 xml:space="preserve"> 5-6, 7-8, 9-11</w:t>
            </w:r>
          </w:p>
        </w:tc>
        <w:tc>
          <w:tcPr>
            <w:tcW w:w="1736" w:type="dxa"/>
          </w:tcPr>
          <w:p w:rsidR="00EF5D47" w:rsidRPr="00EF5D47" w:rsidRDefault="00EF5D47" w:rsidP="00FE17C6">
            <w:pPr>
              <w:pStyle w:val="TableParagraph"/>
              <w:spacing w:before="6"/>
              <w:jc w:val="both"/>
              <w:rPr>
                <w:rFonts w:ascii="Times New Roman" w:hAnsi="Times New Roman" w:cs="Times New Roman"/>
                <w:sz w:val="24"/>
                <w:szCs w:val="24"/>
                <w:lang w:val="ru-RU"/>
              </w:rPr>
            </w:pPr>
          </w:p>
          <w:p w:rsidR="00EF5D47" w:rsidRPr="00EF5D47" w:rsidRDefault="00EF5D47" w:rsidP="00FE17C6">
            <w:pPr>
              <w:pStyle w:val="TableParagraph"/>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 xml:space="preserve"> 5-6, 7-8, 9-11 -</w:t>
            </w:r>
          </w:p>
          <w:p w:rsidR="00EF5D47" w:rsidRPr="00EF5D47" w:rsidRDefault="00EF5D47" w:rsidP="00FE17C6">
            <w:pPr>
              <w:pStyle w:val="TableParagraph"/>
              <w:spacing w:before="37"/>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отдельно для юношей и</w:t>
            </w:r>
          </w:p>
          <w:p w:rsidR="00EF5D47" w:rsidRPr="00EF5D47" w:rsidRDefault="00EF5D47" w:rsidP="00FE17C6">
            <w:pPr>
              <w:pStyle w:val="TableParagraph"/>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девушек</w:t>
            </w:r>
          </w:p>
        </w:tc>
        <w:tc>
          <w:tcPr>
            <w:tcW w:w="2446" w:type="dxa"/>
          </w:tcPr>
          <w:p w:rsidR="00EF5D47" w:rsidRPr="00EF5D47" w:rsidRDefault="007E724F" w:rsidP="00FE17C6">
            <w:pPr>
              <w:pStyle w:val="TableParagraph"/>
              <w:spacing w:before="147"/>
              <w:jc w:val="both"/>
              <w:rPr>
                <w:rFonts w:ascii="Times New Roman" w:hAnsi="Times New Roman" w:cs="Times New Roman"/>
                <w:sz w:val="24"/>
                <w:szCs w:val="24"/>
                <w:lang w:val="ru-RU"/>
              </w:rPr>
            </w:pPr>
            <w:r>
              <w:rPr>
                <w:rFonts w:ascii="Times New Roman" w:hAnsi="Times New Roman" w:cs="Times New Roman"/>
                <w:sz w:val="24"/>
                <w:szCs w:val="24"/>
                <w:lang w:val="ru-RU"/>
              </w:rPr>
              <w:t>Т</w:t>
            </w:r>
            <w:r w:rsidR="00EF5D47" w:rsidRPr="00EF5D47">
              <w:rPr>
                <w:rFonts w:ascii="Times New Roman" w:hAnsi="Times New Roman" w:cs="Times New Roman"/>
                <w:sz w:val="24"/>
                <w:szCs w:val="24"/>
                <w:lang w:val="ru-RU"/>
              </w:rPr>
              <w:t>еоретико-методического испытание – 45 минут.</w:t>
            </w:r>
          </w:p>
        </w:tc>
        <w:tc>
          <w:tcPr>
            <w:tcW w:w="3544" w:type="dxa"/>
          </w:tcPr>
          <w:p w:rsidR="00EF5D47" w:rsidRPr="00EF5D47" w:rsidRDefault="00EF5D47" w:rsidP="00FE17C6">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lang w:val="ru-RU"/>
              </w:rPr>
              <w:t>Для проведения практического тура необходимо предусмотреть оборудование</w:t>
            </w: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согласносписку*</w:t>
            </w:r>
          </w:p>
        </w:tc>
        <w:tc>
          <w:tcPr>
            <w:tcW w:w="3402"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spacing w:before="176"/>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spacing w:before="9"/>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Экология</w:t>
            </w:r>
          </w:p>
        </w:tc>
        <w:tc>
          <w:tcPr>
            <w:tcW w:w="1949" w:type="dxa"/>
          </w:tcPr>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7-8, 9,10-11</w:t>
            </w:r>
          </w:p>
        </w:tc>
        <w:tc>
          <w:tcPr>
            <w:tcW w:w="1736" w:type="dxa"/>
          </w:tcPr>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7, 8, 9,10, 11</w:t>
            </w:r>
          </w:p>
        </w:tc>
        <w:tc>
          <w:tcPr>
            <w:tcW w:w="2446" w:type="dxa"/>
          </w:tcPr>
          <w:p w:rsidR="00EF5D47" w:rsidRPr="00EF5D47" w:rsidRDefault="00EF5D47" w:rsidP="00FE17C6">
            <w:pPr>
              <w:pStyle w:val="TableParagraph"/>
              <w:spacing w:before="1"/>
              <w:jc w:val="both"/>
              <w:rPr>
                <w:rFonts w:ascii="Times New Roman" w:hAnsi="Times New Roman" w:cs="Times New Roman"/>
                <w:sz w:val="24"/>
                <w:szCs w:val="24"/>
              </w:rPr>
            </w:pPr>
          </w:p>
          <w:p w:rsidR="00EF5D47" w:rsidRPr="00EF5D47" w:rsidRDefault="00EF5D47" w:rsidP="00FE17C6">
            <w:pPr>
              <w:pStyle w:val="TableParagraph"/>
              <w:spacing w:before="1"/>
              <w:jc w:val="both"/>
              <w:rPr>
                <w:rFonts w:ascii="Times New Roman" w:hAnsi="Times New Roman" w:cs="Times New Roman"/>
                <w:sz w:val="24"/>
                <w:szCs w:val="24"/>
              </w:rPr>
            </w:pPr>
            <w:r w:rsidRPr="00EF5D47">
              <w:rPr>
                <w:rFonts w:ascii="Times New Roman" w:hAnsi="Times New Roman" w:cs="Times New Roman"/>
                <w:sz w:val="24"/>
                <w:szCs w:val="24"/>
              </w:rPr>
              <w:t>45 минут</w:t>
            </w:r>
          </w:p>
          <w:p w:rsidR="00EF5D47" w:rsidRPr="00EF5D47" w:rsidRDefault="00EF5D47" w:rsidP="00FE17C6">
            <w:pPr>
              <w:pStyle w:val="TableParagraph"/>
              <w:spacing w:before="38"/>
              <w:jc w:val="both"/>
              <w:rPr>
                <w:rFonts w:ascii="Times New Roman" w:hAnsi="Times New Roman" w:cs="Times New Roman"/>
                <w:sz w:val="24"/>
                <w:szCs w:val="24"/>
              </w:rPr>
            </w:pPr>
          </w:p>
        </w:tc>
        <w:tc>
          <w:tcPr>
            <w:tcW w:w="3544" w:type="dxa"/>
          </w:tcPr>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r w:rsidR="00EF5D47" w:rsidRPr="00EF5D47" w:rsidTr="00FE17C6">
        <w:trPr>
          <w:trHeight w:val="582"/>
        </w:trPr>
        <w:tc>
          <w:tcPr>
            <w:tcW w:w="1949" w:type="dxa"/>
          </w:tcPr>
          <w:p w:rsidR="00EF5D47" w:rsidRPr="00EF5D47" w:rsidRDefault="00EF5D47" w:rsidP="00FE17C6">
            <w:pPr>
              <w:pStyle w:val="TableParagraph"/>
              <w:spacing w:before="9"/>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Экономика</w:t>
            </w:r>
          </w:p>
        </w:tc>
        <w:tc>
          <w:tcPr>
            <w:tcW w:w="1949" w:type="dxa"/>
          </w:tcPr>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10-11</w:t>
            </w:r>
          </w:p>
        </w:tc>
        <w:tc>
          <w:tcPr>
            <w:tcW w:w="1736" w:type="dxa"/>
          </w:tcPr>
          <w:p w:rsidR="00EF5D47" w:rsidRPr="00EF5D47" w:rsidRDefault="00EF5D47" w:rsidP="00FE17C6">
            <w:pPr>
              <w:pStyle w:val="TableParagraph"/>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 xml:space="preserve"> 10-11</w:t>
            </w:r>
          </w:p>
        </w:tc>
        <w:tc>
          <w:tcPr>
            <w:tcW w:w="2446" w:type="dxa"/>
          </w:tcPr>
          <w:p w:rsidR="00EF5D47" w:rsidRPr="00EF5D47" w:rsidRDefault="00EF5D47" w:rsidP="00FE17C6">
            <w:pPr>
              <w:pStyle w:val="TableParagraph"/>
              <w:spacing w:before="1"/>
              <w:jc w:val="both"/>
              <w:rPr>
                <w:rFonts w:ascii="Times New Roman" w:hAnsi="Times New Roman" w:cs="Times New Roman"/>
                <w:sz w:val="24"/>
                <w:szCs w:val="24"/>
              </w:rPr>
            </w:pPr>
          </w:p>
          <w:p w:rsidR="00EF5D47" w:rsidRPr="00EF5D47" w:rsidRDefault="00EF5D47" w:rsidP="00EF5D47">
            <w:pPr>
              <w:pStyle w:val="TableParagraph"/>
              <w:spacing w:before="1"/>
              <w:jc w:val="both"/>
              <w:rPr>
                <w:rFonts w:ascii="Times New Roman" w:hAnsi="Times New Roman" w:cs="Times New Roman"/>
                <w:sz w:val="24"/>
                <w:szCs w:val="24"/>
                <w:lang w:val="ru-RU"/>
              </w:rPr>
            </w:pPr>
            <w:r w:rsidRPr="00EF5D47">
              <w:rPr>
                <w:rFonts w:ascii="Times New Roman" w:hAnsi="Times New Roman" w:cs="Times New Roman"/>
                <w:sz w:val="24"/>
                <w:szCs w:val="24"/>
              </w:rPr>
              <w:t xml:space="preserve"> 150 минут;</w:t>
            </w:r>
          </w:p>
        </w:tc>
        <w:tc>
          <w:tcPr>
            <w:tcW w:w="3544" w:type="dxa"/>
          </w:tcPr>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Непредусмотрено</w:t>
            </w:r>
          </w:p>
        </w:tc>
        <w:tc>
          <w:tcPr>
            <w:tcW w:w="3402" w:type="dxa"/>
          </w:tcPr>
          <w:p w:rsidR="00EF5D47" w:rsidRPr="00EF5D47" w:rsidRDefault="00EF5D47" w:rsidP="00FE17C6">
            <w:pPr>
              <w:pStyle w:val="TableParagraph"/>
              <w:spacing w:before="3"/>
              <w:jc w:val="both"/>
              <w:rPr>
                <w:rFonts w:ascii="Times New Roman" w:hAnsi="Times New Roman" w:cs="Times New Roman"/>
                <w:sz w:val="24"/>
                <w:szCs w:val="24"/>
              </w:rPr>
            </w:pPr>
          </w:p>
          <w:p w:rsidR="00EF5D47" w:rsidRPr="00EF5D47" w:rsidRDefault="00EF5D47" w:rsidP="00FE17C6">
            <w:pPr>
              <w:pStyle w:val="TableParagraph"/>
              <w:jc w:val="both"/>
              <w:rPr>
                <w:rFonts w:ascii="Times New Roman" w:hAnsi="Times New Roman" w:cs="Times New Roman"/>
                <w:sz w:val="24"/>
                <w:szCs w:val="24"/>
              </w:rPr>
            </w:pPr>
            <w:r w:rsidRPr="00EF5D47">
              <w:rPr>
                <w:rFonts w:ascii="Times New Roman" w:hAnsi="Times New Roman" w:cs="Times New Roman"/>
                <w:sz w:val="24"/>
                <w:szCs w:val="24"/>
              </w:rPr>
              <w:t>Использоватьзапрещено</w:t>
            </w:r>
          </w:p>
        </w:tc>
      </w:tr>
    </w:tbl>
    <w:p w:rsidR="00FE17C6" w:rsidRDefault="00FE17C6" w:rsidP="00EF5D47">
      <w:pPr>
        <w:pStyle w:val="af"/>
        <w:spacing w:before="65"/>
        <w:rPr>
          <w:sz w:val="28"/>
        </w:rPr>
        <w:sectPr w:rsidR="00FE17C6" w:rsidSect="00EF5D47">
          <w:headerReference w:type="default" r:id="rId13"/>
          <w:headerReference w:type="first" r:id="rId14"/>
          <w:pgSz w:w="16838" w:h="11906" w:orient="landscape"/>
          <w:pgMar w:top="850" w:right="709" w:bottom="993" w:left="709" w:header="708" w:footer="708" w:gutter="0"/>
          <w:cols w:space="708"/>
          <w:docGrid w:linePitch="360"/>
        </w:sectPr>
      </w:pPr>
    </w:p>
    <w:p w:rsidR="00FE17C6" w:rsidRPr="00C8627A" w:rsidRDefault="00FE17C6" w:rsidP="00FE17C6">
      <w:pPr>
        <w:pStyle w:val="af"/>
        <w:spacing w:before="65"/>
        <w:jc w:val="right"/>
        <w:rPr>
          <w:sz w:val="24"/>
        </w:rPr>
      </w:pPr>
      <w:r w:rsidRPr="00C8627A">
        <w:rPr>
          <w:sz w:val="24"/>
        </w:rPr>
        <w:lastRenderedPageBreak/>
        <w:t>Приложение 1</w:t>
      </w:r>
    </w:p>
    <w:p w:rsidR="00FE17C6" w:rsidRPr="00C8627A" w:rsidRDefault="00FE17C6" w:rsidP="00FE17C6">
      <w:pPr>
        <w:pStyle w:val="af"/>
        <w:spacing w:before="65"/>
        <w:jc w:val="right"/>
        <w:rPr>
          <w:sz w:val="24"/>
        </w:rPr>
      </w:pPr>
      <w:r w:rsidRPr="00C8627A">
        <w:rPr>
          <w:sz w:val="24"/>
        </w:rPr>
        <w:t xml:space="preserve">к требованиям к процедуре  </w:t>
      </w:r>
    </w:p>
    <w:p w:rsidR="00EF5D47" w:rsidRPr="00C8627A" w:rsidRDefault="00FE17C6" w:rsidP="00FE17C6">
      <w:pPr>
        <w:pStyle w:val="af"/>
        <w:spacing w:before="65"/>
        <w:jc w:val="right"/>
        <w:rPr>
          <w:sz w:val="24"/>
        </w:rPr>
      </w:pPr>
      <w:r w:rsidRPr="00C8627A">
        <w:rPr>
          <w:sz w:val="24"/>
        </w:rPr>
        <w:t>проведения ШЭ ВсОШ</w:t>
      </w:r>
    </w:p>
    <w:p w:rsidR="00FE17C6" w:rsidRPr="00C8627A" w:rsidRDefault="00FE17C6" w:rsidP="00FE17C6">
      <w:pPr>
        <w:pStyle w:val="af"/>
        <w:spacing w:before="65"/>
        <w:jc w:val="right"/>
        <w:rPr>
          <w:sz w:val="24"/>
        </w:rPr>
      </w:pPr>
    </w:p>
    <w:p w:rsidR="00FE17C6" w:rsidRDefault="00FE17C6" w:rsidP="00FE17C6">
      <w:pPr>
        <w:jc w:val="center"/>
        <w:outlineLvl w:val="0"/>
        <w:rPr>
          <w:b/>
          <w:bCs/>
          <w:kern w:val="36"/>
          <w:sz w:val="28"/>
          <w:szCs w:val="28"/>
        </w:rPr>
      </w:pPr>
      <w:r w:rsidRPr="008B7DDF">
        <w:rPr>
          <w:b/>
          <w:bCs/>
          <w:kern w:val="36"/>
          <w:sz w:val="28"/>
          <w:szCs w:val="28"/>
        </w:rPr>
        <w:t>Инструкция для организаторов школьного этапа всероссийской олимпиады школьников на технологической платформе «Сириус.Курсы» в 2021/22 учебном году</w:t>
      </w:r>
    </w:p>
    <w:p w:rsidR="00FE17C6" w:rsidRPr="008B7DDF" w:rsidRDefault="00FE17C6" w:rsidP="00FE17C6">
      <w:pPr>
        <w:jc w:val="center"/>
        <w:outlineLvl w:val="0"/>
        <w:rPr>
          <w:b/>
          <w:bCs/>
          <w:kern w:val="36"/>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Ознакомьтесь с </w:t>
      </w:r>
      <w:hyperlink r:id="rId15" w:anchor="prilozheniye_2" w:history="1">
        <w:r w:rsidRPr="008B7DDF">
          <w:rPr>
            <w:sz w:val="28"/>
            <w:szCs w:val="28"/>
            <w:bdr w:val="none" w:sz="0" w:space="0" w:color="auto" w:frame="1"/>
          </w:rPr>
          <w:t>графиком проведения</w:t>
        </w:r>
      </w:hyperlink>
      <w:r w:rsidRPr="008B7DDF">
        <w:rPr>
          <w:sz w:val="28"/>
          <w:szCs w:val="28"/>
        </w:rPr>
        <w:t> олимпиад на </w:t>
      </w:r>
      <w:hyperlink r:id="rId16" w:history="1">
        <w:r w:rsidRPr="008B7DDF">
          <w:rPr>
            <w:sz w:val="28"/>
            <w:szCs w:val="28"/>
            <w:bdr w:val="none" w:sz="0" w:space="0" w:color="auto" w:frame="1"/>
          </w:rPr>
          <w:t>официальном сайте</w:t>
        </w:r>
      </w:hyperlink>
      <w:r w:rsidRPr="008B7DDF">
        <w:rPr>
          <w:sz w:val="28"/>
          <w:szCs w:val="28"/>
        </w:rPr>
        <w:t> школьного этапа ВсОШ и доведите его до школьников. Составьте расписание проведения этапа по шести предметам (математика, информатика, физика, химия, биология, астрономия) в вашей общеобразовательной организации (время/аудитория). Не забудьте собрать у школьников согласия на участие и сбор информации.</w:t>
      </w:r>
    </w:p>
    <w:p w:rsidR="00FE17C6" w:rsidRPr="008B7DDF" w:rsidRDefault="00FE17C6" w:rsidP="00FE17C6">
      <w:pPr>
        <w:pStyle w:val="af3"/>
        <w:shd w:val="clear" w:color="auto" w:fill="FFFFFF"/>
        <w:textAlignment w:val="top"/>
        <w:rPr>
          <w:b/>
          <w:bCs/>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Ознакомьтесь с </w:t>
      </w:r>
      <w:hyperlink r:id="rId17" w:history="1">
        <w:r w:rsidRPr="008B7DDF">
          <w:rPr>
            <w:sz w:val="28"/>
            <w:szCs w:val="28"/>
            <w:bdr w:val="none" w:sz="0" w:space="0" w:color="auto" w:frame="1"/>
          </w:rPr>
          <w:t>технологической моделью</w:t>
        </w:r>
      </w:hyperlink>
      <w:r w:rsidRPr="008B7DDF">
        <w:rPr>
          <w:sz w:val="28"/>
          <w:szCs w:val="28"/>
        </w:rPr>
        <w:t> проведения школьного этапа.</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Обратитесь к сотруднику образовательной организации, ответственному за проведение Всероссийской проверочной работы. Получите файл с кодами участников для школьников через Федеральную информационную систему оценки качества образования (ФИС ОКО). По каждому предмету предусмотрен свой файл.</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Заполните таблицу с кодами участников, фамилиями, именами и отчествами школьников, желающих принять участ</w:t>
      </w:r>
      <w:r>
        <w:rPr>
          <w:sz w:val="28"/>
          <w:szCs w:val="28"/>
        </w:rPr>
        <w:t>ие в школьном этапе по предмету.</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Раздайте коды участников школьникам. Это можно сделать, распечатав таблицу с кодами участников и разрезав ее по строкам, или сформировать приглашения для каждого участника, воспользовавшись се</w:t>
      </w:r>
      <w:r>
        <w:rPr>
          <w:sz w:val="28"/>
          <w:szCs w:val="28"/>
        </w:rPr>
        <w:t>рвисом на сайте школьного этапа.</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Обратите внимание: один код можно использовать только один раз. При первом использовании код соотносится с человеком. В случае, если два участника воспользовались одним и тем же кодом, необходимо каждому из участников выдать новый резервный код.</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Ознакомьтесь с требованиями к проведению и с порядком выполнения заданий, ответами на часто задаваемые вопросы и инструкцией для участника на сайте Образовательного центра «Сириус». Это поможет вам отвечать на вопросы школьников.</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lastRenderedPageBreak/>
        <w:t>В день проведения олимпиада проходит </w:t>
      </w:r>
      <w:r w:rsidRPr="008B7DDF">
        <w:rPr>
          <w:b/>
          <w:bCs/>
          <w:sz w:val="28"/>
          <w:szCs w:val="28"/>
        </w:rPr>
        <w:t>с 8:00 до 20:00</w:t>
      </w:r>
      <w:r w:rsidRPr="008B7DDF">
        <w:rPr>
          <w:sz w:val="28"/>
          <w:szCs w:val="28"/>
        </w:rPr>
        <w:t> по местному времени, участники могут выбрать любое удобное время для выполнения заданий. Будьте внимательны: если участник начнёт выполнять задания слишком поздно, то система прекратит принимать ответы в 20:00, даже если ещё не выйдет положенное для участника время выполнения заданий. Если на решение задач отводится два часа, то лучше приступить к их выполнению не позднее 18:00.</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Если школьник случайно использовал не свой код или после входа в систему видит не свое имя, выдайте ему ранее неиспользованный резервный код участника.</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Олимпиада закончится по истечении отведенного времени или в 20:00.</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В течение 2 календарных дней после завершения олимпиады на </w:t>
      </w:r>
      <w:hyperlink r:id="rId18" w:history="1">
        <w:r w:rsidRPr="008B7DDF">
          <w:rPr>
            <w:sz w:val="28"/>
            <w:szCs w:val="28"/>
            <w:bdr w:val="none" w:sz="0" w:space="0" w:color="auto" w:frame="1"/>
          </w:rPr>
          <w:t>сайте олимпиады</w:t>
        </w:r>
      </w:hyperlink>
      <w:r w:rsidRPr="008B7DDF">
        <w:rPr>
          <w:sz w:val="28"/>
          <w:szCs w:val="28"/>
        </w:rPr>
        <w:t> публикуются т</w:t>
      </w:r>
      <w:r>
        <w:rPr>
          <w:sz w:val="28"/>
          <w:szCs w:val="28"/>
        </w:rPr>
        <w:t>екстовые и видеоразборы заданий.</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Предварительные результаты участники смогут узнать по своему коду через 7 дней после дня проведения тура.</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Если после организованного общеобразовательной организацией разбора заданий у ученика остались вопросы по решению задач, ответьте на них или передайте вопрос </w:t>
      </w:r>
      <w:hyperlink r:id="rId19" w:history="1">
        <w:r w:rsidRPr="008B7DDF">
          <w:rPr>
            <w:sz w:val="28"/>
            <w:szCs w:val="28"/>
            <w:bdr w:val="none" w:sz="0" w:space="0" w:color="auto" w:frame="1"/>
          </w:rPr>
          <w:t>региональному координатору</w:t>
        </w:r>
      </w:hyperlink>
      <w:r w:rsidRPr="008B7DDF">
        <w:rPr>
          <w:sz w:val="28"/>
          <w:szCs w:val="28"/>
        </w:rPr>
        <w:t> в течение 3 дней после публикации предварительных результатов. Порядок и правила проведения апелляции к результатам школьного этапа ВсОШ размещены на </w:t>
      </w:r>
      <w:hyperlink r:id="rId20" w:anchor="!/tab/347754856-2" w:history="1">
        <w:r w:rsidRPr="008B7DDF">
          <w:rPr>
            <w:sz w:val="28"/>
            <w:szCs w:val="28"/>
            <w:bdr w:val="none" w:sz="0" w:space="0" w:color="auto" w:frame="1"/>
          </w:rPr>
          <w:t>официальном сайте</w:t>
        </w:r>
      </w:hyperlink>
      <w:r>
        <w:rPr>
          <w:sz w:val="28"/>
          <w:szCs w:val="28"/>
        </w:rPr>
        <w:t> олимпиады.</w:t>
      </w:r>
    </w:p>
    <w:p w:rsidR="00FE17C6" w:rsidRPr="008B7DDF" w:rsidRDefault="00FE17C6" w:rsidP="00FE17C6">
      <w:pPr>
        <w:pStyle w:val="af3"/>
        <w:rPr>
          <w:sz w:val="28"/>
          <w:szCs w:val="28"/>
        </w:rPr>
      </w:pPr>
    </w:p>
    <w:p w:rsidR="00FE17C6" w:rsidRPr="008B7DDF" w:rsidRDefault="00FE17C6" w:rsidP="00FE17C6">
      <w:pPr>
        <w:pStyle w:val="af3"/>
        <w:numPr>
          <w:ilvl w:val="0"/>
          <w:numId w:val="20"/>
        </w:numPr>
        <w:shd w:val="clear" w:color="auto" w:fill="FFFFFF"/>
        <w:spacing w:line="276" w:lineRule="auto"/>
        <w:textAlignment w:val="top"/>
        <w:rPr>
          <w:b/>
          <w:bCs/>
          <w:sz w:val="28"/>
          <w:szCs w:val="28"/>
        </w:rPr>
      </w:pPr>
      <w:r w:rsidRPr="008B7DDF">
        <w:rPr>
          <w:sz w:val="28"/>
          <w:szCs w:val="28"/>
        </w:rPr>
        <w:t>Через 14 дней после дня проведения тура в системе ФИС ОКО будет опубликована окончательная таблица результатов. В таблице будут отсутствовать ФИО участников. Сохраните таблицу с данными участников для подведения итогов олимпиады, награждения победителей и призеров.</w:t>
      </w:r>
    </w:p>
    <w:p w:rsidR="00FE17C6" w:rsidRPr="008B7DDF" w:rsidRDefault="00FE17C6" w:rsidP="00FE17C6">
      <w:pPr>
        <w:rPr>
          <w:sz w:val="28"/>
          <w:szCs w:val="28"/>
        </w:rPr>
      </w:pPr>
    </w:p>
    <w:p w:rsidR="00FE17C6" w:rsidRDefault="00FE17C6" w:rsidP="00FE17C6">
      <w:pPr>
        <w:pStyle w:val="af"/>
        <w:spacing w:before="65"/>
        <w:jc w:val="right"/>
        <w:rPr>
          <w:sz w:val="28"/>
        </w:rPr>
      </w:pPr>
    </w:p>
    <w:p w:rsidR="00C8627A" w:rsidRDefault="00C8627A" w:rsidP="00FE17C6">
      <w:pPr>
        <w:pStyle w:val="af"/>
        <w:spacing w:before="65"/>
        <w:jc w:val="right"/>
        <w:rPr>
          <w:sz w:val="28"/>
        </w:rPr>
      </w:pPr>
    </w:p>
    <w:p w:rsidR="00C8627A" w:rsidRDefault="00C8627A" w:rsidP="00FE17C6">
      <w:pPr>
        <w:pStyle w:val="af"/>
        <w:spacing w:before="65"/>
        <w:jc w:val="right"/>
        <w:rPr>
          <w:sz w:val="28"/>
        </w:rPr>
      </w:pPr>
    </w:p>
    <w:p w:rsidR="00C8627A" w:rsidRDefault="00C8627A" w:rsidP="00FE17C6">
      <w:pPr>
        <w:pStyle w:val="af"/>
        <w:spacing w:before="65"/>
        <w:jc w:val="right"/>
        <w:rPr>
          <w:sz w:val="28"/>
        </w:rPr>
      </w:pPr>
    </w:p>
    <w:p w:rsidR="00C8627A" w:rsidRDefault="00C8627A" w:rsidP="00FE17C6">
      <w:pPr>
        <w:pStyle w:val="af"/>
        <w:spacing w:before="65"/>
        <w:jc w:val="right"/>
        <w:rPr>
          <w:sz w:val="28"/>
        </w:rPr>
      </w:pPr>
    </w:p>
    <w:p w:rsidR="00C8627A" w:rsidRDefault="00C8627A" w:rsidP="00FE17C6">
      <w:pPr>
        <w:pStyle w:val="af"/>
        <w:spacing w:before="65"/>
        <w:jc w:val="right"/>
        <w:rPr>
          <w:sz w:val="28"/>
        </w:rPr>
      </w:pPr>
    </w:p>
    <w:p w:rsidR="00C8627A" w:rsidRDefault="00C8627A" w:rsidP="00FE17C6">
      <w:pPr>
        <w:pStyle w:val="af"/>
        <w:spacing w:before="65"/>
        <w:jc w:val="right"/>
        <w:rPr>
          <w:sz w:val="28"/>
        </w:rPr>
      </w:pPr>
    </w:p>
    <w:p w:rsidR="00C8627A" w:rsidRPr="00C8627A" w:rsidRDefault="00C8627A" w:rsidP="00C8627A">
      <w:pPr>
        <w:pStyle w:val="af"/>
        <w:spacing w:before="65"/>
        <w:jc w:val="right"/>
        <w:rPr>
          <w:sz w:val="24"/>
        </w:rPr>
      </w:pPr>
      <w:r>
        <w:rPr>
          <w:sz w:val="24"/>
        </w:rPr>
        <w:lastRenderedPageBreak/>
        <w:t>Приложение 2</w:t>
      </w:r>
    </w:p>
    <w:p w:rsidR="00C8627A" w:rsidRPr="00C8627A" w:rsidRDefault="00C8627A" w:rsidP="00C8627A">
      <w:pPr>
        <w:pStyle w:val="af"/>
        <w:spacing w:before="65"/>
        <w:jc w:val="right"/>
        <w:rPr>
          <w:sz w:val="24"/>
        </w:rPr>
      </w:pPr>
      <w:r w:rsidRPr="00C8627A">
        <w:rPr>
          <w:sz w:val="24"/>
        </w:rPr>
        <w:t xml:space="preserve">к требованиям к процедуре  </w:t>
      </w:r>
    </w:p>
    <w:p w:rsidR="00C8627A" w:rsidRPr="00C8627A" w:rsidRDefault="00C8627A" w:rsidP="00C8627A">
      <w:pPr>
        <w:pStyle w:val="af"/>
        <w:spacing w:before="65"/>
        <w:jc w:val="right"/>
        <w:rPr>
          <w:sz w:val="24"/>
        </w:rPr>
      </w:pPr>
      <w:r w:rsidRPr="00C8627A">
        <w:rPr>
          <w:sz w:val="24"/>
        </w:rPr>
        <w:t>проведения ШЭ ВсОШ</w:t>
      </w:r>
    </w:p>
    <w:p w:rsidR="00C8627A" w:rsidRPr="00C8627A" w:rsidRDefault="00C8627A" w:rsidP="00C8627A">
      <w:pPr>
        <w:pStyle w:val="af"/>
        <w:spacing w:before="65"/>
        <w:jc w:val="right"/>
        <w:rPr>
          <w:sz w:val="24"/>
        </w:rPr>
      </w:pPr>
    </w:p>
    <w:p w:rsidR="00C8627A" w:rsidRDefault="00C8627A" w:rsidP="00C8627A">
      <w:pPr>
        <w:jc w:val="center"/>
        <w:outlineLvl w:val="0"/>
        <w:rPr>
          <w:b/>
          <w:bCs/>
          <w:kern w:val="36"/>
          <w:sz w:val="28"/>
          <w:szCs w:val="28"/>
        </w:rPr>
      </w:pPr>
      <w:r w:rsidRPr="0059763C">
        <w:rPr>
          <w:b/>
          <w:bCs/>
          <w:kern w:val="36"/>
          <w:sz w:val="28"/>
          <w:szCs w:val="28"/>
        </w:rPr>
        <w:t>Инструкция для учителя (дежурного в аудитории) по проведению школьного этапа всероссийской олимпиады школьников на технологической платформе «Сириус.Курсы» </w:t>
      </w:r>
    </w:p>
    <w:p w:rsidR="00C8627A" w:rsidRPr="0059763C" w:rsidRDefault="00C8627A" w:rsidP="00C8627A">
      <w:pPr>
        <w:jc w:val="center"/>
        <w:outlineLvl w:val="0"/>
        <w:rPr>
          <w:b/>
          <w:bCs/>
          <w:kern w:val="36"/>
          <w:sz w:val="28"/>
          <w:szCs w:val="28"/>
        </w:rPr>
      </w:pPr>
      <w:r w:rsidRPr="0059763C">
        <w:rPr>
          <w:b/>
          <w:bCs/>
          <w:kern w:val="36"/>
          <w:sz w:val="28"/>
          <w:szCs w:val="28"/>
        </w:rPr>
        <w:t>в 2021/22 учебном году</w:t>
      </w: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Посмотрите график проведения и продолжительность олимпиад на официальном </w:t>
      </w:r>
      <w:hyperlink r:id="rId21" w:history="1">
        <w:r w:rsidRPr="0059763C">
          <w:rPr>
            <w:sz w:val="28"/>
            <w:szCs w:val="28"/>
            <w:bdr w:val="none" w:sz="0" w:space="0" w:color="auto" w:frame="1"/>
          </w:rPr>
          <w:t>сайте школьного этапа ВсОШ</w:t>
        </w:r>
      </w:hyperlink>
      <w:r w:rsidRPr="0059763C">
        <w:rPr>
          <w:sz w:val="28"/>
          <w:szCs w:val="28"/>
        </w:rPr>
        <w:t>, ознакомьте своих учеников с графиком.</w:t>
      </w:r>
    </w:p>
    <w:p w:rsidR="00C8627A" w:rsidRPr="0059763C" w:rsidRDefault="00C8627A" w:rsidP="00C8627A">
      <w:pPr>
        <w:pStyle w:val="af3"/>
        <w:shd w:val="clear" w:color="auto" w:fill="FFFFFF"/>
        <w:textAlignment w:val="top"/>
        <w:rPr>
          <w:b/>
          <w:bCs/>
          <w:sz w:val="28"/>
          <w:szCs w:val="28"/>
        </w:rPr>
      </w:pP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Проконтролируйте, что у школьников есть коды участников. Если у кого-то отсутствует код участника, то запросите код у ответственного за организацию школьного этапа ВсОШ в вашей школе. Обратите внимание на то, что для каждого предмета предусмотрены свои коды.</w:t>
      </w:r>
    </w:p>
    <w:p w:rsidR="00C8627A" w:rsidRPr="0059763C" w:rsidRDefault="00C8627A" w:rsidP="00C8627A">
      <w:pPr>
        <w:pStyle w:val="af3"/>
        <w:rPr>
          <w:sz w:val="28"/>
          <w:szCs w:val="28"/>
        </w:rPr>
      </w:pP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Перед туром проверьте готовность рабочих мест для участия в олимпиаде: убедитесь, что у каждого из участников есть ручка, бумага и дополнительные материалы (если они предусмотрены требованиями, которые публикуются на официальном </w:t>
      </w:r>
      <w:hyperlink r:id="rId22" w:history="1">
        <w:r w:rsidRPr="0059763C">
          <w:rPr>
            <w:sz w:val="28"/>
            <w:szCs w:val="28"/>
            <w:bdr w:val="none" w:sz="0" w:space="0" w:color="auto" w:frame="1"/>
          </w:rPr>
          <w:t>сайте школьного этапа ВсОШ</w:t>
        </w:r>
      </w:hyperlink>
      <w:r w:rsidRPr="0059763C">
        <w:rPr>
          <w:sz w:val="28"/>
          <w:szCs w:val="28"/>
        </w:rPr>
        <w:t> за 14 дней до проведения тура).</w:t>
      </w:r>
    </w:p>
    <w:p w:rsidR="00C8627A" w:rsidRPr="0059763C" w:rsidRDefault="00C8627A" w:rsidP="00C8627A">
      <w:pPr>
        <w:pStyle w:val="af3"/>
        <w:rPr>
          <w:sz w:val="28"/>
          <w:szCs w:val="28"/>
        </w:rPr>
      </w:pP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Убедитесь, что аудитории для проведения олимпиады оборудованы устройствами с устойчивым выходом в интернет. При необходимости школьники могут выполнять задания в кабинете, используя свои средства связи (ноутбук/планшет/телефон). Также по решению организатора школьного этапа возможно участие в школьном этапе из дома.</w:t>
      </w:r>
    </w:p>
    <w:p w:rsidR="00C8627A" w:rsidRPr="0059763C" w:rsidRDefault="00C8627A" w:rsidP="00C8627A">
      <w:pPr>
        <w:pStyle w:val="af3"/>
        <w:rPr>
          <w:sz w:val="28"/>
          <w:szCs w:val="28"/>
        </w:rPr>
      </w:pP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Обратите внимание на время проведения тура: </w:t>
      </w:r>
      <w:r w:rsidRPr="0059763C">
        <w:rPr>
          <w:b/>
          <w:bCs/>
          <w:sz w:val="28"/>
          <w:szCs w:val="28"/>
        </w:rPr>
        <w:t>с 8:00</w:t>
      </w:r>
      <w:r w:rsidRPr="0059763C">
        <w:rPr>
          <w:sz w:val="28"/>
          <w:szCs w:val="28"/>
        </w:rPr>
        <w:t> </w:t>
      </w:r>
      <w:r w:rsidRPr="0059763C">
        <w:rPr>
          <w:b/>
          <w:bCs/>
          <w:sz w:val="28"/>
          <w:szCs w:val="28"/>
        </w:rPr>
        <w:t>до 20:00 (по местному времени)</w:t>
      </w:r>
      <w:r w:rsidRPr="0059763C">
        <w:rPr>
          <w:sz w:val="28"/>
          <w:szCs w:val="28"/>
        </w:rPr>
        <w:t>. Если на решение задач отводится два часа, то порекомендуйте ученику приступить к их выполнению не позднее 18:00.</w:t>
      </w:r>
    </w:p>
    <w:p w:rsidR="00C8627A" w:rsidRPr="0059763C" w:rsidRDefault="00C8627A" w:rsidP="00C8627A">
      <w:pPr>
        <w:pStyle w:val="af3"/>
        <w:rPr>
          <w:sz w:val="28"/>
          <w:szCs w:val="28"/>
        </w:rPr>
      </w:pP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Проведите для участников олимпиады инструктаж по выполнению заданий:</w:t>
      </w:r>
      <w:r w:rsidRPr="0059763C">
        <w:rPr>
          <w:sz w:val="28"/>
          <w:szCs w:val="28"/>
        </w:rPr>
        <w:br/>
      </w:r>
      <w:r w:rsidRPr="0059763C">
        <w:rPr>
          <w:sz w:val="28"/>
          <w:szCs w:val="28"/>
        </w:rPr>
        <w:br/>
      </w:r>
      <w:r w:rsidRPr="0059763C">
        <w:rPr>
          <w:i/>
          <w:iCs/>
          <w:sz w:val="28"/>
          <w:szCs w:val="28"/>
        </w:rPr>
        <w:t>Уважаемый участник!</w:t>
      </w:r>
      <w:r w:rsidRPr="0059763C">
        <w:rPr>
          <w:sz w:val="28"/>
          <w:szCs w:val="28"/>
        </w:rPr>
        <w:br/>
      </w:r>
      <w:r w:rsidRPr="0059763C">
        <w:rPr>
          <w:i/>
          <w:iCs/>
          <w:sz w:val="28"/>
          <w:szCs w:val="28"/>
        </w:rPr>
        <w:t>Вы приступаете к выполнению заданий олимпиады. Пожалуйста, обратите внимание на правила проведения тура:</w:t>
      </w:r>
      <w:r w:rsidRPr="0059763C">
        <w:rPr>
          <w:sz w:val="28"/>
          <w:szCs w:val="28"/>
        </w:rPr>
        <w:br/>
      </w:r>
      <w:r w:rsidRPr="0059763C">
        <w:rPr>
          <w:i/>
          <w:iCs/>
          <w:sz w:val="28"/>
          <w:szCs w:val="28"/>
        </w:rPr>
        <w:t>Задания следует выполнять самостоятельно, запрещено использовать любые дополнительные материалы, кроме опубликованных в требованиях к проведению тура.</w:t>
      </w:r>
      <w:r w:rsidRPr="0059763C">
        <w:rPr>
          <w:sz w:val="28"/>
          <w:szCs w:val="28"/>
        </w:rPr>
        <w:br/>
      </w:r>
      <w:r w:rsidRPr="0059763C">
        <w:rPr>
          <w:i/>
          <w:iCs/>
          <w:sz w:val="28"/>
          <w:szCs w:val="28"/>
        </w:rPr>
        <w:lastRenderedPageBreak/>
        <w:t>Отсчёт времени начнется, как только вы нажмете кнопку «Начать». Остановить время или поставить его на паузу в процессе выполнения заданий нельзя.</w:t>
      </w:r>
      <w:r w:rsidRPr="0059763C">
        <w:rPr>
          <w:sz w:val="28"/>
          <w:szCs w:val="28"/>
        </w:rPr>
        <w:br/>
      </w:r>
      <w:r w:rsidRPr="0059763C">
        <w:rPr>
          <w:i/>
          <w:iCs/>
          <w:sz w:val="28"/>
          <w:szCs w:val="28"/>
        </w:rPr>
        <w:t>Работа будет автоматически сдана после окончания времени, отведённого на выполнение заданий, или завершения тура олимпиады.</w:t>
      </w:r>
      <w:r w:rsidRPr="0059763C">
        <w:rPr>
          <w:sz w:val="28"/>
          <w:szCs w:val="28"/>
        </w:rPr>
        <w:br/>
      </w:r>
      <w:r w:rsidRPr="0059763C">
        <w:rPr>
          <w:i/>
          <w:iCs/>
          <w:sz w:val="28"/>
          <w:szCs w:val="28"/>
        </w:rPr>
        <w:t>Для сохранения ответа на задачу нажмите кнопку «Сохранить ответ». При проверке учитываются только те ответы, которые были сохранены.</w:t>
      </w:r>
      <w:r w:rsidRPr="0059763C">
        <w:rPr>
          <w:sz w:val="28"/>
          <w:szCs w:val="28"/>
        </w:rPr>
        <w:br/>
      </w:r>
      <w:r w:rsidRPr="0059763C">
        <w:rPr>
          <w:i/>
          <w:iCs/>
          <w:sz w:val="28"/>
          <w:szCs w:val="28"/>
        </w:rPr>
        <w:t>Задания не обязательно выполнять по порядку. На нижней панели отмечаются задания, по которым вы уже сохранили ответ в системе.</w:t>
      </w:r>
      <w:r w:rsidRPr="0059763C">
        <w:rPr>
          <w:sz w:val="28"/>
          <w:szCs w:val="28"/>
        </w:rPr>
        <w:br/>
      </w:r>
      <w:r w:rsidRPr="0059763C">
        <w:rPr>
          <w:i/>
          <w:iCs/>
          <w:sz w:val="28"/>
          <w:szCs w:val="28"/>
        </w:rPr>
        <w:t>Ответ на каждую задачу можно сохранять неограниченное число раз, окончательным ответом будет считаться последний сохранённый.</w:t>
      </w:r>
      <w:r w:rsidRPr="0059763C">
        <w:rPr>
          <w:sz w:val="28"/>
          <w:szCs w:val="28"/>
        </w:rPr>
        <w:br/>
      </w:r>
      <w:r w:rsidRPr="0059763C">
        <w:rPr>
          <w:i/>
          <w:iCs/>
          <w:sz w:val="28"/>
          <w:szCs w:val="28"/>
        </w:rPr>
        <w:t>При выходе из системы сохранённые ответы не удаляются, вне зависимости от того, сдали вы работу на проверку или нет.</w:t>
      </w:r>
      <w:r w:rsidRPr="0059763C">
        <w:rPr>
          <w:sz w:val="28"/>
          <w:szCs w:val="28"/>
        </w:rPr>
        <w:br/>
      </w:r>
      <w:r w:rsidRPr="0059763C">
        <w:rPr>
          <w:i/>
          <w:iCs/>
          <w:sz w:val="28"/>
          <w:szCs w:val="28"/>
        </w:rPr>
        <w:t>В момент сдачи работы вы видите количество сохранённых ответов и общее количество заданий. Если вы пропустили какой-то вопрос, то можете к нему вернуться.</w:t>
      </w:r>
      <w:r w:rsidRPr="0059763C">
        <w:rPr>
          <w:sz w:val="28"/>
          <w:szCs w:val="28"/>
        </w:rPr>
        <w:br/>
      </w:r>
      <w:r w:rsidRPr="0059763C">
        <w:rPr>
          <w:i/>
          <w:iCs/>
          <w:sz w:val="28"/>
          <w:szCs w:val="28"/>
        </w:rPr>
        <w:t>Разбор заданий будет опубликован в течение двух дней на официальном сайте олимпиады</w:t>
      </w:r>
      <w:r w:rsidRPr="0059763C">
        <w:rPr>
          <w:sz w:val="28"/>
          <w:szCs w:val="28"/>
        </w:rPr>
        <w:t> </w:t>
      </w:r>
      <w:hyperlink r:id="rId23" w:history="1">
        <w:r w:rsidRPr="0059763C">
          <w:rPr>
            <w:i/>
            <w:iCs/>
            <w:sz w:val="28"/>
            <w:szCs w:val="28"/>
            <w:bdr w:val="none" w:sz="0" w:space="0" w:color="auto" w:frame="1"/>
          </w:rPr>
          <w:t>siriusolymp.ru</w:t>
        </w:r>
      </w:hyperlink>
      <w:r w:rsidRPr="0059763C">
        <w:rPr>
          <w:i/>
          <w:iCs/>
          <w:sz w:val="28"/>
          <w:szCs w:val="28"/>
        </w:rPr>
        <w:t>.</w:t>
      </w:r>
      <w:r w:rsidRPr="0059763C">
        <w:rPr>
          <w:sz w:val="28"/>
          <w:szCs w:val="28"/>
        </w:rPr>
        <w:br/>
      </w:r>
      <w:r w:rsidRPr="0059763C">
        <w:rPr>
          <w:i/>
          <w:iCs/>
          <w:sz w:val="28"/>
          <w:szCs w:val="28"/>
        </w:rPr>
        <w:t>Не теряйте коды участников! По своему коду участника через 7 дней вы узнаете предварительные результаты проверки вашей работы. Если после изучения разборов заданий у вас останутся вопросы по оцениванию вашей работы, задайте их организатору в школе (учителю) в течение трёх дней 3 дней после публикации предварительных результатов!</w:t>
      </w:r>
      <w:r w:rsidRPr="0059763C">
        <w:rPr>
          <w:sz w:val="28"/>
          <w:szCs w:val="28"/>
        </w:rPr>
        <w:br/>
      </w:r>
      <w:r w:rsidRPr="0059763C">
        <w:rPr>
          <w:i/>
          <w:iCs/>
          <w:sz w:val="28"/>
          <w:szCs w:val="28"/>
        </w:rPr>
        <w:t>Окончательные результаты будут доступны в школе не ранее, чем через 14 дней после дня проведения тура.</w:t>
      </w:r>
      <w:r w:rsidRPr="0059763C">
        <w:rPr>
          <w:sz w:val="28"/>
          <w:szCs w:val="28"/>
        </w:rPr>
        <w:br/>
      </w:r>
      <w:r w:rsidRPr="0059763C">
        <w:rPr>
          <w:i/>
          <w:iCs/>
          <w:sz w:val="28"/>
          <w:szCs w:val="28"/>
        </w:rPr>
        <w:t>Желаем удачи!</w:t>
      </w:r>
    </w:p>
    <w:p w:rsidR="00C8627A" w:rsidRPr="0059763C" w:rsidRDefault="00C8627A" w:rsidP="00C8627A">
      <w:pPr>
        <w:pStyle w:val="af3"/>
        <w:shd w:val="clear" w:color="auto" w:fill="FFFFFF"/>
        <w:textAlignment w:val="top"/>
        <w:rPr>
          <w:b/>
          <w:bCs/>
          <w:sz w:val="28"/>
          <w:szCs w:val="28"/>
        </w:rPr>
      </w:pP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В случае, если участник при входе в систему видит чужую фамилию и имя, то обратитесь к лицу, ответственному за проведение школьного этапа, за резервным кодом и выдайте его участнику. Резервный код можно выдать участнику и в случае технических сбоев, отключения электричества, сети Интернет и т.д., т.е. в любой ситуации, в которой участник не смог пройти олимпиаду по независящим от него причинам.</w:t>
      </w:r>
    </w:p>
    <w:p w:rsidR="00C8627A" w:rsidRPr="0059763C" w:rsidRDefault="00C8627A" w:rsidP="00C8627A">
      <w:pPr>
        <w:pStyle w:val="af3"/>
        <w:rPr>
          <w:sz w:val="28"/>
          <w:szCs w:val="28"/>
        </w:rPr>
      </w:pPr>
    </w:p>
    <w:p w:rsidR="00C8627A" w:rsidRPr="0059763C" w:rsidRDefault="00C8627A" w:rsidP="00C8627A">
      <w:pPr>
        <w:pStyle w:val="af3"/>
        <w:numPr>
          <w:ilvl w:val="0"/>
          <w:numId w:val="21"/>
        </w:numPr>
        <w:shd w:val="clear" w:color="auto" w:fill="FFFFFF"/>
        <w:spacing w:line="276" w:lineRule="auto"/>
        <w:textAlignment w:val="top"/>
        <w:rPr>
          <w:b/>
          <w:bCs/>
          <w:sz w:val="28"/>
          <w:szCs w:val="28"/>
        </w:rPr>
      </w:pPr>
      <w:r w:rsidRPr="0059763C">
        <w:rPr>
          <w:sz w:val="28"/>
          <w:szCs w:val="28"/>
        </w:rPr>
        <w:t>По окончании времени проведения тура напомните участникам об основных датах (публикации разборов, предварительных результатов, процедуре апелляции, публикации окончательных результатов).</w:t>
      </w:r>
    </w:p>
    <w:p w:rsidR="00C8627A" w:rsidRPr="0059763C" w:rsidRDefault="00C8627A" w:rsidP="00C8627A">
      <w:pPr>
        <w:shd w:val="clear" w:color="auto" w:fill="FFFFFF"/>
        <w:textAlignment w:val="top"/>
        <w:rPr>
          <w:b/>
          <w:bCs/>
          <w:sz w:val="28"/>
          <w:szCs w:val="28"/>
        </w:rPr>
      </w:pPr>
    </w:p>
    <w:p w:rsidR="00C8627A" w:rsidRPr="0059763C" w:rsidRDefault="00C8627A" w:rsidP="00C8627A">
      <w:pPr>
        <w:jc w:val="center"/>
        <w:rPr>
          <w:sz w:val="28"/>
          <w:szCs w:val="28"/>
        </w:rPr>
      </w:pPr>
      <w:r w:rsidRPr="0059763C">
        <w:rPr>
          <w:b/>
          <w:bCs/>
          <w:sz w:val="28"/>
          <w:szCs w:val="28"/>
        </w:rPr>
        <w:t>Благодарим за проведение олимпиады!</w:t>
      </w:r>
    </w:p>
    <w:p w:rsidR="00C8627A" w:rsidRPr="0059763C" w:rsidRDefault="00C8627A" w:rsidP="00C8627A">
      <w:pPr>
        <w:rPr>
          <w:sz w:val="28"/>
          <w:szCs w:val="28"/>
        </w:rPr>
      </w:pPr>
    </w:p>
    <w:p w:rsidR="00C8627A" w:rsidRPr="00C8627A" w:rsidRDefault="00C8627A" w:rsidP="00C8627A">
      <w:pPr>
        <w:pStyle w:val="af"/>
        <w:spacing w:before="65"/>
        <w:jc w:val="right"/>
        <w:rPr>
          <w:sz w:val="24"/>
        </w:rPr>
      </w:pPr>
      <w:r>
        <w:rPr>
          <w:sz w:val="24"/>
        </w:rPr>
        <w:lastRenderedPageBreak/>
        <w:t>Приложение 3</w:t>
      </w:r>
    </w:p>
    <w:p w:rsidR="00C8627A" w:rsidRPr="00C8627A" w:rsidRDefault="00C8627A" w:rsidP="00C8627A">
      <w:pPr>
        <w:pStyle w:val="af"/>
        <w:spacing w:before="65"/>
        <w:jc w:val="right"/>
        <w:rPr>
          <w:sz w:val="24"/>
        </w:rPr>
      </w:pPr>
      <w:r w:rsidRPr="00C8627A">
        <w:rPr>
          <w:sz w:val="24"/>
        </w:rPr>
        <w:t xml:space="preserve">к требованиям к процедуре  </w:t>
      </w:r>
    </w:p>
    <w:p w:rsidR="00C8627A" w:rsidRDefault="00C8627A" w:rsidP="00C8627A">
      <w:pPr>
        <w:pStyle w:val="af"/>
        <w:spacing w:before="65"/>
        <w:jc w:val="right"/>
        <w:rPr>
          <w:sz w:val="24"/>
        </w:rPr>
      </w:pPr>
      <w:r w:rsidRPr="00C8627A">
        <w:rPr>
          <w:sz w:val="24"/>
        </w:rPr>
        <w:t>проведения ШЭ ВсОШ</w:t>
      </w:r>
    </w:p>
    <w:p w:rsidR="00C8627A" w:rsidRPr="00C8627A" w:rsidRDefault="00C8627A" w:rsidP="00C8627A">
      <w:pPr>
        <w:pStyle w:val="af"/>
        <w:spacing w:before="65"/>
        <w:jc w:val="right"/>
        <w:rPr>
          <w:sz w:val="24"/>
        </w:rPr>
      </w:pPr>
    </w:p>
    <w:p w:rsidR="00C8627A" w:rsidRPr="006256D0" w:rsidRDefault="00C8627A" w:rsidP="00C8627A">
      <w:pPr>
        <w:jc w:val="center"/>
        <w:outlineLvl w:val="0"/>
        <w:rPr>
          <w:b/>
          <w:bCs/>
          <w:kern w:val="36"/>
          <w:sz w:val="28"/>
          <w:szCs w:val="28"/>
        </w:rPr>
      </w:pPr>
      <w:r w:rsidRPr="006256D0">
        <w:rPr>
          <w:b/>
          <w:bCs/>
          <w:kern w:val="36"/>
          <w:sz w:val="28"/>
          <w:szCs w:val="28"/>
        </w:rPr>
        <w:t>Инструкция для участника школьного этапа всероссийской олимпиады школьников на технологической платформе «Сириус.Курсы» </w:t>
      </w:r>
    </w:p>
    <w:p w:rsidR="00C8627A" w:rsidRPr="006256D0" w:rsidRDefault="00C8627A" w:rsidP="00C8627A">
      <w:pPr>
        <w:jc w:val="center"/>
        <w:outlineLvl w:val="0"/>
        <w:rPr>
          <w:b/>
          <w:bCs/>
          <w:kern w:val="36"/>
          <w:sz w:val="28"/>
          <w:szCs w:val="28"/>
        </w:rPr>
      </w:pPr>
      <w:r w:rsidRPr="006256D0">
        <w:rPr>
          <w:b/>
          <w:bCs/>
          <w:kern w:val="36"/>
          <w:sz w:val="28"/>
          <w:szCs w:val="28"/>
        </w:rPr>
        <w:t>в 2021/22 учебном году</w:t>
      </w:r>
    </w:p>
    <w:p w:rsidR="00C8627A" w:rsidRPr="006256D0" w:rsidRDefault="00C8627A" w:rsidP="00C8627A">
      <w:pPr>
        <w:jc w:val="center"/>
        <w:outlineLvl w:val="0"/>
        <w:rPr>
          <w:b/>
          <w:bCs/>
          <w:kern w:val="36"/>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Если вы собираетесь участвовать в одном или нескольких из следующих предметов: математика, физика, химия, биология, астрономия, информатика, то эта инструкция – для вас.</w:t>
      </w:r>
    </w:p>
    <w:p w:rsidR="00C8627A" w:rsidRPr="006256D0" w:rsidRDefault="00C8627A" w:rsidP="00C8627A">
      <w:pPr>
        <w:pStyle w:val="af3"/>
        <w:outlineLvl w:val="0"/>
        <w:rPr>
          <w:b/>
          <w:bCs/>
          <w:kern w:val="36"/>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Вся информация, правила, график олимпиады, задания прошлых лет есть на странице школьного этапа всероссийской олимпиады, проводимой на платформе «Сириус.Курсы»: </w:t>
      </w:r>
      <w:hyperlink r:id="rId24" w:history="1">
        <w:r w:rsidRPr="006256D0">
          <w:rPr>
            <w:b/>
            <w:bCs/>
            <w:sz w:val="28"/>
            <w:szCs w:val="28"/>
            <w:bdr w:val="none" w:sz="0" w:space="0" w:color="auto" w:frame="1"/>
          </w:rPr>
          <w:t>http://siriusolymp.ru</w:t>
        </w:r>
      </w:hyperlink>
      <w:r w:rsidRPr="006256D0">
        <w:rPr>
          <w:sz w:val="28"/>
          <w:szCs w:val="28"/>
        </w:rPr>
        <w:t>.</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Сообщите своему учителю (классному руководителю, ответственному за олимпиады) в школе о своём желании участвовать в олимпиаде (в любом из шести предметов).</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Получите индивидуальные коды для участия в своей школе и сохраните их</w:t>
      </w:r>
      <w:r w:rsidRPr="006256D0">
        <w:rPr>
          <w:b/>
          <w:bCs/>
          <w:sz w:val="28"/>
          <w:szCs w:val="28"/>
        </w:rPr>
        <w:t>.</w:t>
      </w:r>
      <w:r w:rsidRPr="006256D0">
        <w:rPr>
          <w:sz w:val="28"/>
          <w:szCs w:val="28"/>
        </w:rPr>
        <w:br/>
      </w:r>
      <w:r w:rsidRPr="006256D0">
        <w:rPr>
          <w:b/>
          <w:bCs/>
          <w:i/>
          <w:iCs/>
          <w:sz w:val="28"/>
          <w:szCs w:val="28"/>
        </w:rPr>
        <w:t>(!)</w:t>
      </w:r>
      <w:r w:rsidRPr="006256D0">
        <w:rPr>
          <w:i/>
          <w:iCs/>
          <w:sz w:val="28"/>
          <w:szCs w:val="28"/>
        </w:rPr>
        <w:t> Для каждого предмета необходимо получить свой код участника!</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Узнайте на сайте </w:t>
      </w:r>
      <w:hyperlink r:id="rId25" w:history="1">
        <w:r w:rsidRPr="006256D0">
          <w:rPr>
            <w:b/>
            <w:bCs/>
            <w:sz w:val="28"/>
            <w:szCs w:val="28"/>
            <w:bdr w:val="none" w:sz="0" w:space="0" w:color="auto" w:frame="1"/>
          </w:rPr>
          <w:t>http://siriusolymp.ru</w:t>
        </w:r>
      </w:hyperlink>
      <w:r w:rsidRPr="006256D0">
        <w:rPr>
          <w:sz w:val="28"/>
          <w:szCs w:val="28"/>
        </w:rPr>
        <w:t>, сколько времени отводится на решение заданий олимпиады по выбранному предмету.</w:t>
      </w:r>
      <w:r w:rsidRPr="006256D0">
        <w:rPr>
          <w:sz w:val="28"/>
          <w:szCs w:val="28"/>
        </w:rPr>
        <w:br/>
      </w:r>
      <w:r w:rsidRPr="006256D0">
        <w:rPr>
          <w:b/>
          <w:bCs/>
          <w:i/>
          <w:iCs/>
          <w:sz w:val="28"/>
          <w:szCs w:val="28"/>
        </w:rPr>
        <w:t>(!)</w:t>
      </w:r>
      <w:r w:rsidRPr="006256D0">
        <w:rPr>
          <w:i/>
          <w:iCs/>
          <w:sz w:val="28"/>
          <w:szCs w:val="28"/>
        </w:rPr>
        <w:t> Обратите внимание на то, что время для решения олимпиады зависит как от класса, так и от предмета!</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Код можно активировать на платформе «Сириус.Курсы» </w:t>
      </w:r>
      <w:hyperlink r:id="rId26" w:history="1">
        <w:r w:rsidRPr="006256D0">
          <w:rPr>
            <w:sz w:val="28"/>
            <w:szCs w:val="28"/>
            <w:bdr w:val="none" w:sz="0" w:space="0" w:color="auto" w:frame="1"/>
          </w:rPr>
          <w:t>uts.sirius.online</w:t>
        </w:r>
      </w:hyperlink>
      <w:r w:rsidRPr="006256D0">
        <w:rPr>
          <w:sz w:val="28"/>
          <w:szCs w:val="28"/>
        </w:rPr>
        <w:t> с 00:01 дня тура.</w:t>
      </w:r>
      <w:r w:rsidRPr="006256D0">
        <w:rPr>
          <w:i/>
          <w:iCs/>
          <w:sz w:val="28"/>
          <w:szCs w:val="28"/>
        </w:rPr>
        <w:br/>
      </w:r>
      <w:r w:rsidRPr="006256D0">
        <w:rPr>
          <w:b/>
          <w:bCs/>
          <w:i/>
          <w:iCs/>
          <w:sz w:val="28"/>
          <w:szCs w:val="28"/>
        </w:rPr>
        <w:t>(!) </w:t>
      </w:r>
      <w:r w:rsidRPr="006256D0">
        <w:rPr>
          <w:i/>
          <w:iCs/>
          <w:sz w:val="28"/>
          <w:szCs w:val="28"/>
        </w:rPr>
        <w:t>Позаботьтесь о том, чтобы в день проведения олимпиады у вас было устройство с устойчивым интернет-соединением.</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В день проведения олимпиада проходит с 8:00 до 20:00 по местному времени.</w:t>
      </w:r>
      <w:r w:rsidRPr="006256D0">
        <w:rPr>
          <w:sz w:val="28"/>
          <w:szCs w:val="28"/>
        </w:rPr>
        <w:br/>
      </w:r>
      <w:r w:rsidRPr="006256D0">
        <w:rPr>
          <w:b/>
          <w:bCs/>
          <w:i/>
          <w:iCs/>
          <w:sz w:val="28"/>
          <w:szCs w:val="28"/>
        </w:rPr>
        <w:t>(!)</w:t>
      </w:r>
      <w:r w:rsidRPr="006256D0">
        <w:rPr>
          <w:i/>
          <w:iCs/>
          <w:sz w:val="28"/>
          <w:szCs w:val="28"/>
        </w:rPr>
        <w:t> Если Вам выдали код накануне, Вы можете приступить к выполнению заданий в любое удобное вам время в этом промежутке.</w:t>
      </w:r>
      <w:r w:rsidRPr="006256D0">
        <w:rPr>
          <w:sz w:val="28"/>
          <w:szCs w:val="28"/>
        </w:rPr>
        <w:br/>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Обязательно подготовьтесь к началу олимпиады: несмотря на то, что она проходит онлайн, вам все равно потребуются ручка и бумага для решения заданий.</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lastRenderedPageBreak/>
        <w:t>Зайдите под своим кодом участника на сайт платформы «Сириус.Курсы»: </w:t>
      </w:r>
      <w:hyperlink r:id="rId27" w:history="1">
        <w:r w:rsidRPr="006256D0">
          <w:rPr>
            <w:sz w:val="28"/>
            <w:szCs w:val="28"/>
            <w:bdr w:val="none" w:sz="0" w:space="0" w:color="auto" w:frame="1"/>
          </w:rPr>
          <w:t>uts.sirius.online</w:t>
        </w:r>
      </w:hyperlink>
      <w:r w:rsidRPr="006256D0">
        <w:rPr>
          <w:sz w:val="28"/>
          <w:szCs w:val="28"/>
        </w:rPr>
        <w:t>, внимательно прочитайте текст перед началом олимпиады.</w:t>
      </w:r>
      <w:r w:rsidRPr="006256D0">
        <w:rPr>
          <w:sz w:val="28"/>
          <w:szCs w:val="28"/>
        </w:rPr>
        <w:br/>
      </w:r>
      <w:r w:rsidRPr="006256D0">
        <w:rPr>
          <w:b/>
          <w:bCs/>
          <w:i/>
          <w:iCs/>
          <w:sz w:val="28"/>
          <w:szCs w:val="28"/>
        </w:rPr>
        <w:t>(!)</w:t>
      </w:r>
      <w:r w:rsidRPr="006256D0">
        <w:rPr>
          <w:i/>
          <w:iCs/>
          <w:sz w:val="28"/>
          <w:szCs w:val="28"/>
        </w:rPr>
        <w:t> Вас попросят ввести ФИО. Пожалуйста, указывайте его правильно сразу, это облегчит подведение итогов.</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После того как вы введете свой код участника, прочитаете вводный текст и нажмёте кнопку «Начать», стартует отсчёт времени.</w:t>
      </w:r>
      <w:r w:rsidRPr="006256D0">
        <w:rPr>
          <w:sz w:val="28"/>
          <w:szCs w:val="28"/>
        </w:rPr>
        <w:br/>
      </w:r>
      <w:r w:rsidRPr="006256D0">
        <w:rPr>
          <w:b/>
          <w:bCs/>
          <w:i/>
          <w:iCs/>
          <w:sz w:val="28"/>
          <w:szCs w:val="28"/>
        </w:rPr>
        <w:t>(!)</w:t>
      </w:r>
      <w:r w:rsidRPr="006256D0">
        <w:rPr>
          <w:i/>
          <w:iCs/>
          <w:sz w:val="28"/>
          <w:szCs w:val="28"/>
        </w:rPr>
        <w:t> Остановить время нельзя, отсчёт продолжится, даже если вы выйдете из системы, выключите компьютер или у вас пропадет интернет.</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Каждый ответ к задаче необходимо сохранить. Кнопка «Сохранить» находится в самом низу страницы справа. Сохранять каждый ответ можно несколько раз.</w:t>
      </w:r>
      <w:r w:rsidRPr="006256D0">
        <w:rPr>
          <w:sz w:val="28"/>
          <w:szCs w:val="28"/>
        </w:rPr>
        <w:br/>
      </w:r>
      <w:r w:rsidRPr="006256D0">
        <w:rPr>
          <w:b/>
          <w:bCs/>
          <w:i/>
          <w:iCs/>
          <w:sz w:val="28"/>
          <w:szCs w:val="28"/>
        </w:rPr>
        <w:t>(!) </w:t>
      </w:r>
      <w:r w:rsidRPr="006256D0">
        <w:rPr>
          <w:i/>
          <w:iCs/>
          <w:sz w:val="28"/>
          <w:szCs w:val="28"/>
        </w:rPr>
        <w:t>На проверку будут переданы только сохраненные ответы.</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Олимпиада закончится по истечении отведённого времени или в 20:00. Не сданные до 20:00 работы будут автоматически приняты и отправлены на проверку.</w:t>
      </w:r>
      <w:r w:rsidRPr="006256D0">
        <w:rPr>
          <w:sz w:val="28"/>
          <w:szCs w:val="28"/>
        </w:rPr>
        <w:br/>
      </w:r>
      <w:r w:rsidRPr="006256D0">
        <w:rPr>
          <w:b/>
          <w:bCs/>
          <w:i/>
          <w:iCs/>
          <w:sz w:val="28"/>
          <w:szCs w:val="28"/>
        </w:rPr>
        <w:t>(!) </w:t>
      </w:r>
      <w:r w:rsidRPr="006256D0">
        <w:rPr>
          <w:i/>
          <w:iCs/>
          <w:sz w:val="28"/>
          <w:szCs w:val="28"/>
        </w:rPr>
        <w:t>Пример: Если на решение задач отводится два часа, то лучше приступить к их выполнению не позднее 18:00.</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В течение двух дней после дня проведения тура на сайте </w:t>
      </w:r>
      <w:hyperlink r:id="rId28" w:history="1">
        <w:r w:rsidRPr="006256D0">
          <w:rPr>
            <w:b/>
            <w:bCs/>
            <w:sz w:val="28"/>
            <w:szCs w:val="28"/>
            <w:bdr w:val="none" w:sz="0" w:space="0" w:color="auto" w:frame="1"/>
          </w:rPr>
          <w:t>http://siriusolymp.ru</w:t>
        </w:r>
      </w:hyperlink>
      <w:r w:rsidRPr="006256D0">
        <w:rPr>
          <w:sz w:val="28"/>
          <w:szCs w:val="28"/>
        </w:rPr>
        <w:t> будут опубликованы текстовые и видеоразборы заданий.</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Предварительные результаты вы сможете узнать по своему коду участника через 7 дней после дня проведения тура. Окончательные результаты будут доступны в вашей общеобразовательной организации не ранее, чем через 14 дней после дня проведения тура.</w:t>
      </w:r>
      <w:r w:rsidRPr="006256D0">
        <w:rPr>
          <w:sz w:val="28"/>
          <w:szCs w:val="28"/>
        </w:rPr>
        <w:br/>
      </w:r>
      <w:r w:rsidRPr="006256D0">
        <w:rPr>
          <w:b/>
          <w:bCs/>
          <w:i/>
          <w:iCs/>
          <w:sz w:val="28"/>
          <w:szCs w:val="28"/>
        </w:rPr>
        <w:t>(!)</w:t>
      </w:r>
      <w:r w:rsidRPr="006256D0">
        <w:rPr>
          <w:i/>
          <w:iCs/>
          <w:sz w:val="28"/>
          <w:szCs w:val="28"/>
        </w:rPr>
        <w:t> Пример: если писали тур во вторник, то предварительный результат появится в следующий вторник.</w:t>
      </w:r>
    </w:p>
    <w:p w:rsidR="00C8627A" w:rsidRPr="006256D0" w:rsidRDefault="00C8627A" w:rsidP="00C8627A">
      <w:pPr>
        <w:pStyle w:val="af3"/>
        <w:rPr>
          <w:sz w:val="28"/>
          <w:szCs w:val="28"/>
        </w:rPr>
      </w:pPr>
    </w:p>
    <w:p w:rsidR="00C8627A" w:rsidRPr="006256D0" w:rsidRDefault="00C8627A" w:rsidP="00C8627A">
      <w:pPr>
        <w:pStyle w:val="af3"/>
        <w:numPr>
          <w:ilvl w:val="0"/>
          <w:numId w:val="22"/>
        </w:numPr>
        <w:outlineLvl w:val="0"/>
        <w:rPr>
          <w:b/>
          <w:bCs/>
          <w:kern w:val="36"/>
          <w:sz w:val="28"/>
          <w:szCs w:val="28"/>
        </w:rPr>
      </w:pPr>
      <w:r w:rsidRPr="006256D0">
        <w:rPr>
          <w:sz w:val="28"/>
          <w:szCs w:val="28"/>
        </w:rPr>
        <w:t>Разберите вместе с учителем вашу работу, используя текстовые и видеоразборы. Если после этого у вас остались вопросы по выставленным вам баллам, учитель сможет отправить их члену жюри в регионе.</w:t>
      </w:r>
      <w:r w:rsidRPr="006256D0">
        <w:rPr>
          <w:sz w:val="28"/>
          <w:szCs w:val="28"/>
        </w:rPr>
        <w:br/>
      </w:r>
      <w:r w:rsidRPr="006256D0">
        <w:rPr>
          <w:sz w:val="28"/>
          <w:szCs w:val="28"/>
        </w:rPr>
        <w:br/>
      </w:r>
      <w:r w:rsidRPr="006256D0">
        <w:rPr>
          <w:i/>
          <w:iCs/>
          <w:sz w:val="28"/>
          <w:szCs w:val="28"/>
        </w:rPr>
        <w:t>Успехов!</w:t>
      </w:r>
    </w:p>
    <w:p w:rsidR="00C8627A" w:rsidRPr="006256D0" w:rsidRDefault="00C8627A" w:rsidP="00C8627A">
      <w:pPr>
        <w:rPr>
          <w:sz w:val="28"/>
          <w:szCs w:val="28"/>
        </w:rPr>
      </w:pPr>
    </w:p>
    <w:p w:rsidR="00C8627A" w:rsidRDefault="00C8627A" w:rsidP="00FE17C6">
      <w:pPr>
        <w:pStyle w:val="af"/>
        <w:spacing w:before="65"/>
        <w:jc w:val="right"/>
        <w:rPr>
          <w:sz w:val="28"/>
        </w:rPr>
      </w:pPr>
    </w:p>
    <w:p w:rsidR="00C8627A" w:rsidRDefault="00C8627A" w:rsidP="00FE17C6">
      <w:pPr>
        <w:pStyle w:val="af"/>
        <w:spacing w:before="65"/>
        <w:jc w:val="right"/>
        <w:rPr>
          <w:sz w:val="28"/>
        </w:rPr>
      </w:pPr>
    </w:p>
    <w:p w:rsidR="00C8627A" w:rsidRDefault="00C8627A" w:rsidP="00FE17C6">
      <w:pPr>
        <w:pStyle w:val="af"/>
        <w:spacing w:before="65"/>
        <w:jc w:val="right"/>
        <w:rPr>
          <w:sz w:val="28"/>
        </w:rPr>
      </w:pPr>
    </w:p>
    <w:p w:rsidR="00C8627A" w:rsidRDefault="00C8627A" w:rsidP="00C8627A">
      <w:pPr>
        <w:pStyle w:val="af"/>
        <w:spacing w:before="65"/>
        <w:rPr>
          <w:sz w:val="28"/>
        </w:rPr>
      </w:pPr>
    </w:p>
    <w:p w:rsidR="00C8627A" w:rsidRDefault="00C8627A" w:rsidP="00C8627A">
      <w:pPr>
        <w:pStyle w:val="af"/>
        <w:spacing w:before="65"/>
        <w:rPr>
          <w:sz w:val="28"/>
        </w:rPr>
      </w:pPr>
    </w:p>
    <w:p w:rsidR="00C8627A" w:rsidRPr="00C8627A" w:rsidRDefault="00C8627A" w:rsidP="00C8627A">
      <w:pPr>
        <w:pStyle w:val="af"/>
        <w:spacing w:before="65"/>
        <w:jc w:val="right"/>
        <w:rPr>
          <w:sz w:val="24"/>
        </w:rPr>
      </w:pPr>
      <w:r>
        <w:rPr>
          <w:sz w:val="24"/>
        </w:rPr>
        <w:lastRenderedPageBreak/>
        <w:t>Приложение 3</w:t>
      </w:r>
    </w:p>
    <w:p w:rsidR="00C8627A" w:rsidRPr="00C8627A" w:rsidRDefault="00C8627A" w:rsidP="00C8627A">
      <w:pPr>
        <w:pStyle w:val="af"/>
        <w:spacing w:before="65"/>
        <w:jc w:val="right"/>
        <w:rPr>
          <w:sz w:val="24"/>
        </w:rPr>
      </w:pPr>
      <w:r w:rsidRPr="00C8627A">
        <w:rPr>
          <w:sz w:val="24"/>
        </w:rPr>
        <w:t xml:space="preserve">к требованиям к процедуре  </w:t>
      </w:r>
    </w:p>
    <w:p w:rsidR="00C8627A" w:rsidRDefault="00C8627A" w:rsidP="00C8627A">
      <w:pPr>
        <w:pStyle w:val="af"/>
        <w:spacing w:before="65"/>
        <w:jc w:val="right"/>
        <w:rPr>
          <w:sz w:val="24"/>
        </w:rPr>
      </w:pPr>
      <w:r w:rsidRPr="00C8627A">
        <w:rPr>
          <w:sz w:val="24"/>
        </w:rPr>
        <w:t>проведения ШЭ ВсОШ</w:t>
      </w:r>
    </w:p>
    <w:p w:rsidR="00C8627A" w:rsidRDefault="00C8627A" w:rsidP="00FE17C6">
      <w:pPr>
        <w:pStyle w:val="af"/>
        <w:spacing w:before="65"/>
        <w:jc w:val="right"/>
        <w:rPr>
          <w:sz w:val="28"/>
        </w:rPr>
      </w:pPr>
    </w:p>
    <w:p w:rsidR="00C8627A" w:rsidRDefault="00C8627A" w:rsidP="00C8627A">
      <w:pPr>
        <w:jc w:val="center"/>
        <w:outlineLvl w:val="0"/>
        <w:rPr>
          <w:b/>
          <w:bCs/>
          <w:kern w:val="36"/>
          <w:sz w:val="28"/>
          <w:szCs w:val="24"/>
        </w:rPr>
      </w:pPr>
      <w:r w:rsidRPr="005A225F">
        <w:rPr>
          <w:b/>
          <w:bCs/>
          <w:kern w:val="36"/>
          <w:sz w:val="28"/>
          <w:szCs w:val="24"/>
        </w:rPr>
        <w:t>Помощник по выдаче кода</w:t>
      </w:r>
    </w:p>
    <w:p w:rsidR="00C8627A" w:rsidRPr="005A225F" w:rsidRDefault="00C8627A" w:rsidP="00C8627A">
      <w:pPr>
        <w:jc w:val="center"/>
        <w:outlineLvl w:val="0"/>
        <w:rPr>
          <w:b/>
          <w:bCs/>
          <w:kern w:val="36"/>
          <w:sz w:val="28"/>
          <w:szCs w:val="24"/>
        </w:rPr>
      </w:pPr>
    </w:p>
    <w:p w:rsidR="00C8627A" w:rsidRPr="005A225F" w:rsidRDefault="00C8627A" w:rsidP="00C8627A">
      <w:pPr>
        <w:pStyle w:val="af3"/>
        <w:numPr>
          <w:ilvl w:val="0"/>
          <w:numId w:val="23"/>
        </w:numPr>
        <w:shd w:val="clear" w:color="auto" w:fill="FFFFFF"/>
        <w:spacing w:line="276" w:lineRule="auto"/>
        <w:textAlignment w:val="top"/>
        <w:rPr>
          <w:b/>
          <w:bCs/>
          <w:sz w:val="28"/>
        </w:rPr>
      </w:pPr>
      <w:r w:rsidRPr="005A225F">
        <w:rPr>
          <w:sz w:val="28"/>
        </w:rPr>
        <w:t>В скачанном PDF нечитаемые символы – проверьте, что вы загружаете CSV в нужной кодировке.</w:t>
      </w:r>
    </w:p>
    <w:p w:rsidR="00C8627A" w:rsidRPr="005A225F" w:rsidRDefault="00C8627A" w:rsidP="00C8627A">
      <w:pPr>
        <w:pStyle w:val="af3"/>
        <w:shd w:val="clear" w:color="auto" w:fill="FFFFFF"/>
        <w:textAlignment w:val="top"/>
        <w:rPr>
          <w:b/>
          <w:bCs/>
          <w:sz w:val="28"/>
        </w:rPr>
      </w:pPr>
    </w:p>
    <w:p w:rsidR="00C8627A" w:rsidRPr="005A225F" w:rsidRDefault="00C8627A" w:rsidP="00C8627A">
      <w:pPr>
        <w:pStyle w:val="af3"/>
        <w:numPr>
          <w:ilvl w:val="0"/>
          <w:numId w:val="23"/>
        </w:numPr>
        <w:shd w:val="clear" w:color="auto" w:fill="FFFFFF"/>
        <w:spacing w:line="276" w:lineRule="auto"/>
        <w:textAlignment w:val="top"/>
        <w:rPr>
          <w:b/>
          <w:bCs/>
          <w:sz w:val="28"/>
        </w:rPr>
      </w:pPr>
      <w:r w:rsidRPr="005A225F">
        <w:rPr>
          <w:sz w:val="28"/>
        </w:rPr>
        <w:t>Содержимое столбцов таблицы в PDF не соответствует заголовкам (например, в столбцах с датами и/или предметами отображаются коды) – убедитесь, что при работе с CSV вы не меняли первые две строчки (заголовки), не добавляли, не удаляли и не переставляли столбцы.</w:t>
      </w:r>
      <w:bookmarkStart w:id="0" w:name="_GoBack"/>
      <w:bookmarkEnd w:id="0"/>
      <w:r w:rsidRPr="005A225F">
        <w:rPr>
          <w:sz w:val="28"/>
        </w:rPr>
        <w:t>Ознакомьтесь с </w:t>
      </w:r>
      <w:hyperlink r:id="rId29" w:history="1">
        <w:r w:rsidRPr="005A225F">
          <w:rPr>
            <w:sz w:val="28"/>
            <w:bdr w:val="none" w:sz="0" w:space="0" w:color="auto" w:frame="1"/>
          </w:rPr>
          <w:t>технологической моделью</w:t>
        </w:r>
      </w:hyperlink>
      <w:r w:rsidRPr="005A225F">
        <w:rPr>
          <w:sz w:val="28"/>
        </w:rPr>
        <w:t> проведения школьного этапа.</w:t>
      </w:r>
    </w:p>
    <w:p w:rsidR="00C8627A" w:rsidRPr="005A225F" w:rsidRDefault="00C8627A" w:rsidP="00C8627A">
      <w:pPr>
        <w:pStyle w:val="af3"/>
        <w:rPr>
          <w:sz w:val="28"/>
        </w:rPr>
      </w:pPr>
    </w:p>
    <w:p w:rsidR="00C8627A" w:rsidRPr="005A225F" w:rsidRDefault="00C8627A" w:rsidP="00C8627A">
      <w:pPr>
        <w:pStyle w:val="af3"/>
        <w:numPr>
          <w:ilvl w:val="0"/>
          <w:numId w:val="23"/>
        </w:numPr>
        <w:shd w:val="clear" w:color="auto" w:fill="FFFFFF"/>
        <w:spacing w:line="276" w:lineRule="auto"/>
        <w:textAlignment w:val="top"/>
        <w:rPr>
          <w:b/>
          <w:bCs/>
          <w:sz w:val="28"/>
        </w:rPr>
      </w:pPr>
      <w:r w:rsidRPr="005A225F">
        <w:rPr>
          <w:sz w:val="28"/>
        </w:rPr>
        <w:t>Архив долго не скачивается (более 5 минут) – возможно, в данный момент система перегружена, попробуйте чуть позже. Также, если в CSV более 200 учащихся, попробуйте разбить файл на несколько, сохранив заголовки (первые две строки), и загрузить их по отдельности.</w:t>
      </w:r>
    </w:p>
    <w:p w:rsidR="00C8627A" w:rsidRPr="005A225F" w:rsidRDefault="00C8627A" w:rsidP="00C8627A">
      <w:pPr>
        <w:pStyle w:val="af3"/>
        <w:rPr>
          <w:sz w:val="28"/>
        </w:rPr>
      </w:pPr>
    </w:p>
    <w:p w:rsidR="00C8627A" w:rsidRPr="005A225F" w:rsidRDefault="00C8627A" w:rsidP="00C8627A">
      <w:pPr>
        <w:pStyle w:val="af3"/>
        <w:numPr>
          <w:ilvl w:val="0"/>
          <w:numId w:val="23"/>
        </w:numPr>
        <w:shd w:val="clear" w:color="auto" w:fill="FFFFFF"/>
        <w:spacing w:line="276" w:lineRule="auto"/>
        <w:textAlignment w:val="top"/>
        <w:rPr>
          <w:b/>
          <w:bCs/>
          <w:sz w:val="28"/>
        </w:rPr>
      </w:pPr>
      <w:r w:rsidRPr="005A225F">
        <w:rPr>
          <w:sz w:val="28"/>
        </w:rPr>
        <w:t>В скачанном архиве нет индивидуальных файлов, а общий файл пустой - убедитесь, что вы заполнили столбец с ФИО. Для строк, где это поле не заполнено, индивидуальные файлы сформированы не будут.</w:t>
      </w:r>
    </w:p>
    <w:p w:rsidR="00C8627A" w:rsidRPr="005A225F" w:rsidRDefault="00C8627A" w:rsidP="00C8627A">
      <w:pPr>
        <w:rPr>
          <w:sz w:val="28"/>
          <w:szCs w:val="24"/>
        </w:rPr>
      </w:pPr>
    </w:p>
    <w:p w:rsidR="00C8627A" w:rsidRPr="005A225F" w:rsidRDefault="00C8627A" w:rsidP="00C8627A">
      <w:pPr>
        <w:rPr>
          <w:sz w:val="28"/>
          <w:szCs w:val="24"/>
        </w:rPr>
      </w:pPr>
    </w:p>
    <w:p w:rsidR="00C8627A" w:rsidRDefault="00C8627A" w:rsidP="00FE17C6">
      <w:pPr>
        <w:pStyle w:val="af"/>
        <w:spacing w:before="65"/>
        <w:jc w:val="right"/>
        <w:rPr>
          <w:sz w:val="28"/>
        </w:rPr>
      </w:pPr>
    </w:p>
    <w:sectPr w:rsidR="00C8627A" w:rsidSect="00FE17C6">
      <w:pgSz w:w="11906" w:h="16838"/>
      <w:pgMar w:top="709" w:right="850" w:bottom="709"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C9F" w:rsidRDefault="00883C9F">
      <w:r>
        <w:separator/>
      </w:r>
    </w:p>
  </w:endnote>
  <w:endnote w:type="continuationSeparator" w:id="1">
    <w:p w:rsidR="00883C9F" w:rsidRDefault="00883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F9" w:rsidRDefault="00F50EF9">
    <w:pPr>
      <w:pStyle w:val="af"/>
      <w:spacing w:line="14"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C9F" w:rsidRDefault="00883C9F">
      <w:r>
        <w:separator/>
      </w:r>
    </w:p>
  </w:footnote>
  <w:footnote w:type="continuationSeparator" w:id="1">
    <w:p w:rsidR="00883C9F" w:rsidRDefault="00883C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F9" w:rsidRDefault="00F50EF9">
    <w:pPr>
      <w:pStyle w:val="a3"/>
      <w:jc w:val="center"/>
      <w:rPr>
        <w:sz w:val="24"/>
      </w:rPr>
    </w:pPr>
  </w:p>
  <w:p w:rsidR="00F50EF9" w:rsidRDefault="00F50EF9">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EF9" w:rsidRDefault="00F50EF9">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A2FAF"/>
    <w:multiLevelType w:val="multilevel"/>
    <w:tmpl w:val="FE7C99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EFD17A4"/>
    <w:multiLevelType w:val="hybridMultilevel"/>
    <w:tmpl w:val="87A6943E"/>
    <w:lvl w:ilvl="0" w:tplc="8DAC90D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A658A4"/>
    <w:multiLevelType w:val="hybridMultilevel"/>
    <w:tmpl w:val="432C7334"/>
    <w:lvl w:ilvl="0" w:tplc="0419000F">
      <w:start w:val="1"/>
      <w:numFmt w:val="decimal"/>
      <w:lvlText w:val="%1."/>
      <w:lvlJc w:val="left"/>
      <w:pPr>
        <w:ind w:left="720" w:hanging="360"/>
      </w:pPr>
      <w:rPr>
        <w:rFonts w:hint="default"/>
      </w:rPr>
    </w:lvl>
    <w:lvl w:ilvl="1" w:tplc="2C924152">
      <w:start w:val="1"/>
      <w:numFmt w:val="decimal"/>
      <w:lvlText w:val="2.%2"/>
      <w:lvlJc w:val="left"/>
      <w:pPr>
        <w:ind w:left="928" w:hanging="360"/>
      </w:pPr>
      <w:rPr>
        <w:rFonts w:hint="default"/>
        <w:b w:val="0"/>
      </w:rPr>
    </w:lvl>
    <w:lvl w:ilvl="2" w:tplc="7B48EF12">
      <w:start w:val="1"/>
      <w:numFmt w:val="decimal"/>
      <w:lvlText w:val="2.11.%3."/>
      <w:lvlJc w:val="right"/>
      <w:pPr>
        <w:ind w:left="1598" w:hanging="180"/>
      </w:pPr>
      <w:rPr>
        <w:rFonts w:hint="default"/>
        <w:b w:val="0"/>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3B5320"/>
    <w:multiLevelType w:val="multilevel"/>
    <w:tmpl w:val="6ECCE49C"/>
    <w:lvl w:ilvl="0">
      <w:start w:val="2"/>
      <w:numFmt w:val="decimal"/>
      <w:lvlText w:val="%1."/>
      <w:lvlJc w:val="left"/>
      <w:pPr>
        <w:ind w:left="405" w:hanging="405"/>
      </w:pPr>
      <w:rPr>
        <w:rFonts w:hint="default"/>
        <w:b w:val="0"/>
      </w:rPr>
    </w:lvl>
    <w:lvl w:ilvl="1">
      <w:start w:val="14"/>
      <w:numFmt w:val="decimal"/>
      <w:lvlText w:val="%1.%2."/>
      <w:lvlJc w:val="left"/>
      <w:pPr>
        <w:ind w:left="973" w:hanging="40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nsid w:val="2B702DA9"/>
    <w:multiLevelType w:val="multilevel"/>
    <w:tmpl w:val="3560ED9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BAA5152"/>
    <w:multiLevelType w:val="hybridMultilevel"/>
    <w:tmpl w:val="9AAC4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980320"/>
    <w:multiLevelType w:val="hybridMultilevel"/>
    <w:tmpl w:val="02DE747A"/>
    <w:lvl w:ilvl="0" w:tplc="331E84F0">
      <w:numFmt w:val="bullet"/>
      <w:lvlText w:val="–"/>
      <w:lvlJc w:val="left"/>
      <w:pPr>
        <w:ind w:left="1070"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3B851C95"/>
    <w:multiLevelType w:val="multilevel"/>
    <w:tmpl w:val="57467854"/>
    <w:lvl w:ilvl="0">
      <w:start w:val="2"/>
      <w:numFmt w:val="decimal"/>
      <w:lvlText w:val="%1."/>
      <w:lvlJc w:val="left"/>
      <w:pPr>
        <w:ind w:left="360" w:hanging="360"/>
      </w:pPr>
      <w:rPr>
        <w:rFonts w:hint="default"/>
        <w:b w:val="0"/>
      </w:rPr>
    </w:lvl>
    <w:lvl w:ilvl="1">
      <w:start w:val="2"/>
      <w:numFmt w:val="decimal"/>
      <w:lvlText w:val="%1.%2."/>
      <w:lvlJc w:val="left"/>
      <w:pPr>
        <w:ind w:left="928" w:hanging="360"/>
      </w:pPr>
      <w:rPr>
        <w:rFonts w:hint="default"/>
        <w:b w:val="0"/>
      </w:rPr>
    </w:lvl>
    <w:lvl w:ilvl="2">
      <w:start w:val="1"/>
      <w:numFmt w:val="decimal"/>
      <w:lvlText w:val="%1.%2.%3."/>
      <w:lvlJc w:val="left"/>
      <w:pPr>
        <w:ind w:left="1856" w:hanging="720"/>
      </w:pPr>
      <w:rPr>
        <w:rFonts w:hint="default"/>
        <w:b w:val="0"/>
      </w:rPr>
    </w:lvl>
    <w:lvl w:ilvl="3">
      <w:start w:val="1"/>
      <w:numFmt w:val="decimal"/>
      <w:lvlText w:val="%1.%2.%3.%4."/>
      <w:lvlJc w:val="left"/>
      <w:pPr>
        <w:ind w:left="2424" w:hanging="720"/>
      </w:pPr>
      <w:rPr>
        <w:rFonts w:hint="default"/>
        <w:b w:val="0"/>
      </w:rPr>
    </w:lvl>
    <w:lvl w:ilvl="4">
      <w:start w:val="1"/>
      <w:numFmt w:val="decimal"/>
      <w:lvlText w:val="%1.%2.%3.%4.%5."/>
      <w:lvlJc w:val="left"/>
      <w:pPr>
        <w:ind w:left="3352" w:hanging="1080"/>
      </w:pPr>
      <w:rPr>
        <w:rFonts w:hint="default"/>
        <w:b w:val="0"/>
      </w:rPr>
    </w:lvl>
    <w:lvl w:ilvl="5">
      <w:start w:val="1"/>
      <w:numFmt w:val="decimal"/>
      <w:lvlText w:val="%1.%2.%3.%4.%5.%6."/>
      <w:lvlJc w:val="left"/>
      <w:pPr>
        <w:ind w:left="3920" w:hanging="1080"/>
      </w:pPr>
      <w:rPr>
        <w:rFonts w:hint="default"/>
        <w:b w:val="0"/>
      </w:rPr>
    </w:lvl>
    <w:lvl w:ilvl="6">
      <w:start w:val="1"/>
      <w:numFmt w:val="decimal"/>
      <w:lvlText w:val="%1.%2.%3.%4.%5.%6.%7."/>
      <w:lvlJc w:val="left"/>
      <w:pPr>
        <w:ind w:left="4488" w:hanging="1080"/>
      </w:pPr>
      <w:rPr>
        <w:rFonts w:hint="default"/>
        <w:b w:val="0"/>
      </w:rPr>
    </w:lvl>
    <w:lvl w:ilvl="7">
      <w:start w:val="1"/>
      <w:numFmt w:val="decimal"/>
      <w:lvlText w:val="%1.%2.%3.%4.%5.%6.%7.%8."/>
      <w:lvlJc w:val="left"/>
      <w:pPr>
        <w:ind w:left="5416" w:hanging="1440"/>
      </w:pPr>
      <w:rPr>
        <w:rFonts w:hint="default"/>
        <w:b w:val="0"/>
      </w:rPr>
    </w:lvl>
    <w:lvl w:ilvl="8">
      <w:start w:val="1"/>
      <w:numFmt w:val="decimal"/>
      <w:lvlText w:val="%1.%2.%3.%4.%5.%6.%7.%8.%9."/>
      <w:lvlJc w:val="left"/>
      <w:pPr>
        <w:ind w:left="5984" w:hanging="1440"/>
      </w:pPr>
      <w:rPr>
        <w:rFonts w:hint="default"/>
        <w:b w:val="0"/>
      </w:rPr>
    </w:lvl>
  </w:abstractNum>
  <w:abstractNum w:abstractNumId="8">
    <w:nsid w:val="460E53F9"/>
    <w:multiLevelType w:val="hybridMultilevel"/>
    <w:tmpl w:val="B5C0FFF8"/>
    <w:lvl w:ilvl="0" w:tplc="289429AA">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644624E"/>
    <w:multiLevelType w:val="hybridMultilevel"/>
    <w:tmpl w:val="440CE2BE"/>
    <w:lvl w:ilvl="0" w:tplc="7B48EF12">
      <w:start w:val="1"/>
      <w:numFmt w:val="decimal"/>
      <w:lvlText w:val="2.11.%1."/>
      <w:lvlJc w:val="right"/>
      <w:pPr>
        <w:ind w:left="1598" w:hanging="18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471FE"/>
    <w:multiLevelType w:val="multilevel"/>
    <w:tmpl w:val="E1180376"/>
    <w:lvl w:ilvl="0">
      <w:start w:val="2"/>
      <w:numFmt w:val="decimal"/>
      <w:lvlText w:val="%1."/>
      <w:lvlJc w:val="left"/>
      <w:pPr>
        <w:ind w:left="360" w:hanging="360"/>
      </w:pPr>
      <w:rPr>
        <w:rFonts w:hint="default"/>
        <w:b w:val="0"/>
      </w:rPr>
    </w:lvl>
    <w:lvl w:ilvl="1">
      <w:start w:val="5"/>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nsid w:val="49627CFC"/>
    <w:multiLevelType w:val="hybridMultilevel"/>
    <w:tmpl w:val="39B2F202"/>
    <w:lvl w:ilvl="0" w:tplc="B9E401E6">
      <w:numFmt w:val="bullet"/>
      <w:lvlText w:val="–"/>
      <w:lvlJc w:val="left"/>
      <w:pPr>
        <w:ind w:left="402" w:hanging="180"/>
      </w:pPr>
      <w:rPr>
        <w:rFonts w:ascii="Times New Roman" w:eastAsia="Times New Roman" w:hAnsi="Times New Roman" w:cs="Times New Roman" w:hint="default"/>
        <w:spacing w:val="-2"/>
        <w:w w:val="100"/>
        <w:sz w:val="24"/>
        <w:szCs w:val="24"/>
        <w:lang w:val="ru-RU" w:eastAsia="ru-RU" w:bidi="ru-RU"/>
      </w:rPr>
    </w:lvl>
    <w:lvl w:ilvl="1" w:tplc="11B46BC2">
      <w:numFmt w:val="bullet"/>
      <w:lvlText w:val="–"/>
      <w:lvlJc w:val="left"/>
      <w:pPr>
        <w:ind w:left="222" w:hanging="180"/>
      </w:pPr>
      <w:rPr>
        <w:rFonts w:ascii="Times New Roman" w:eastAsia="Times New Roman" w:hAnsi="Times New Roman" w:cs="Times New Roman" w:hint="default"/>
        <w:spacing w:val="-5"/>
        <w:w w:val="100"/>
        <w:sz w:val="24"/>
        <w:szCs w:val="24"/>
        <w:lang w:val="ru-RU" w:eastAsia="ru-RU" w:bidi="ru-RU"/>
      </w:rPr>
    </w:lvl>
    <w:lvl w:ilvl="2" w:tplc="77DE02FC">
      <w:numFmt w:val="bullet"/>
      <w:lvlText w:val="•"/>
      <w:lvlJc w:val="left"/>
      <w:pPr>
        <w:ind w:left="1445" w:hanging="180"/>
      </w:pPr>
      <w:rPr>
        <w:rFonts w:hint="default"/>
        <w:lang w:val="ru-RU" w:eastAsia="ru-RU" w:bidi="ru-RU"/>
      </w:rPr>
    </w:lvl>
    <w:lvl w:ilvl="3" w:tplc="DAAEFB6C">
      <w:numFmt w:val="bullet"/>
      <w:lvlText w:val="•"/>
      <w:lvlJc w:val="left"/>
      <w:pPr>
        <w:ind w:left="2490" w:hanging="180"/>
      </w:pPr>
      <w:rPr>
        <w:rFonts w:hint="default"/>
        <w:lang w:val="ru-RU" w:eastAsia="ru-RU" w:bidi="ru-RU"/>
      </w:rPr>
    </w:lvl>
    <w:lvl w:ilvl="4" w:tplc="26BC4CAA">
      <w:numFmt w:val="bullet"/>
      <w:lvlText w:val="•"/>
      <w:lvlJc w:val="left"/>
      <w:pPr>
        <w:ind w:left="3535" w:hanging="180"/>
      </w:pPr>
      <w:rPr>
        <w:rFonts w:hint="default"/>
        <w:lang w:val="ru-RU" w:eastAsia="ru-RU" w:bidi="ru-RU"/>
      </w:rPr>
    </w:lvl>
    <w:lvl w:ilvl="5" w:tplc="62F495D8">
      <w:numFmt w:val="bullet"/>
      <w:lvlText w:val="•"/>
      <w:lvlJc w:val="left"/>
      <w:pPr>
        <w:ind w:left="4580" w:hanging="180"/>
      </w:pPr>
      <w:rPr>
        <w:rFonts w:hint="default"/>
        <w:lang w:val="ru-RU" w:eastAsia="ru-RU" w:bidi="ru-RU"/>
      </w:rPr>
    </w:lvl>
    <w:lvl w:ilvl="6" w:tplc="158C1436">
      <w:numFmt w:val="bullet"/>
      <w:lvlText w:val="•"/>
      <w:lvlJc w:val="left"/>
      <w:pPr>
        <w:ind w:left="5625" w:hanging="180"/>
      </w:pPr>
      <w:rPr>
        <w:rFonts w:hint="default"/>
        <w:lang w:val="ru-RU" w:eastAsia="ru-RU" w:bidi="ru-RU"/>
      </w:rPr>
    </w:lvl>
    <w:lvl w:ilvl="7" w:tplc="D660C0B0">
      <w:numFmt w:val="bullet"/>
      <w:lvlText w:val="•"/>
      <w:lvlJc w:val="left"/>
      <w:pPr>
        <w:ind w:left="6670" w:hanging="180"/>
      </w:pPr>
      <w:rPr>
        <w:rFonts w:hint="default"/>
        <w:lang w:val="ru-RU" w:eastAsia="ru-RU" w:bidi="ru-RU"/>
      </w:rPr>
    </w:lvl>
    <w:lvl w:ilvl="8" w:tplc="CDF0F0F4">
      <w:numFmt w:val="bullet"/>
      <w:lvlText w:val="•"/>
      <w:lvlJc w:val="left"/>
      <w:pPr>
        <w:ind w:left="7716" w:hanging="180"/>
      </w:pPr>
      <w:rPr>
        <w:rFonts w:hint="default"/>
        <w:lang w:val="ru-RU" w:eastAsia="ru-RU" w:bidi="ru-RU"/>
      </w:rPr>
    </w:lvl>
  </w:abstractNum>
  <w:abstractNum w:abstractNumId="12">
    <w:nsid w:val="5077335A"/>
    <w:multiLevelType w:val="multilevel"/>
    <w:tmpl w:val="8912E72A"/>
    <w:lvl w:ilvl="0">
      <w:start w:val="2"/>
      <w:numFmt w:val="decimal"/>
      <w:lvlText w:val="%1"/>
      <w:lvlJc w:val="left"/>
      <w:pPr>
        <w:ind w:left="360" w:hanging="360"/>
      </w:pPr>
      <w:rPr>
        <w:rFonts w:hint="default"/>
        <w:b w:val="0"/>
      </w:rPr>
    </w:lvl>
    <w:lvl w:ilvl="1">
      <w:start w:val="4"/>
      <w:numFmt w:val="decimal"/>
      <w:lvlText w:val="%1.%2"/>
      <w:lvlJc w:val="left"/>
      <w:pPr>
        <w:ind w:left="92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3">
    <w:nsid w:val="50C968AA"/>
    <w:multiLevelType w:val="hybridMultilevel"/>
    <w:tmpl w:val="55AE74B8"/>
    <w:lvl w:ilvl="0" w:tplc="632631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2012A7F"/>
    <w:multiLevelType w:val="hybridMultilevel"/>
    <w:tmpl w:val="0F20B3BE"/>
    <w:lvl w:ilvl="0" w:tplc="331E84F0">
      <w:numFmt w:val="bullet"/>
      <w:lvlText w:val="–"/>
      <w:lvlJc w:val="left"/>
      <w:pPr>
        <w:ind w:left="786" w:hanging="360"/>
      </w:pPr>
      <w:rPr>
        <w:rFonts w:ascii="Times New Roman" w:eastAsia="Times New Roman" w:hAnsi="Times New Roman" w:cs="Times New Roman" w:hint="default"/>
        <w:spacing w:val="-2"/>
        <w:w w:val="100"/>
        <w:sz w:val="24"/>
        <w:szCs w:val="24"/>
        <w:lang w:val="ru-RU" w:eastAsia="ru-RU" w:bidi="ru-RU"/>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
    <w:nsid w:val="541C0197"/>
    <w:multiLevelType w:val="hybridMultilevel"/>
    <w:tmpl w:val="261EA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CC3710"/>
    <w:multiLevelType w:val="hybridMultilevel"/>
    <w:tmpl w:val="3C5AA3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8145154"/>
    <w:multiLevelType w:val="hybridMultilevel"/>
    <w:tmpl w:val="A2006412"/>
    <w:lvl w:ilvl="0" w:tplc="9CC6E0B2">
      <w:start w:val="1"/>
      <w:numFmt w:val="decimal"/>
      <w:lvlText w:val="%1."/>
      <w:lvlJc w:val="left"/>
      <w:pPr>
        <w:tabs>
          <w:tab w:val="num" w:pos="1491"/>
        </w:tabs>
        <w:ind w:left="1491" w:hanging="1065"/>
      </w:pPr>
      <w:rPr>
        <w:rFonts w:cs="Times New Roman"/>
      </w:rPr>
    </w:lvl>
    <w:lvl w:ilvl="1" w:tplc="9984F53C">
      <w:numFmt w:val="none"/>
      <w:lvlText w:val=""/>
      <w:lvlJc w:val="left"/>
      <w:pPr>
        <w:tabs>
          <w:tab w:val="num" w:pos="360"/>
        </w:tabs>
      </w:pPr>
      <w:rPr>
        <w:rFonts w:cs="Times New Roman"/>
      </w:rPr>
    </w:lvl>
    <w:lvl w:ilvl="2" w:tplc="A45288BC">
      <w:numFmt w:val="none"/>
      <w:lvlText w:val=""/>
      <w:lvlJc w:val="left"/>
      <w:pPr>
        <w:tabs>
          <w:tab w:val="num" w:pos="360"/>
        </w:tabs>
      </w:pPr>
      <w:rPr>
        <w:rFonts w:cs="Times New Roman"/>
      </w:rPr>
    </w:lvl>
    <w:lvl w:ilvl="3" w:tplc="3AC4D542">
      <w:numFmt w:val="none"/>
      <w:lvlText w:val=""/>
      <w:lvlJc w:val="left"/>
      <w:pPr>
        <w:tabs>
          <w:tab w:val="num" w:pos="360"/>
        </w:tabs>
      </w:pPr>
      <w:rPr>
        <w:rFonts w:cs="Times New Roman"/>
      </w:rPr>
    </w:lvl>
    <w:lvl w:ilvl="4" w:tplc="FE84BEEA">
      <w:numFmt w:val="none"/>
      <w:lvlText w:val=""/>
      <w:lvlJc w:val="left"/>
      <w:pPr>
        <w:tabs>
          <w:tab w:val="num" w:pos="360"/>
        </w:tabs>
      </w:pPr>
      <w:rPr>
        <w:rFonts w:cs="Times New Roman"/>
      </w:rPr>
    </w:lvl>
    <w:lvl w:ilvl="5" w:tplc="C63A1928">
      <w:numFmt w:val="none"/>
      <w:lvlText w:val=""/>
      <w:lvlJc w:val="left"/>
      <w:pPr>
        <w:tabs>
          <w:tab w:val="num" w:pos="360"/>
        </w:tabs>
      </w:pPr>
      <w:rPr>
        <w:rFonts w:cs="Times New Roman"/>
      </w:rPr>
    </w:lvl>
    <w:lvl w:ilvl="6" w:tplc="6E4E404A">
      <w:numFmt w:val="none"/>
      <w:lvlText w:val=""/>
      <w:lvlJc w:val="left"/>
      <w:pPr>
        <w:tabs>
          <w:tab w:val="num" w:pos="360"/>
        </w:tabs>
      </w:pPr>
      <w:rPr>
        <w:rFonts w:cs="Times New Roman"/>
      </w:rPr>
    </w:lvl>
    <w:lvl w:ilvl="7" w:tplc="C9F08C14">
      <w:numFmt w:val="none"/>
      <w:lvlText w:val=""/>
      <w:lvlJc w:val="left"/>
      <w:pPr>
        <w:tabs>
          <w:tab w:val="num" w:pos="360"/>
        </w:tabs>
      </w:pPr>
      <w:rPr>
        <w:rFonts w:cs="Times New Roman"/>
      </w:rPr>
    </w:lvl>
    <w:lvl w:ilvl="8" w:tplc="7B0AB12E">
      <w:numFmt w:val="none"/>
      <w:lvlText w:val=""/>
      <w:lvlJc w:val="left"/>
      <w:pPr>
        <w:tabs>
          <w:tab w:val="num" w:pos="360"/>
        </w:tabs>
      </w:pPr>
      <w:rPr>
        <w:rFonts w:cs="Times New Roman"/>
      </w:rPr>
    </w:lvl>
  </w:abstractNum>
  <w:abstractNum w:abstractNumId="18">
    <w:nsid w:val="64124725"/>
    <w:multiLevelType w:val="hybridMultilevel"/>
    <w:tmpl w:val="1520CA4C"/>
    <w:lvl w:ilvl="0" w:tplc="7B086B0A">
      <w:numFmt w:val="bullet"/>
      <w:lvlText w:val="–"/>
      <w:lvlJc w:val="left"/>
      <w:pPr>
        <w:ind w:left="222" w:hanging="185"/>
      </w:pPr>
      <w:rPr>
        <w:rFonts w:ascii="Times New Roman" w:eastAsia="Times New Roman" w:hAnsi="Times New Roman" w:cs="Times New Roman" w:hint="default"/>
        <w:w w:val="100"/>
        <w:sz w:val="24"/>
        <w:szCs w:val="24"/>
        <w:lang w:val="ru-RU" w:eastAsia="ru-RU" w:bidi="ru-RU"/>
      </w:rPr>
    </w:lvl>
    <w:lvl w:ilvl="1" w:tplc="FA52D440">
      <w:numFmt w:val="bullet"/>
      <w:lvlText w:val="•"/>
      <w:lvlJc w:val="left"/>
      <w:pPr>
        <w:ind w:left="1178" w:hanging="185"/>
      </w:pPr>
      <w:rPr>
        <w:rFonts w:hint="default"/>
        <w:lang w:val="ru-RU" w:eastAsia="ru-RU" w:bidi="ru-RU"/>
      </w:rPr>
    </w:lvl>
    <w:lvl w:ilvl="2" w:tplc="3FAE8654">
      <w:numFmt w:val="bullet"/>
      <w:lvlText w:val="•"/>
      <w:lvlJc w:val="left"/>
      <w:pPr>
        <w:ind w:left="2137" w:hanging="185"/>
      </w:pPr>
      <w:rPr>
        <w:rFonts w:hint="default"/>
        <w:lang w:val="ru-RU" w:eastAsia="ru-RU" w:bidi="ru-RU"/>
      </w:rPr>
    </w:lvl>
    <w:lvl w:ilvl="3" w:tplc="A744505C">
      <w:numFmt w:val="bullet"/>
      <w:lvlText w:val="•"/>
      <w:lvlJc w:val="left"/>
      <w:pPr>
        <w:ind w:left="3095" w:hanging="185"/>
      </w:pPr>
      <w:rPr>
        <w:rFonts w:hint="default"/>
        <w:lang w:val="ru-RU" w:eastAsia="ru-RU" w:bidi="ru-RU"/>
      </w:rPr>
    </w:lvl>
    <w:lvl w:ilvl="4" w:tplc="2DA0C400">
      <w:numFmt w:val="bullet"/>
      <w:lvlText w:val="•"/>
      <w:lvlJc w:val="left"/>
      <w:pPr>
        <w:ind w:left="4054" w:hanging="185"/>
      </w:pPr>
      <w:rPr>
        <w:rFonts w:hint="default"/>
        <w:lang w:val="ru-RU" w:eastAsia="ru-RU" w:bidi="ru-RU"/>
      </w:rPr>
    </w:lvl>
    <w:lvl w:ilvl="5" w:tplc="B92C402C">
      <w:numFmt w:val="bullet"/>
      <w:lvlText w:val="•"/>
      <w:lvlJc w:val="left"/>
      <w:pPr>
        <w:ind w:left="5013" w:hanging="185"/>
      </w:pPr>
      <w:rPr>
        <w:rFonts w:hint="default"/>
        <w:lang w:val="ru-RU" w:eastAsia="ru-RU" w:bidi="ru-RU"/>
      </w:rPr>
    </w:lvl>
    <w:lvl w:ilvl="6" w:tplc="6960279A">
      <w:numFmt w:val="bullet"/>
      <w:lvlText w:val="•"/>
      <w:lvlJc w:val="left"/>
      <w:pPr>
        <w:ind w:left="5971" w:hanging="185"/>
      </w:pPr>
      <w:rPr>
        <w:rFonts w:hint="default"/>
        <w:lang w:val="ru-RU" w:eastAsia="ru-RU" w:bidi="ru-RU"/>
      </w:rPr>
    </w:lvl>
    <w:lvl w:ilvl="7" w:tplc="99FAB12E">
      <w:numFmt w:val="bullet"/>
      <w:lvlText w:val="•"/>
      <w:lvlJc w:val="left"/>
      <w:pPr>
        <w:ind w:left="6930" w:hanging="185"/>
      </w:pPr>
      <w:rPr>
        <w:rFonts w:hint="default"/>
        <w:lang w:val="ru-RU" w:eastAsia="ru-RU" w:bidi="ru-RU"/>
      </w:rPr>
    </w:lvl>
    <w:lvl w:ilvl="8" w:tplc="E106681C">
      <w:numFmt w:val="bullet"/>
      <w:lvlText w:val="•"/>
      <w:lvlJc w:val="left"/>
      <w:pPr>
        <w:ind w:left="7889" w:hanging="185"/>
      </w:pPr>
      <w:rPr>
        <w:rFonts w:hint="default"/>
        <w:lang w:val="ru-RU" w:eastAsia="ru-RU" w:bidi="ru-RU"/>
      </w:rPr>
    </w:lvl>
  </w:abstractNum>
  <w:abstractNum w:abstractNumId="19">
    <w:nsid w:val="684C044D"/>
    <w:multiLevelType w:val="hybridMultilevel"/>
    <w:tmpl w:val="68643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917A7F"/>
    <w:multiLevelType w:val="hybridMultilevel"/>
    <w:tmpl w:val="E5C436EC"/>
    <w:lvl w:ilvl="0" w:tplc="390E3216">
      <w:start w:val="1"/>
      <w:numFmt w:val="decimal"/>
      <w:lvlText w:val="3.%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3B6626"/>
    <w:multiLevelType w:val="hybridMultilevel"/>
    <w:tmpl w:val="A29226D6"/>
    <w:lvl w:ilvl="0" w:tplc="C1A80462">
      <w:start w:val="1"/>
      <w:numFmt w:val="decimal"/>
      <w:lvlText w:val="4.%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192164"/>
    <w:multiLevelType w:val="hybridMultilevel"/>
    <w:tmpl w:val="B3323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9"/>
  </w:num>
  <w:num w:numId="8">
    <w:abstractNumId w:val="20"/>
  </w:num>
  <w:num w:numId="9">
    <w:abstractNumId w:val="21"/>
  </w:num>
  <w:num w:numId="10">
    <w:abstractNumId w:val="8"/>
  </w:num>
  <w:num w:numId="11">
    <w:abstractNumId w:val="7"/>
  </w:num>
  <w:num w:numId="12">
    <w:abstractNumId w:val="12"/>
  </w:num>
  <w:num w:numId="13">
    <w:abstractNumId w:val="10"/>
  </w:num>
  <w:num w:numId="14">
    <w:abstractNumId w:val="3"/>
  </w:num>
  <w:num w:numId="15">
    <w:abstractNumId w:val="18"/>
  </w:num>
  <w:num w:numId="16">
    <w:abstractNumId w:val="14"/>
  </w:num>
  <w:num w:numId="17">
    <w:abstractNumId w:val="11"/>
  </w:num>
  <w:num w:numId="18">
    <w:abstractNumId w:val="6"/>
  </w:num>
  <w:num w:numId="19">
    <w:abstractNumId w:val="13"/>
  </w:num>
  <w:num w:numId="20">
    <w:abstractNumId w:val="15"/>
  </w:num>
  <w:num w:numId="21">
    <w:abstractNumId w:val="22"/>
  </w:num>
  <w:num w:numId="22">
    <w:abstractNumId w:val="1"/>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8"/>
  <w:hyphenationZone w:val="142"/>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0"/>
    <w:footnote w:id="1"/>
  </w:footnotePr>
  <w:endnotePr>
    <w:endnote w:id="0"/>
    <w:endnote w:id="1"/>
  </w:endnotePr>
  <w:compat/>
  <w:rsids>
    <w:rsidRoot w:val="008B12BE"/>
    <w:rsid w:val="00004C65"/>
    <w:rsid w:val="00010D7F"/>
    <w:rsid w:val="00011225"/>
    <w:rsid w:val="000115ED"/>
    <w:rsid w:val="00011B88"/>
    <w:rsid w:val="0001635D"/>
    <w:rsid w:val="00017B2B"/>
    <w:rsid w:val="00020C17"/>
    <w:rsid w:val="00027C44"/>
    <w:rsid w:val="000300B1"/>
    <w:rsid w:val="00032639"/>
    <w:rsid w:val="00035A02"/>
    <w:rsid w:val="0003777D"/>
    <w:rsid w:val="00042D07"/>
    <w:rsid w:val="000539E2"/>
    <w:rsid w:val="00053E9F"/>
    <w:rsid w:val="000543C5"/>
    <w:rsid w:val="00054F82"/>
    <w:rsid w:val="00055C63"/>
    <w:rsid w:val="00057B37"/>
    <w:rsid w:val="00061F5C"/>
    <w:rsid w:val="00066EAA"/>
    <w:rsid w:val="00067351"/>
    <w:rsid w:val="000703C9"/>
    <w:rsid w:val="00070DB4"/>
    <w:rsid w:val="00071DD9"/>
    <w:rsid w:val="000720DC"/>
    <w:rsid w:val="00074DA7"/>
    <w:rsid w:val="000751C8"/>
    <w:rsid w:val="000760E7"/>
    <w:rsid w:val="0008331F"/>
    <w:rsid w:val="00091956"/>
    <w:rsid w:val="00094AA5"/>
    <w:rsid w:val="00095AF9"/>
    <w:rsid w:val="00097C33"/>
    <w:rsid w:val="000B2063"/>
    <w:rsid w:val="000B22EB"/>
    <w:rsid w:val="000B3566"/>
    <w:rsid w:val="000C1E05"/>
    <w:rsid w:val="000C467E"/>
    <w:rsid w:val="000D0364"/>
    <w:rsid w:val="000D11B1"/>
    <w:rsid w:val="000D156D"/>
    <w:rsid w:val="000D51E4"/>
    <w:rsid w:val="000D612B"/>
    <w:rsid w:val="000F1A35"/>
    <w:rsid w:val="000F34E5"/>
    <w:rsid w:val="000F4705"/>
    <w:rsid w:val="000F5120"/>
    <w:rsid w:val="000F7B80"/>
    <w:rsid w:val="00101989"/>
    <w:rsid w:val="00102B02"/>
    <w:rsid w:val="00103632"/>
    <w:rsid w:val="0010471B"/>
    <w:rsid w:val="00105520"/>
    <w:rsid w:val="00106224"/>
    <w:rsid w:val="00107FE0"/>
    <w:rsid w:val="001124B2"/>
    <w:rsid w:val="00112FDB"/>
    <w:rsid w:val="001144CF"/>
    <w:rsid w:val="001147A3"/>
    <w:rsid w:val="00120B75"/>
    <w:rsid w:val="0012119D"/>
    <w:rsid w:val="001256D5"/>
    <w:rsid w:val="001272D9"/>
    <w:rsid w:val="00127C37"/>
    <w:rsid w:val="00132244"/>
    <w:rsid w:val="00132F3E"/>
    <w:rsid w:val="00133E18"/>
    <w:rsid w:val="00134C2D"/>
    <w:rsid w:val="0013745F"/>
    <w:rsid w:val="0013797D"/>
    <w:rsid w:val="00137E5E"/>
    <w:rsid w:val="0014474F"/>
    <w:rsid w:val="00154942"/>
    <w:rsid w:val="00155B80"/>
    <w:rsid w:val="00156982"/>
    <w:rsid w:val="0015728F"/>
    <w:rsid w:val="001647BB"/>
    <w:rsid w:val="00164F81"/>
    <w:rsid w:val="0016507C"/>
    <w:rsid w:val="00165103"/>
    <w:rsid w:val="001651D4"/>
    <w:rsid w:val="001656D1"/>
    <w:rsid w:val="001711A0"/>
    <w:rsid w:val="00172294"/>
    <w:rsid w:val="00175B5F"/>
    <w:rsid w:val="00176D40"/>
    <w:rsid w:val="001831E5"/>
    <w:rsid w:val="00184792"/>
    <w:rsid w:val="0018569E"/>
    <w:rsid w:val="00185975"/>
    <w:rsid w:val="001873E4"/>
    <w:rsid w:val="00190C64"/>
    <w:rsid w:val="001927F2"/>
    <w:rsid w:val="00193815"/>
    <w:rsid w:val="00194C6F"/>
    <w:rsid w:val="00195826"/>
    <w:rsid w:val="00196345"/>
    <w:rsid w:val="00197EC3"/>
    <w:rsid w:val="001A059C"/>
    <w:rsid w:val="001A3B48"/>
    <w:rsid w:val="001A62FE"/>
    <w:rsid w:val="001A73AE"/>
    <w:rsid w:val="001B1C0D"/>
    <w:rsid w:val="001B4B12"/>
    <w:rsid w:val="001B5F64"/>
    <w:rsid w:val="001B6CC9"/>
    <w:rsid w:val="001B75E9"/>
    <w:rsid w:val="001C08EE"/>
    <w:rsid w:val="001C1E6D"/>
    <w:rsid w:val="001C490F"/>
    <w:rsid w:val="001D6D0C"/>
    <w:rsid w:val="001E08C4"/>
    <w:rsid w:val="001E0D0B"/>
    <w:rsid w:val="001E28B8"/>
    <w:rsid w:val="001E5188"/>
    <w:rsid w:val="001F015F"/>
    <w:rsid w:val="001F1498"/>
    <w:rsid w:val="001F20B7"/>
    <w:rsid w:val="001F4832"/>
    <w:rsid w:val="001F51B2"/>
    <w:rsid w:val="002047EF"/>
    <w:rsid w:val="0020641B"/>
    <w:rsid w:val="002072FB"/>
    <w:rsid w:val="00214C72"/>
    <w:rsid w:val="002178A7"/>
    <w:rsid w:val="00220EDA"/>
    <w:rsid w:val="0022258B"/>
    <w:rsid w:val="002237DC"/>
    <w:rsid w:val="00225136"/>
    <w:rsid w:val="002256DF"/>
    <w:rsid w:val="00225C7F"/>
    <w:rsid w:val="0023304F"/>
    <w:rsid w:val="002355F8"/>
    <w:rsid w:val="00236724"/>
    <w:rsid w:val="002468C2"/>
    <w:rsid w:val="00246EB7"/>
    <w:rsid w:val="002505AE"/>
    <w:rsid w:val="002519D8"/>
    <w:rsid w:val="00252321"/>
    <w:rsid w:val="002563F7"/>
    <w:rsid w:val="00264389"/>
    <w:rsid w:val="00265334"/>
    <w:rsid w:val="002654A9"/>
    <w:rsid w:val="00272073"/>
    <w:rsid w:val="00275120"/>
    <w:rsid w:val="00280972"/>
    <w:rsid w:val="002821EC"/>
    <w:rsid w:val="002824C0"/>
    <w:rsid w:val="00283C4D"/>
    <w:rsid w:val="00284B8B"/>
    <w:rsid w:val="00286431"/>
    <w:rsid w:val="00290004"/>
    <w:rsid w:val="00290A5E"/>
    <w:rsid w:val="002950D1"/>
    <w:rsid w:val="002952A2"/>
    <w:rsid w:val="0029639B"/>
    <w:rsid w:val="002A2DAC"/>
    <w:rsid w:val="002A446D"/>
    <w:rsid w:val="002A575B"/>
    <w:rsid w:val="002B2C02"/>
    <w:rsid w:val="002B3B46"/>
    <w:rsid w:val="002B4B45"/>
    <w:rsid w:val="002B5A9E"/>
    <w:rsid w:val="002B69C4"/>
    <w:rsid w:val="002B71BC"/>
    <w:rsid w:val="002C0B90"/>
    <w:rsid w:val="002C1D4C"/>
    <w:rsid w:val="002C6BDF"/>
    <w:rsid w:val="002D199B"/>
    <w:rsid w:val="002D375E"/>
    <w:rsid w:val="002F06CF"/>
    <w:rsid w:val="002F3EE5"/>
    <w:rsid w:val="002F4B29"/>
    <w:rsid w:val="002F50FA"/>
    <w:rsid w:val="0030212F"/>
    <w:rsid w:val="003069C4"/>
    <w:rsid w:val="00310E2A"/>
    <w:rsid w:val="00315B60"/>
    <w:rsid w:val="0031625E"/>
    <w:rsid w:val="0031683D"/>
    <w:rsid w:val="00316921"/>
    <w:rsid w:val="00322C37"/>
    <w:rsid w:val="00327AD9"/>
    <w:rsid w:val="00331FF5"/>
    <w:rsid w:val="0033211E"/>
    <w:rsid w:val="0033216D"/>
    <w:rsid w:val="00341716"/>
    <w:rsid w:val="003434F7"/>
    <w:rsid w:val="00352D0B"/>
    <w:rsid w:val="003553F2"/>
    <w:rsid w:val="00357660"/>
    <w:rsid w:val="003617B2"/>
    <w:rsid w:val="00361D2B"/>
    <w:rsid w:val="003624F4"/>
    <w:rsid w:val="00362675"/>
    <w:rsid w:val="00363701"/>
    <w:rsid w:val="00364530"/>
    <w:rsid w:val="0037096E"/>
    <w:rsid w:val="00371D6F"/>
    <w:rsid w:val="00372022"/>
    <w:rsid w:val="003725A7"/>
    <w:rsid w:val="00375FD7"/>
    <w:rsid w:val="00380289"/>
    <w:rsid w:val="003860AA"/>
    <w:rsid w:val="00386F99"/>
    <w:rsid w:val="00391B26"/>
    <w:rsid w:val="00396DFB"/>
    <w:rsid w:val="003A122E"/>
    <w:rsid w:val="003A486C"/>
    <w:rsid w:val="003B1BB5"/>
    <w:rsid w:val="003B21C1"/>
    <w:rsid w:val="003B250D"/>
    <w:rsid w:val="003B728E"/>
    <w:rsid w:val="003C0FD2"/>
    <w:rsid w:val="003C239E"/>
    <w:rsid w:val="003C4072"/>
    <w:rsid w:val="003C7529"/>
    <w:rsid w:val="003D106A"/>
    <w:rsid w:val="003D26B7"/>
    <w:rsid w:val="003D509D"/>
    <w:rsid w:val="003D5296"/>
    <w:rsid w:val="003D71CC"/>
    <w:rsid w:val="003D726A"/>
    <w:rsid w:val="003E29BE"/>
    <w:rsid w:val="003E3B8C"/>
    <w:rsid w:val="003F0DD7"/>
    <w:rsid w:val="003F1D4E"/>
    <w:rsid w:val="003F21A1"/>
    <w:rsid w:val="003F255A"/>
    <w:rsid w:val="003F53A9"/>
    <w:rsid w:val="003F5934"/>
    <w:rsid w:val="003F5A4C"/>
    <w:rsid w:val="003F61D5"/>
    <w:rsid w:val="003F71E8"/>
    <w:rsid w:val="00400A9B"/>
    <w:rsid w:val="00400BDC"/>
    <w:rsid w:val="0040193B"/>
    <w:rsid w:val="004057B0"/>
    <w:rsid w:val="00406D0A"/>
    <w:rsid w:val="00412E6D"/>
    <w:rsid w:val="00420C84"/>
    <w:rsid w:val="004229C5"/>
    <w:rsid w:val="00423677"/>
    <w:rsid w:val="00425F79"/>
    <w:rsid w:val="004271D7"/>
    <w:rsid w:val="004274DC"/>
    <w:rsid w:val="00430A38"/>
    <w:rsid w:val="00430D12"/>
    <w:rsid w:val="0043132E"/>
    <w:rsid w:val="00434825"/>
    <w:rsid w:val="00437FC5"/>
    <w:rsid w:val="00444512"/>
    <w:rsid w:val="004458EB"/>
    <w:rsid w:val="0044627A"/>
    <w:rsid w:val="004472E5"/>
    <w:rsid w:val="00451232"/>
    <w:rsid w:val="0045255D"/>
    <w:rsid w:val="0045447D"/>
    <w:rsid w:val="00461885"/>
    <w:rsid w:val="00463710"/>
    <w:rsid w:val="00464589"/>
    <w:rsid w:val="00470C1C"/>
    <w:rsid w:val="0047225E"/>
    <w:rsid w:val="00477931"/>
    <w:rsid w:val="0048031B"/>
    <w:rsid w:val="00481DBB"/>
    <w:rsid w:val="004907BE"/>
    <w:rsid w:val="00490E0C"/>
    <w:rsid w:val="0049123B"/>
    <w:rsid w:val="0049308F"/>
    <w:rsid w:val="00493DFF"/>
    <w:rsid w:val="00494BDD"/>
    <w:rsid w:val="00494BE3"/>
    <w:rsid w:val="00494CCC"/>
    <w:rsid w:val="00495047"/>
    <w:rsid w:val="004A3A46"/>
    <w:rsid w:val="004A4BA7"/>
    <w:rsid w:val="004A5EFA"/>
    <w:rsid w:val="004B515A"/>
    <w:rsid w:val="004B534D"/>
    <w:rsid w:val="004C0DB5"/>
    <w:rsid w:val="004C12CA"/>
    <w:rsid w:val="004C28C9"/>
    <w:rsid w:val="004C3375"/>
    <w:rsid w:val="004C34E2"/>
    <w:rsid w:val="004C48CE"/>
    <w:rsid w:val="004C5162"/>
    <w:rsid w:val="004C60F2"/>
    <w:rsid w:val="004D25F7"/>
    <w:rsid w:val="004D77B7"/>
    <w:rsid w:val="004E6065"/>
    <w:rsid w:val="004E6558"/>
    <w:rsid w:val="004F0224"/>
    <w:rsid w:val="004F1C6E"/>
    <w:rsid w:val="004F24AC"/>
    <w:rsid w:val="004F41E1"/>
    <w:rsid w:val="004F6132"/>
    <w:rsid w:val="004F6C84"/>
    <w:rsid w:val="005021BD"/>
    <w:rsid w:val="00507420"/>
    <w:rsid w:val="00507994"/>
    <w:rsid w:val="0051265E"/>
    <w:rsid w:val="00514E57"/>
    <w:rsid w:val="00515E37"/>
    <w:rsid w:val="00520E18"/>
    <w:rsid w:val="005237BF"/>
    <w:rsid w:val="00524099"/>
    <w:rsid w:val="00530002"/>
    <w:rsid w:val="00530DFD"/>
    <w:rsid w:val="005333DE"/>
    <w:rsid w:val="00535413"/>
    <w:rsid w:val="00541616"/>
    <w:rsid w:val="00551648"/>
    <w:rsid w:val="005522D5"/>
    <w:rsid w:val="0055275B"/>
    <w:rsid w:val="00554906"/>
    <w:rsid w:val="00554A5C"/>
    <w:rsid w:val="00556C93"/>
    <w:rsid w:val="00557BEE"/>
    <w:rsid w:val="0056434F"/>
    <w:rsid w:val="00565D94"/>
    <w:rsid w:val="00567521"/>
    <w:rsid w:val="00570278"/>
    <w:rsid w:val="005728EB"/>
    <w:rsid w:val="005734D2"/>
    <w:rsid w:val="005755FB"/>
    <w:rsid w:val="00575C8E"/>
    <w:rsid w:val="00580B83"/>
    <w:rsid w:val="00583263"/>
    <w:rsid w:val="00586A52"/>
    <w:rsid w:val="00594A08"/>
    <w:rsid w:val="00594F3C"/>
    <w:rsid w:val="00596095"/>
    <w:rsid w:val="00597320"/>
    <w:rsid w:val="00597571"/>
    <w:rsid w:val="005A0A19"/>
    <w:rsid w:val="005A19B9"/>
    <w:rsid w:val="005A2251"/>
    <w:rsid w:val="005A282A"/>
    <w:rsid w:val="005A3F1D"/>
    <w:rsid w:val="005A4194"/>
    <w:rsid w:val="005A611F"/>
    <w:rsid w:val="005B062E"/>
    <w:rsid w:val="005B17E9"/>
    <w:rsid w:val="005B2A49"/>
    <w:rsid w:val="005B4A2C"/>
    <w:rsid w:val="005B68DB"/>
    <w:rsid w:val="005B6BF9"/>
    <w:rsid w:val="005B7776"/>
    <w:rsid w:val="005C1A00"/>
    <w:rsid w:val="005C2CA3"/>
    <w:rsid w:val="005C36E6"/>
    <w:rsid w:val="005D21E6"/>
    <w:rsid w:val="005D2700"/>
    <w:rsid w:val="005D7412"/>
    <w:rsid w:val="005E0E75"/>
    <w:rsid w:val="005E14CC"/>
    <w:rsid w:val="005F224A"/>
    <w:rsid w:val="005F572F"/>
    <w:rsid w:val="005F6AE6"/>
    <w:rsid w:val="005F717A"/>
    <w:rsid w:val="005F7A39"/>
    <w:rsid w:val="00600EE3"/>
    <w:rsid w:val="006054AC"/>
    <w:rsid w:val="00611854"/>
    <w:rsid w:val="00612171"/>
    <w:rsid w:val="00613618"/>
    <w:rsid w:val="00615D73"/>
    <w:rsid w:val="00615E04"/>
    <w:rsid w:val="0062424D"/>
    <w:rsid w:val="00624CDA"/>
    <w:rsid w:val="00625B00"/>
    <w:rsid w:val="006266C2"/>
    <w:rsid w:val="00627250"/>
    <w:rsid w:val="00641978"/>
    <w:rsid w:val="00642E74"/>
    <w:rsid w:val="00643B9C"/>
    <w:rsid w:val="0064648A"/>
    <w:rsid w:val="00646EC3"/>
    <w:rsid w:val="006545EE"/>
    <w:rsid w:val="00656AD3"/>
    <w:rsid w:val="00664659"/>
    <w:rsid w:val="00665340"/>
    <w:rsid w:val="00665902"/>
    <w:rsid w:val="00667ABD"/>
    <w:rsid w:val="00670D0C"/>
    <w:rsid w:val="00670D15"/>
    <w:rsid w:val="0067448A"/>
    <w:rsid w:val="0068016B"/>
    <w:rsid w:val="00680B7E"/>
    <w:rsid w:val="00682C36"/>
    <w:rsid w:val="006859CB"/>
    <w:rsid w:val="0068622C"/>
    <w:rsid w:val="00686BBB"/>
    <w:rsid w:val="006907FB"/>
    <w:rsid w:val="00692033"/>
    <w:rsid w:val="006959AF"/>
    <w:rsid w:val="006A398A"/>
    <w:rsid w:val="006A61A9"/>
    <w:rsid w:val="006A7093"/>
    <w:rsid w:val="006B0E2E"/>
    <w:rsid w:val="006C184F"/>
    <w:rsid w:val="006C437E"/>
    <w:rsid w:val="006C4DE6"/>
    <w:rsid w:val="006C4E86"/>
    <w:rsid w:val="006C54BD"/>
    <w:rsid w:val="006C7FCB"/>
    <w:rsid w:val="006D185F"/>
    <w:rsid w:val="006D54ED"/>
    <w:rsid w:val="006D6A46"/>
    <w:rsid w:val="006D7C89"/>
    <w:rsid w:val="006E2DC5"/>
    <w:rsid w:val="006E3B6B"/>
    <w:rsid w:val="006E79E8"/>
    <w:rsid w:val="006F1E86"/>
    <w:rsid w:val="006F2151"/>
    <w:rsid w:val="006F3FA5"/>
    <w:rsid w:val="007000CD"/>
    <w:rsid w:val="00701535"/>
    <w:rsid w:val="0070479E"/>
    <w:rsid w:val="00706136"/>
    <w:rsid w:val="007070DA"/>
    <w:rsid w:val="007075C8"/>
    <w:rsid w:val="007112C5"/>
    <w:rsid w:val="00711E9B"/>
    <w:rsid w:val="0071370E"/>
    <w:rsid w:val="00714677"/>
    <w:rsid w:val="00723A93"/>
    <w:rsid w:val="00724692"/>
    <w:rsid w:val="00726045"/>
    <w:rsid w:val="00726EBF"/>
    <w:rsid w:val="00727F4D"/>
    <w:rsid w:val="00732DA3"/>
    <w:rsid w:val="00733D76"/>
    <w:rsid w:val="007350B9"/>
    <w:rsid w:val="007409F1"/>
    <w:rsid w:val="00741148"/>
    <w:rsid w:val="00741B60"/>
    <w:rsid w:val="00742A29"/>
    <w:rsid w:val="00742C3F"/>
    <w:rsid w:val="0074375E"/>
    <w:rsid w:val="0074735C"/>
    <w:rsid w:val="00755FB4"/>
    <w:rsid w:val="00764306"/>
    <w:rsid w:val="00767631"/>
    <w:rsid w:val="00767724"/>
    <w:rsid w:val="00772E8B"/>
    <w:rsid w:val="00776B75"/>
    <w:rsid w:val="00777DE7"/>
    <w:rsid w:val="00781489"/>
    <w:rsid w:val="007816F1"/>
    <w:rsid w:val="00781C92"/>
    <w:rsid w:val="00784E0B"/>
    <w:rsid w:val="00785390"/>
    <w:rsid w:val="00785405"/>
    <w:rsid w:val="00786FB5"/>
    <w:rsid w:val="007916FC"/>
    <w:rsid w:val="00793903"/>
    <w:rsid w:val="00795D2C"/>
    <w:rsid w:val="00795F8F"/>
    <w:rsid w:val="0079644B"/>
    <w:rsid w:val="007971EC"/>
    <w:rsid w:val="007972E7"/>
    <w:rsid w:val="007A6A51"/>
    <w:rsid w:val="007A6B77"/>
    <w:rsid w:val="007A6BD9"/>
    <w:rsid w:val="007A6EB0"/>
    <w:rsid w:val="007A75EB"/>
    <w:rsid w:val="007B13F6"/>
    <w:rsid w:val="007B249F"/>
    <w:rsid w:val="007B2BB8"/>
    <w:rsid w:val="007B40EB"/>
    <w:rsid w:val="007B4CCE"/>
    <w:rsid w:val="007C1637"/>
    <w:rsid w:val="007C3458"/>
    <w:rsid w:val="007C4C8F"/>
    <w:rsid w:val="007C5910"/>
    <w:rsid w:val="007C5BB2"/>
    <w:rsid w:val="007D2C9D"/>
    <w:rsid w:val="007D3A44"/>
    <w:rsid w:val="007E34A4"/>
    <w:rsid w:val="007E6274"/>
    <w:rsid w:val="007E724F"/>
    <w:rsid w:val="007E7DA6"/>
    <w:rsid w:val="007F133E"/>
    <w:rsid w:val="007F27A2"/>
    <w:rsid w:val="007F7740"/>
    <w:rsid w:val="008009E7"/>
    <w:rsid w:val="00801122"/>
    <w:rsid w:val="008019D9"/>
    <w:rsid w:val="00804F24"/>
    <w:rsid w:val="008063EA"/>
    <w:rsid w:val="0080697F"/>
    <w:rsid w:val="0081009B"/>
    <w:rsid w:val="008153E7"/>
    <w:rsid w:val="0082047F"/>
    <w:rsid w:val="00825AC9"/>
    <w:rsid w:val="00826D2C"/>
    <w:rsid w:val="00827348"/>
    <w:rsid w:val="00827F23"/>
    <w:rsid w:val="00830EB9"/>
    <w:rsid w:val="008313FA"/>
    <w:rsid w:val="008330A8"/>
    <w:rsid w:val="008350B5"/>
    <w:rsid w:val="00835362"/>
    <w:rsid w:val="00835451"/>
    <w:rsid w:val="00835480"/>
    <w:rsid w:val="008367E1"/>
    <w:rsid w:val="008369E3"/>
    <w:rsid w:val="00836EB0"/>
    <w:rsid w:val="0084626F"/>
    <w:rsid w:val="00846E68"/>
    <w:rsid w:val="00847E41"/>
    <w:rsid w:val="008526E5"/>
    <w:rsid w:val="008526FE"/>
    <w:rsid w:val="0085295D"/>
    <w:rsid w:val="008529D6"/>
    <w:rsid w:val="00852B39"/>
    <w:rsid w:val="0085339E"/>
    <w:rsid w:val="00860370"/>
    <w:rsid w:val="00866556"/>
    <w:rsid w:val="00870872"/>
    <w:rsid w:val="00871B3A"/>
    <w:rsid w:val="00871B70"/>
    <w:rsid w:val="0087516F"/>
    <w:rsid w:val="00877514"/>
    <w:rsid w:val="00883C9F"/>
    <w:rsid w:val="00883F77"/>
    <w:rsid w:val="00886089"/>
    <w:rsid w:val="00890520"/>
    <w:rsid w:val="008908A0"/>
    <w:rsid w:val="00891766"/>
    <w:rsid w:val="00893EDC"/>
    <w:rsid w:val="00894657"/>
    <w:rsid w:val="00895587"/>
    <w:rsid w:val="00897CA5"/>
    <w:rsid w:val="008A0D66"/>
    <w:rsid w:val="008A2253"/>
    <w:rsid w:val="008A600F"/>
    <w:rsid w:val="008B12BE"/>
    <w:rsid w:val="008B3549"/>
    <w:rsid w:val="008B41F3"/>
    <w:rsid w:val="008B4EAC"/>
    <w:rsid w:val="008B52B2"/>
    <w:rsid w:val="008D1B9C"/>
    <w:rsid w:val="008D3389"/>
    <w:rsid w:val="008D4661"/>
    <w:rsid w:val="008D6F7B"/>
    <w:rsid w:val="008D75F5"/>
    <w:rsid w:val="008E09E4"/>
    <w:rsid w:val="008E4BAA"/>
    <w:rsid w:val="008F1D8F"/>
    <w:rsid w:val="008F65C5"/>
    <w:rsid w:val="008F6EF5"/>
    <w:rsid w:val="009037C4"/>
    <w:rsid w:val="00905854"/>
    <w:rsid w:val="00906AEB"/>
    <w:rsid w:val="00912440"/>
    <w:rsid w:val="0091406D"/>
    <w:rsid w:val="0091541A"/>
    <w:rsid w:val="009222BE"/>
    <w:rsid w:val="00922E5C"/>
    <w:rsid w:val="009233ED"/>
    <w:rsid w:val="00925DDD"/>
    <w:rsid w:val="0092718E"/>
    <w:rsid w:val="00931CFE"/>
    <w:rsid w:val="00936694"/>
    <w:rsid w:val="00943E91"/>
    <w:rsid w:val="00945387"/>
    <w:rsid w:val="00945A1A"/>
    <w:rsid w:val="00947EE9"/>
    <w:rsid w:val="00952D7B"/>
    <w:rsid w:val="00955D41"/>
    <w:rsid w:val="00960687"/>
    <w:rsid w:val="009619C3"/>
    <w:rsid w:val="009665D8"/>
    <w:rsid w:val="0096745F"/>
    <w:rsid w:val="00967548"/>
    <w:rsid w:val="00967919"/>
    <w:rsid w:val="00971D80"/>
    <w:rsid w:val="00972A19"/>
    <w:rsid w:val="0097560D"/>
    <w:rsid w:val="009764CB"/>
    <w:rsid w:val="00977467"/>
    <w:rsid w:val="00977C94"/>
    <w:rsid w:val="00977CC7"/>
    <w:rsid w:val="00982B68"/>
    <w:rsid w:val="00982FED"/>
    <w:rsid w:val="0098606D"/>
    <w:rsid w:val="00991C82"/>
    <w:rsid w:val="00995A20"/>
    <w:rsid w:val="009A2718"/>
    <w:rsid w:val="009A3FF2"/>
    <w:rsid w:val="009A49B2"/>
    <w:rsid w:val="009B1ABF"/>
    <w:rsid w:val="009B2F1E"/>
    <w:rsid w:val="009B370F"/>
    <w:rsid w:val="009B37DD"/>
    <w:rsid w:val="009B3D05"/>
    <w:rsid w:val="009B619B"/>
    <w:rsid w:val="009D01C0"/>
    <w:rsid w:val="009D0B27"/>
    <w:rsid w:val="009D136B"/>
    <w:rsid w:val="009D1450"/>
    <w:rsid w:val="009D16DF"/>
    <w:rsid w:val="009D427B"/>
    <w:rsid w:val="009D5454"/>
    <w:rsid w:val="009D7EF1"/>
    <w:rsid w:val="009E6E93"/>
    <w:rsid w:val="009E72B3"/>
    <w:rsid w:val="009E777E"/>
    <w:rsid w:val="009F12CD"/>
    <w:rsid w:val="009F1840"/>
    <w:rsid w:val="009F188C"/>
    <w:rsid w:val="009F346A"/>
    <w:rsid w:val="009F382F"/>
    <w:rsid w:val="009F51FE"/>
    <w:rsid w:val="009F6D13"/>
    <w:rsid w:val="009F6F1D"/>
    <w:rsid w:val="00A0075D"/>
    <w:rsid w:val="00A017F3"/>
    <w:rsid w:val="00A029C4"/>
    <w:rsid w:val="00A050E9"/>
    <w:rsid w:val="00A05ABB"/>
    <w:rsid w:val="00A07551"/>
    <w:rsid w:val="00A10CEF"/>
    <w:rsid w:val="00A10EE0"/>
    <w:rsid w:val="00A14C8C"/>
    <w:rsid w:val="00A14D39"/>
    <w:rsid w:val="00A207F9"/>
    <w:rsid w:val="00A25729"/>
    <w:rsid w:val="00A2662E"/>
    <w:rsid w:val="00A27113"/>
    <w:rsid w:val="00A3000A"/>
    <w:rsid w:val="00A35BEF"/>
    <w:rsid w:val="00A40133"/>
    <w:rsid w:val="00A40B92"/>
    <w:rsid w:val="00A40BDA"/>
    <w:rsid w:val="00A41DAD"/>
    <w:rsid w:val="00A427B1"/>
    <w:rsid w:val="00A4572C"/>
    <w:rsid w:val="00A51E8B"/>
    <w:rsid w:val="00A5336A"/>
    <w:rsid w:val="00A53B64"/>
    <w:rsid w:val="00A5430E"/>
    <w:rsid w:val="00A5678B"/>
    <w:rsid w:val="00A56832"/>
    <w:rsid w:val="00A62186"/>
    <w:rsid w:val="00A65EFD"/>
    <w:rsid w:val="00A65F6D"/>
    <w:rsid w:val="00A67939"/>
    <w:rsid w:val="00A70F3F"/>
    <w:rsid w:val="00A752EA"/>
    <w:rsid w:val="00A75C10"/>
    <w:rsid w:val="00A80240"/>
    <w:rsid w:val="00A8404D"/>
    <w:rsid w:val="00A85573"/>
    <w:rsid w:val="00A85E2A"/>
    <w:rsid w:val="00A900AE"/>
    <w:rsid w:val="00A91446"/>
    <w:rsid w:val="00A92872"/>
    <w:rsid w:val="00A92902"/>
    <w:rsid w:val="00A93C7E"/>
    <w:rsid w:val="00A93F1D"/>
    <w:rsid w:val="00A96FBA"/>
    <w:rsid w:val="00A97398"/>
    <w:rsid w:val="00A97C5F"/>
    <w:rsid w:val="00AA2254"/>
    <w:rsid w:val="00AA4958"/>
    <w:rsid w:val="00AA5269"/>
    <w:rsid w:val="00AA52FD"/>
    <w:rsid w:val="00AB0768"/>
    <w:rsid w:val="00AB4C8F"/>
    <w:rsid w:val="00AB5132"/>
    <w:rsid w:val="00AB604A"/>
    <w:rsid w:val="00AB6171"/>
    <w:rsid w:val="00AB7F66"/>
    <w:rsid w:val="00AC31D9"/>
    <w:rsid w:val="00AC5B9D"/>
    <w:rsid w:val="00AC6D02"/>
    <w:rsid w:val="00AD2238"/>
    <w:rsid w:val="00AD2D6A"/>
    <w:rsid w:val="00AD3B4B"/>
    <w:rsid w:val="00AD3E1D"/>
    <w:rsid w:val="00AD546A"/>
    <w:rsid w:val="00AE0DC7"/>
    <w:rsid w:val="00AE11A7"/>
    <w:rsid w:val="00AE5B95"/>
    <w:rsid w:val="00AF099C"/>
    <w:rsid w:val="00AF18D7"/>
    <w:rsid w:val="00AF2B24"/>
    <w:rsid w:val="00AF2DA6"/>
    <w:rsid w:val="00AF5084"/>
    <w:rsid w:val="00AF5531"/>
    <w:rsid w:val="00AF642A"/>
    <w:rsid w:val="00B115F6"/>
    <w:rsid w:val="00B1382B"/>
    <w:rsid w:val="00B13925"/>
    <w:rsid w:val="00B13962"/>
    <w:rsid w:val="00B13B86"/>
    <w:rsid w:val="00B1666B"/>
    <w:rsid w:val="00B175B1"/>
    <w:rsid w:val="00B17D1F"/>
    <w:rsid w:val="00B20E69"/>
    <w:rsid w:val="00B21C03"/>
    <w:rsid w:val="00B22CE8"/>
    <w:rsid w:val="00B27362"/>
    <w:rsid w:val="00B273E6"/>
    <w:rsid w:val="00B275BA"/>
    <w:rsid w:val="00B308BC"/>
    <w:rsid w:val="00B31F52"/>
    <w:rsid w:val="00B331F8"/>
    <w:rsid w:val="00B34A51"/>
    <w:rsid w:val="00B36D79"/>
    <w:rsid w:val="00B40BC5"/>
    <w:rsid w:val="00B412AC"/>
    <w:rsid w:val="00B41D25"/>
    <w:rsid w:val="00B4315A"/>
    <w:rsid w:val="00B44B1C"/>
    <w:rsid w:val="00B45498"/>
    <w:rsid w:val="00B51F74"/>
    <w:rsid w:val="00B5449C"/>
    <w:rsid w:val="00B554C7"/>
    <w:rsid w:val="00B56E2B"/>
    <w:rsid w:val="00B60C2A"/>
    <w:rsid w:val="00B60D34"/>
    <w:rsid w:val="00B63968"/>
    <w:rsid w:val="00B65FDF"/>
    <w:rsid w:val="00B662E6"/>
    <w:rsid w:val="00B725DB"/>
    <w:rsid w:val="00B75D46"/>
    <w:rsid w:val="00B75E1A"/>
    <w:rsid w:val="00B76E71"/>
    <w:rsid w:val="00B83AC6"/>
    <w:rsid w:val="00B83BF5"/>
    <w:rsid w:val="00B93097"/>
    <w:rsid w:val="00B97DC9"/>
    <w:rsid w:val="00BA0E98"/>
    <w:rsid w:val="00BA26B0"/>
    <w:rsid w:val="00BA40DE"/>
    <w:rsid w:val="00BA56BA"/>
    <w:rsid w:val="00BA58EC"/>
    <w:rsid w:val="00BA5AD5"/>
    <w:rsid w:val="00BA6236"/>
    <w:rsid w:val="00BB28C0"/>
    <w:rsid w:val="00BB3E2F"/>
    <w:rsid w:val="00BB6F3E"/>
    <w:rsid w:val="00BC001F"/>
    <w:rsid w:val="00BC0288"/>
    <w:rsid w:val="00BC100D"/>
    <w:rsid w:val="00BC3DC7"/>
    <w:rsid w:val="00BC4C33"/>
    <w:rsid w:val="00BC6962"/>
    <w:rsid w:val="00BC71EE"/>
    <w:rsid w:val="00BD1DC1"/>
    <w:rsid w:val="00BD2E28"/>
    <w:rsid w:val="00BD420B"/>
    <w:rsid w:val="00BD649D"/>
    <w:rsid w:val="00BD7E74"/>
    <w:rsid w:val="00BE4437"/>
    <w:rsid w:val="00BE62BF"/>
    <w:rsid w:val="00BE7E44"/>
    <w:rsid w:val="00BF3F6D"/>
    <w:rsid w:val="00BF5770"/>
    <w:rsid w:val="00C00146"/>
    <w:rsid w:val="00C005E7"/>
    <w:rsid w:val="00C0063A"/>
    <w:rsid w:val="00C07635"/>
    <w:rsid w:val="00C1153E"/>
    <w:rsid w:val="00C12545"/>
    <w:rsid w:val="00C15ED2"/>
    <w:rsid w:val="00C16178"/>
    <w:rsid w:val="00C21301"/>
    <w:rsid w:val="00C21843"/>
    <w:rsid w:val="00C23D76"/>
    <w:rsid w:val="00C2453F"/>
    <w:rsid w:val="00C270EC"/>
    <w:rsid w:val="00C27ADF"/>
    <w:rsid w:val="00C35C45"/>
    <w:rsid w:val="00C3648C"/>
    <w:rsid w:val="00C37ACD"/>
    <w:rsid w:val="00C37C7E"/>
    <w:rsid w:val="00C45262"/>
    <w:rsid w:val="00C457C1"/>
    <w:rsid w:val="00C46B24"/>
    <w:rsid w:val="00C4783E"/>
    <w:rsid w:val="00C518DC"/>
    <w:rsid w:val="00C57166"/>
    <w:rsid w:val="00C63889"/>
    <w:rsid w:val="00C66CD2"/>
    <w:rsid w:val="00C72600"/>
    <w:rsid w:val="00C80D8C"/>
    <w:rsid w:val="00C83CE8"/>
    <w:rsid w:val="00C857E5"/>
    <w:rsid w:val="00C8627A"/>
    <w:rsid w:val="00C91FE2"/>
    <w:rsid w:val="00C92BB2"/>
    <w:rsid w:val="00C93CA6"/>
    <w:rsid w:val="00C94B2C"/>
    <w:rsid w:val="00C94D52"/>
    <w:rsid w:val="00CA14A1"/>
    <w:rsid w:val="00CA31AE"/>
    <w:rsid w:val="00CA3DCD"/>
    <w:rsid w:val="00CA57F5"/>
    <w:rsid w:val="00CB1D7C"/>
    <w:rsid w:val="00CB2360"/>
    <w:rsid w:val="00CB6952"/>
    <w:rsid w:val="00CB7477"/>
    <w:rsid w:val="00CC02AF"/>
    <w:rsid w:val="00CC037F"/>
    <w:rsid w:val="00CC0BB2"/>
    <w:rsid w:val="00CC5FD8"/>
    <w:rsid w:val="00CD0358"/>
    <w:rsid w:val="00CD7DDE"/>
    <w:rsid w:val="00CE261D"/>
    <w:rsid w:val="00CE3FBB"/>
    <w:rsid w:val="00CE48FC"/>
    <w:rsid w:val="00CE5B2A"/>
    <w:rsid w:val="00CE7BB2"/>
    <w:rsid w:val="00CF14C1"/>
    <w:rsid w:val="00CF1F8B"/>
    <w:rsid w:val="00CF2FF2"/>
    <w:rsid w:val="00CF3394"/>
    <w:rsid w:val="00CF3FEC"/>
    <w:rsid w:val="00CF561A"/>
    <w:rsid w:val="00CF6B8C"/>
    <w:rsid w:val="00CF6C7C"/>
    <w:rsid w:val="00D005D5"/>
    <w:rsid w:val="00D01822"/>
    <w:rsid w:val="00D04566"/>
    <w:rsid w:val="00D04DB2"/>
    <w:rsid w:val="00D05E38"/>
    <w:rsid w:val="00D137FB"/>
    <w:rsid w:val="00D14423"/>
    <w:rsid w:val="00D15D99"/>
    <w:rsid w:val="00D20682"/>
    <w:rsid w:val="00D25306"/>
    <w:rsid w:val="00D27BE6"/>
    <w:rsid w:val="00D33137"/>
    <w:rsid w:val="00D33638"/>
    <w:rsid w:val="00D33F1C"/>
    <w:rsid w:val="00D3546A"/>
    <w:rsid w:val="00D42847"/>
    <w:rsid w:val="00D4489A"/>
    <w:rsid w:val="00D45A1F"/>
    <w:rsid w:val="00D47CC4"/>
    <w:rsid w:val="00D5210D"/>
    <w:rsid w:val="00D52BF5"/>
    <w:rsid w:val="00D52D94"/>
    <w:rsid w:val="00D53414"/>
    <w:rsid w:val="00D53480"/>
    <w:rsid w:val="00D53CE7"/>
    <w:rsid w:val="00D57431"/>
    <w:rsid w:val="00D602D0"/>
    <w:rsid w:val="00D616AA"/>
    <w:rsid w:val="00D61760"/>
    <w:rsid w:val="00D61D1D"/>
    <w:rsid w:val="00D62985"/>
    <w:rsid w:val="00D64CA2"/>
    <w:rsid w:val="00D66EBB"/>
    <w:rsid w:val="00D6718E"/>
    <w:rsid w:val="00D67841"/>
    <w:rsid w:val="00D8135F"/>
    <w:rsid w:val="00D85CAA"/>
    <w:rsid w:val="00D86B97"/>
    <w:rsid w:val="00D87815"/>
    <w:rsid w:val="00D90682"/>
    <w:rsid w:val="00D930F0"/>
    <w:rsid w:val="00DA2D7E"/>
    <w:rsid w:val="00DA2FB7"/>
    <w:rsid w:val="00DA4A74"/>
    <w:rsid w:val="00DA6E03"/>
    <w:rsid w:val="00DA75D8"/>
    <w:rsid w:val="00DB074B"/>
    <w:rsid w:val="00DB0A07"/>
    <w:rsid w:val="00DB103B"/>
    <w:rsid w:val="00DB2F02"/>
    <w:rsid w:val="00DB43AF"/>
    <w:rsid w:val="00DB5023"/>
    <w:rsid w:val="00DC14D0"/>
    <w:rsid w:val="00DC208C"/>
    <w:rsid w:val="00DC40F2"/>
    <w:rsid w:val="00DC5D3E"/>
    <w:rsid w:val="00DC6654"/>
    <w:rsid w:val="00DD2852"/>
    <w:rsid w:val="00DD29DC"/>
    <w:rsid w:val="00DE3CD9"/>
    <w:rsid w:val="00DE5863"/>
    <w:rsid w:val="00DF0CC5"/>
    <w:rsid w:val="00DF0D96"/>
    <w:rsid w:val="00DF1806"/>
    <w:rsid w:val="00DF2E1B"/>
    <w:rsid w:val="00DF3518"/>
    <w:rsid w:val="00DF4BAE"/>
    <w:rsid w:val="00E029A0"/>
    <w:rsid w:val="00E03D73"/>
    <w:rsid w:val="00E046CD"/>
    <w:rsid w:val="00E06574"/>
    <w:rsid w:val="00E076BB"/>
    <w:rsid w:val="00E104C0"/>
    <w:rsid w:val="00E1135F"/>
    <w:rsid w:val="00E16083"/>
    <w:rsid w:val="00E22E7C"/>
    <w:rsid w:val="00E22F16"/>
    <w:rsid w:val="00E25F3C"/>
    <w:rsid w:val="00E26EBE"/>
    <w:rsid w:val="00E31778"/>
    <w:rsid w:val="00E37597"/>
    <w:rsid w:val="00E40FE6"/>
    <w:rsid w:val="00E44801"/>
    <w:rsid w:val="00E4503B"/>
    <w:rsid w:val="00E47656"/>
    <w:rsid w:val="00E54AFC"/>
    <w:rsid w:val="00E637EF"/>
    <w:rsid w:val="00E658EA"/>
    <w:rsid w:val="00E70DBA"/>
    <w:rsid w:val="00E71318"/>
    <w:rsid w:val="00E71E8A"/>
    <w:rsid w:val="00E75B79"/>
    <w:rsid w:val="00E77E8D"/>
    <w:rsid w:val="00E81075"/>
    <w:rsid w:val="00E8148F"/>
    <w:rsid w:val="00E82079"/>
    <w:rsid w:val="00E828AD"/>
    <w:rsid w:val="00E82BBC"/>
    <w:rsid w:val="00E870CF"/>
    <w:rsid w:val="00E914CF"/>
    <w:rsid w:val="00E95039"/>
    <w:rsid w:val="00E95E91"/>
    <w:rsid w:val="00EB1F6D"/>
    <w:rsid w:val="00EB3BDF"/>
    <w:rsid w:val="00EB454F"/>
    <w:rsid w:val="00EC0B33"/>
    <w:rsid w:val="00EC0C1E"/>
    <w:rsid w:val="00EC2B06"/>
    <w:rsid w:val="00EC5264"/>
    <w:rsid w:val="00ED0158"/>
    <w:rsid w:val="00ED5C0B"/>
    <w:rsid w:val="00ED6A49"/>
    <w:rsid w:val="00EE1B00"/>
    <w:rsid w:val="00EE4089"/>
    <w:rsid w:val="00EF2A20"/>
    <w:rsid w:val="00EF4026"/>
    <w:rsid w:val="00EF40B8"/>
    <w:rsid w:val="00EF40E6"/>
    <w:rsid w:val="00EF4471"/>
    <w:rsid w:val="00EF5985"/>
    <w:rsid w:val="00EF5D47"/>
    <w:rsid w:val="00F00303"/>
    <w:rsid w:val="00F10499"/>
    <w:rsid w:val="00F12AA6"/>
    <w:rsid w:val="00F12EAD"/>
    <w:rsid w:val="00F1604B"/>
    <w:rsid w:val="00F171E8"/>
    <w:rsid w:val="00F1796F"/>
    <w:rsid w:val="00F17EF7"/>
    <w:rsid w:val="00F217EC"/>
    <w:rsid w:val="00F21E34"/>
    <w:rsid w:val="00F23560"/>
    <w:rsid w:val="00F235D1"/>
    <w:rsid w:val="00F245B8"/>
    <w:rsid w:val="00F24FF1"/>
    <w:rsid w:val="00F31720"/>
    <w:rsid w:val="00F31F2D"/>
    <w:rsid w:val="00F34028"/>
    <w:rsid w:val="00F360C1"/>
    <w:rsid w:val="00F3652D"/>
    <w:rsid w:val="00F367B9"/>
    <w:rsid w:val="00F4050D"/>
    <w:rsid w:val="00F4201D"/>
    <w:rsid w:val="00F44E7A"/>
    <w:rsid w:val="00F46011"/>
    <w:rsid w:val="00F5024C"/>
    <w:rsid w:val="00F50AA7"/>
    <w:rsid w:val="00F50EF9"/>
    <w:rsid w:val="00F530D3"/>
    <w:rsid w:val="00F553C4"/>
    <w:rsid w:val="00F560AC"/>
    <w:rsid w:val="00F56222"/>
    <w:rsid w:val="00F5731A"/>
    <w:rsid w:val="00F6444D"/>
    <w:rsid w:val="00F652C2"/>
    <w:rsid w:val="00F65594"/>
    <w:rsid w:val="00F663FB"/>
    <w:rsid w:val="00F66434"/>
    <w:rsid w:val="00F66653"/>
    <w:rsid w:val="00F733D8"/>
    <w:rsid w:val="00F74259"/>
    <w:rsid w:val="00F7485E"/>
    <w:rsid w:val="00F74C4F"/>
    <w:rsid w:val="00F74ED3"/>
    <w:rsid w:val="00F80167"/>
    <w:rsid w:val="00F81969"/>
    <w:rsid w:val="00F82833"/>
    <w:rsid w:val="00F83128"/>
    <w:rsid w:val="00F85940"/>
    <w:rsid w:val="00F87001"/>
    <w:rsid w:val="00F9670E"/>
    <w:rsid w:val="00FA0895"/>
    <w:rsid w:val="00FA0D30"/>
    <w:rsid w:val="00FB1769"/>
    <w:rsid w:val="00FB2BBB"/>
    <w:rsid w:val="00FB3447"/>
    <w:rsid w:val="00FB3A42"/>
    <w:rsid w:val="00FB5210"/>
    <w:rsid w:val="00FC0102"/>
    <w:rsid w:val="00FC0445"/>
    <w:rsid w:val="00FC1B77"/>
    <w:rsid w:val="00FC1D8B"/>
    <w:rsid w:val="00FD0EA9"/>
    <w:rsid w:val="00FD182C"/>
    <w:rsid w:val="00FD7275"/>
    <w:rsid w:val="00FD772F"/>
    <w:rsid w:val="00FD791D"/>
    <w:rsid w:val="00FD7DE2"/>
    <w:rsid w:val="00FD7DF7"/>
    <w:rsid w:val="00FE17C6"/>
    <w:rsid w:val="00FE1E82"/>
    <w:rsid w:val="00FE3532"/>
    <w:rsid w:val="00FE694F"/>
    <w:rsid w:val="00FE6A23"/>
    <w:rsid w:val="00FE7C60"/>
    <w:rsid w:val="00FF4265"/>
    <w:rsid w:val="00FF56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1B2"/>
  </w:style>
  <w:style w:type="paragraph" w:styleId="2">
    <w:name w:val="heading 2"/>
    <w:basedOn w:val="a"/>
    <w:next w:val="a"/>
    <w:link w:val="20"/>
    <w:qFormat/>
    <w:rsid w:val="001F51B2"/>
    <w:pPr>
      <w:keepNext/>
      <w:jc w:val="center"/>
      <w:outlineLvl w:val="1"/>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51B2"/>
    <w:pPr>
      <w:tabs>
        <w:tab w:val="center" w:pos="4153"/>
        <w:tab w:val="right" w:pos="8306"/>
      </w:tabs>
    </w:pPr>
  </w:style>
  <w:style w:type="paragraph" w:styleId="a5">
    <w:name w:val="footer"/>
    <w:basedOn w:val="a"/>
    <w:link w:val="a6"/>
    <w:uiPriority w:val="99"/>
    <w:rsid w:val="001F51B2"/>
    <w:pPr>
      <w:tabs>
        <w:tab w:val="center" w:pos="4153"/>
        <w:tab w:val="right" w:pos="8306"/>
      </w:tabs>
    </w:pPr>
  </w:style>
  <w:style w:type="character" w:styleId="a7">
    <w:name w:val="page number"/>
    <w:basedOn w:val="a0"/>
    <w:rsid w:val="001F51B2"/>
  </w:style>
  <w:style w:type="character" w:styleId="a8">
    <w:name w:val="Hyperlink"/>
    <w:uiPriority w:val="99"/>
    <w:rsid w:val="00CA3DCD"/>
    <w:rPr>
      <w:color w:val="0000FF"/>
      <w:u w:val="single"/>
    </w:rPr>
  </w:style>
  <w:style w:type="paragraph" w:customStyle="1" w:styleId="Style2">
    <w:name w:val="Style2"/>
    <w:basedOn w:val="a"/>
    <w:rsid w:val="00102B02"/>
    <w:pPr>
      <w:widowControl w:val="0"/>
      <w:autoSpaceDE w:val="0"/>
      <w:autoSpaceDN w:val="0"/>
      <w:adjustRightInd w:val="0"/>
      <w:spacing w:line="411" w:lineRule="exact"/>
      <w:ind w:firstLine="657"/>
    </w:pPr>
    <w:rPr>
      <w:sz w:val="24"/>
      <w:szCs w:val="24"/>
    </w:rPr>
  </w:style>
  <w:style w:type="paragraph" w:customStyle="1" w:styleId="Style3">
    <w:name w:val="Style3"/>
    <w:basedOn w:val="a"/>
    <w:rsid w:val="00102B02"/>
    <w:pPr>
      <w:widowControl w:val="0"/>
      <w:autoSpaceDE w:val="0"/>
      <w:autoSpaceDN w:val="0"/>
      <w:adjustRightInd w:val="0"/>
    </w:pPr>
    <w:rPr>
      <w:sz w:val="24"/>
      <w:szCs w:val="24"/>
    </w:rPr>
  </w:style>
  <w:style w:type="paragraph" w:customStyle="1" w:styleId="Style6">
    <w:name w:val="Style6"/>
    <w:basedOn w:val="a"/>
    <w:rsid w:val="00102B02"/>
    <w:pPr>
      <w:widowControl w:val="0"/>
      <w:autoSpaceDE w:val="0"/>
      <w:autoSpaceDN w:val="0"/>
      <w:adjustRightInd w:val="0"/>
    </w:pPr>
    <w:rPr>
      <w:sz w:val="24"/>
      <w:szCs w:val="24"/>
    </w:rPr>
  </w:style>
  <w:style w:type="character" w:customStyle="1" w:styleId="FontStyle12">
    <w:name w:val="Font Style12"/>
    <w:rsid w:val="00102B02"/>
    <w:rPr>
      <w:rFonts w:ascii="Times New Roman" w:hAnsi="Times New Roman" w:cs="Times New Roman"/>
      <w:b/>
      <w:bCs/>
      <w:sz w:val="34"/>
      <w:szCs w:val="34"/>
    </w:rPr>
  </w:style>
  <w:style w:type="character" w:customStyle="1" w:styleId="FontStyle13">
    <w:name w:val="Font Style13"/>
    <w:rsid w:val="00102B02"/>
    <w:rPr>
      <w:rFonts w:ascii="Times New Roman" w:hAnsi="Times New Roman" w:cs="Times New Roman"/>
      <w:sz w:val="34"/>
      <w:szCs w:val="3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02B02"/>
    <w:pPr>
      <w:spacing w:before="100" w:beforeAutospacing="1" w:after="100" w:afterAutospacing="1"/>
    </w:pPr>
    <w:rPr>
      <w:rFonts w:ascii="Tahoma" w:hAnsi="Tahoma" w:cs="Tahoma"/>
      <w:lang w:val="en-US" w:eastAsia="en-US"/>
    </w:rPr>
  </w:style>
  <w:style w:type="character" w:customStyle="1" w:styleId="FontStyle15">
    <w:name w:val="Font Style15"/>
    <w:rsid w:val="008B12BE"/>
    <w:rPr>
      <w:rFonts w:ascii="Times New Roman" w:hAnsi="Times New Roman" w:cs="Times New Roman"/>
      <w:sz w:val="26"/>
      <w:szCs w:val="26"/>
    </w:rPr>
  </w:style>
  <w:style w:type="paragraph" w:styleId="a9">
    <w:name w:val="Balloon Text"/>
    <w:basedOn w:val="a"/>
    <w:link w:val="aa"/>
    <w:semiHidden/>
    <w:rsid w:val="00EF4026"/>
    <w:rPr>
      <w:rFonts w:ascii="Tahoma" w:hAnsi="Tahoma" w:cs="Tahoma"/>
      <w:sz w:val="16"/>
      <w:szCs w:val="16"/>
    </w:rPr>
  </w:style>
  <w:style w:type="paragraph" w:customStyle="1" w:styleId="ConsPlusNormal">
    <w:name w:val="ConsPlusNormal"/>
    <w:rsid w:val="002F50FA"/>
    <w:pPr>
      <w:widowControl w:val="0"/>
      <w:autoSpaceDE w:val="0"/>
      <w:autoSpaceDN w:val="0"/>
      <w:adjustRightInd w:val="0"/>
      <w:ind w:firstLine="720"/>
    </w:pPr>
    <w:rPr>
      <w:sz w:val="24"/>
      <w:szCs w:val="24"/>
    </w:rPr>
  </w:style>
  <w:style w:type="paragraph" w:customStyle="1" w:styleId="ab">
    <w:name w:val="Знак"/>
    <w:basedOn w:val="a"/>
    <w:rsid w:val="003A122E"/>
    <w:pPr>
      <w:spacing w:after="160" w:line="240" w:lineRule="exact"/>
    </w:pPr>
    <w:rPr>
      <w:rFonts w:ascii="Verdana" w:hAnsi="Verdana"/>
      <w:lang w:val="en-US" w:eastAsia="en-US"/>
    </w:rPr>
  </w:style>
  <w:style w:type="table" w:styleId="ac">
    <w:name w:val="Table Grid"/>
    <w:basedOn w:val="a1"/>
    <w:uiPriority w:val="59"/>
    <w:rsid w:val="00B139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Нижний колонтитул Знак"/>
    <w:basedOn w:val="a0"/>
    <w:link w:val="a5"/>
    <w:uiPriority w:val="99"/>
    <w:rsid w:val="00E82079"/>
  </w:style>
  <w:style w:type="paragraph" w:styleId="ad">
    <w:name w:val="Body Text Indent"/>
    <w:basedOn w:val="a"/>
    <w:link w:val="ae"/>
    <w:uiPriority w:val="99"/>
    <w:rsid w:val="00947EE9"/>
    <w:pPr>
      <w:ind w:firstLine="709"/>
    </w:pPr>
    <w:rPr>
      <w:sz w:val="28"/>
      <w:szCs w:val="28"/>
    </w:rPr>
  </w:style>
  <w:style w:type="character" w:customStyle="1" w:styleId="ae">
    <w:name w:val="Основной текст с отступом Знак"/>
    <w:link w:val="ad"/>
    <w:uiPriority w:val="99"/>
    <w:rsid w:val="00947EE9"/>
    <w:rPr>
      <w:sz w:val="28"/>
      <w:szCs w:val="28"/>
    </w:rPr>
  </w:style>
  <w:style w:type="paragraph" w:customStyle="1" w:styleId="1">
    <w:name w:val="Знак1"/>
    <w:basedOn w:val="a"/>
    <w:rsid w:val="00786FB5"/>
    <w:pPr>
      <w:spacing w:after="160" w:line="240" w:lineRule="exact"/>
    </w:pPr>
    <w:rPr>
      <w:rFonts w:ascii="Verdana" w:hAnsi="Verdana"/>
      <w:lang w:val="en-US" w:eastAsia="en-US"/>
    </w:rPr>
  </w:style>
  <w:style w:type="paragraph" w:styleId="af">
    <w:name w:val="Body Text"/>
    <w:basedOn w:val="a"/>
    <w:link w:val="af0"/>
    <w:rsid w:val="00977467"/>
    <w:pPr>
      <w:spacing w:after="120"/>
    </w:pPr>
  </w:style>
  <w:style w:type="character" w:customStyle="1" w:styleId="af0">
    <w:name w:val="Основной текст Знак"/>
    <w:basedOn w:val="a0"/>
    <w:link w:val="af"/>
    <w:rsid w:val="00977467"/>
  </w:style>
  <w:style w:type="paragraph" w:styleId="af1">
    <w:name w:val="No Spacing"/>
    <w:uiPriority w:val="99"/>
    <w:qFormat/>
    <w:rsid w:val="003C7529"/>
    <w:rPr>
      <w:rFonts w:ascii="Calibri" w:eastAsia="Calibri" w:hAnsi="Calibri"/>
      <w:sz w:val="22"/>
      <w:szCs w:val="22"/>
      <w:lang w:eastAsia="en-US"/>
    </w:rPr>
  </w:style>
  <w:style w:type="paragraph" w:customStyle="1" w:styleId="af2">
    <w:name w:val="обычный"/>
    <w:basedOn w:val="a"/>
    <w:autoRedefine/>
    <w:uiPriority w:val="99"/>
    <w:rsid w:val="00D86B97"/>
    <w:pPr>
      <w:jc w:val="right"/>
    </w:pPr>
    <w:rPr>
      <w:color w:val="FF0000"/>
      <w:sz w:val="24"/>
      <w:szCs w:val="24"/>
    </w:rPr>
  </w:style>
  <w:style w:type="paragraph" w:customStyle="1" w:styleId="10">
    <w:name w:val="Без интервала1"/>
    <w:uiPriority w:val="99"/>
    <w:rsid w:val="0018569E"/>
    <w:rPr>
      <w:rFonts w:ascii="Calibri" w:eastAsia="Calibri" w:hAnsi="Calibri"/>
      <w:sz w:val="22"/>
      <w:szCs w:val="22"/>
    </w:rPr>
  </w:style>
  <w:style w:type="paragraph" w:styleId="af3">
    <w:name w:val="List Paragraph"/>
    <w:basedOn w:val="a"/>
    <w:uiPriority w:val="34"/>
    <w:qFormat/>
    <w:rsid w:val="00F31720"/>
    <w:pPr>
      <w:ind w:left="720"/>
      <w:contextualSpacing/>
    </w:pPr>
    <w:rPr>
      <w:sz w:val="24"/>
      <w:szCs w:val="24"/>
    </w:rPr>
  </w:style>
  <w:style w:type="character" w:customStyle="1" w:styleId="af4">
    <w:name w:val="Основной текст_"/>
    <w:link w:val="3"/>
    <w:uiPriority w:val="99"/>
    <w:locked/>
    <w:rsid w:val="00515E37"/>
    <w:rPr>
      <w:sz w:val="27"/>
      <w:szCs w:val="27"/>
      <w:shd w:val="clear" w:color="auto" w:fill="FFFFFF"/>
    </w:rPr>
  </w:style>
  <w:style w:type="character" w:customStyle="1" w:styleId="11">
    <w:name w:val="Основной текст1"/>
    <w:uiPriority w:val="99"/>
    <w:rsid w:val="00515E37"/>
    <w:rPr>
      <w:rFonts w:ascii="Times New Roman" w:hAnsi="Times New Roman" w:cs="Times New Roman"/>
      <w:sz w:val="27"/>
      <w:szCs w:val="27"/>
      <w:u w:val="none"/>
    </w:rPr>
  </w:style>
  <w:style w:type="character" w:customStyle="1" w:styleId="9">
    <w:name w:val="Основной текст (9)"/>
    <w:uiPriority w:val="99"/>
    <w:rsid w:val="00515E37"/>
    <w:rPr>
      <w:rFonts w:ascii="Times New Roman" w:hAnsi="Times New Roman" w:cs="Times New Roman"/>
      <w:sz w:val="21"/>
      <w:szCs w:val="21"/>
      <w:u w:val="none"/>
    </w:rPr>
  </w:style>
  <w:style w:type="character" w:customStyle="1" w:styleId="8">
    <w:name w:val="Основной текст (8)_"/>
    <w:link w:val="80"/>
    <w:uiPriority w:val="99"/>
    <w:locked/>
    <w:rsid w:val="00515E37"/>
    <w:rPr>
      <w:sz w:val="15"/>
      <w:szCs w:val="15"/>
      <w:shd w:val="clear" w:color="auto" w:fill="FFFFFF"/>
    </w:rPr>
  </w:style>
  <w:style w:type="character" w:customStyle="1" w:styleId="21">
    <w:name w:val="Заголовок №2_"/>
    <w:link w:val="22"/>
    <w:uiPriority w:val="99"/>
    <w:locked/>
    <w:rsid w:val="00515E37"/>
    <w:rPr>
      <w:spacing w:val="-10"/>
      <w:sz w:val="34"/>
      <w:szCs w:val="34"/>
      <w:shd w:val="clear" w:color="auto" w:fill="FFFFFF"/>
    </w:rPr>
  </w:style>
  <w:style w:type="character" w:customStyle="1" w:styleId="8Arial">
    <w:name w:val="Основной текст (8) + Arial"/>
    <w:aliases w:val="7 pt"/>
    <w:uiPriority w:val="99"/>
    <w:rsid w:val="00515E37"/>
    <w:rPr>
      <w:rFonts w:ascii="Arial" w:hAnsi="Arial" w:cs="Arial"/>
      <w:color w:val="000000"/>
      <w:spacing w:val="0"/>
      <w:w w:val="100"/>
      <w:position w:val="0"/>
      <w:sz w:val="14"/>
      <w:szCs w:val="14"/>
      <w:shd w:val="clear" w:color="auto" w:fill="FFFFFF"/>
      <w:lang w:val="ru-RU"/>
    </w:rPr>
  </w:style>
  <w:style w:type="paragraph" w:customStyle="1" w:styleId="3">
    <w:name w:val="Основной текст3"/>
    <w:basedOn w:val="a"/>
    <w:link w:val="af4"/>
    <w:uiPriority w:val="99"/>
    <w:rsid w:val="00515E37"/>
    <w:pPr>
      <w:widowControl w:val="0"/>
      <w:shd w:val="clear" w:color="auto" w:fill="FFFFFF"/>
      <w:spacing w:line="322" w:lineRule="exact"/>
      <w:jc w:val="both"/>
    </w:pPr>
    <w:rPr>
      <w:sz w:val="27"/>
      <w:szCs w:val="27"/>
    </w:rPr>
  </w:style>
  <w:style w:type="paragraph" w:customStyle="1" w:styleId="80">
    <w:name w:val="Основной текст (8)"/>
    <w:basedOn w:val="a"/>
    <w:link w:val="8"/>
    <w:uiPriority w:val="99"/>
    <w:rsid w:val="00515E37"/>
    <w:pPr>
      <w:widowControl w:val="0"/>
      <w:shd w:val="clear" w:color="auto" w:fill="FFFFFF"/>
      <w:spacing w:line="240" w:lineRule="atLeast"/>
      <w:jc w:val="both"/>
    </w:pPr>
    <w:rPr>
      <w:sz w:val="15"/>
      <w:szCs w:val="15"/>
    </w:rPr>
  </w:style>
  <w:style w:type="paragraph" w:customStyle="1" w:styleId="22">
    <w:name w:val="Заголовок №2"/>
    <w:basedOn w:val="a"/>
    <w:link w:val="21"/>
    <w:uiPriority w:val="99"/>
    <w:rsid w:val="00515E37"/>
    <w:pPr>
      <w:widowControl w:val="0"/>
      <w:shd w:val="clear" w:color="auto" w:fill="FFFFFF"/>
      <w:spacing w:line="240" w:lineRule="atLeast"/>
      <w:outlineLvl w:val="1"/>
    </w:pPr>
    <w:rPr>
      <w:spacing w:val="-10"/>
      <w:sz w:val="34"/>
      <w:szCs w:val="34"/>
    </w:rPr>
  </w:style>
  <w:style w:type="paragraph" w:styleId="af5">
    <w:name w:val="Normal (Web)"/>
    <w:basedOn w:val="a"/>
    <w:uiPriority w:val="99"/>
    <w:rsid w:val="007D3A44"/>
    <w:pPr>
      <w:spacing w:before="100" w:beforeAutospacing="1" w:after="100" w:afterAutospacing="1"/>
    </w:pPr>
    <w:rPr>
      <w:sz w:val="24"/>
      <w:szCs w:val="24"/>
    </w:rPr>
  </w:style>
  <w:style w:type="character" w:customStyle="1" w:styleId="20">
    <w:name w:val="Заголовок 2 Знак"/>
    <w:basedOn w:val="a0"/>
    <w:link w:val="2"/>
    <w:rsid w:val="008350B5"/>
    <w:rPr>
      <w:b/>
      <w:sz w:val="22"/>
      <w:szCs w:val="24"/>
    </w:rPr>
  </w:style>
  <w:style w:type="character" w:customStyle="1" w:styleId="a4">
    <w:name w:val="Верхний колонтитул Знак"/>
    <w:basedOn w:val="a0"/>
    <w:link w:val="a3"/>
    <w:rsid w:val="008350B5"/>
  </w:style>
  <w:style w:type="character" w:customStyle="1" w:styleId="aa">
    <w:name w:val="Текст выноски Знак"/>
    <w:basedOn w:val="a0"/>
    <w:link w:val="a9"/>
    <w:semiHidden/>
    <w:rsid w:val="008350B5"/>
    <w:rPr>
      <w:rFonts w:ascii="Tahoma" w:hAnsi="Tahoma" w:cs="Tahoma"/>
      <w:sz w:val="16"/>
      <w:szCs w:val="16"/>
    </w:rPr>
  </w:style>
  <w:style w:type="character" w:customStyle="1" w:styleId="WW8Num1z0">
    <w:name w:val="WW8Num1z0"/>
    <w:rsid w:val="008350B5"/>
  </w:style>
  <w:style w:type="table" w:customStyle="1" w:styleId="TableNormal">
    <w:name w:val="Table Normal"/>
    <w:uiPriority w:val="2"/>
    <w:semiHidden/>
    <w:unhideWhenUsed/>
    <w:qFormat/>
    <w:rsid w:val="00EF5D47"/>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EF5D47"/>
    <w:pPr>
      <w:widowControl w:val="0"/>
      <w:autoSpaceDE w:val="0"/>
      <w:autoSpaceDN w:val="0"/>
      <w:spacing w:line="321" w:lineRule="exact"/>
      <w:ind w:left="728"/>
      <w:jc w:val="both"/>
      <w:outlineLvl w:val="1"/>
    </w:pPr>
    <w:rPr>
      <w:b/>
      <w:bCs/>
      <w:sz w:val="28"/>
      <w:szCs w:val="28"/>
      <w:lang w:bidi="ru-RU"/>
    </w:rPr>
  </w:style>
  <w:style w:type="paragraph" w:customStyle="1" w:styleId="TableParagraph">
    <w:name w:val="Table Paragraph"/>
    <w:basedOn w:val="a"/>
    <w:uiPriority w:val="1"/>
    <w:qFormat/>
    <w:rsid w:val="00EF5D47"/>
    <w:pPr>
      <w:widowControl w:val="0"/>
      <w:autoSpaceDE w:val="0"/>
      <w:autoSpaceDN w:val="0"/>
    </w:pPr>
    <w:rPr>
      <w:sz w:val="22"/>
      <w:szCs w:val="22"/>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859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sirius.online/" TargetMode="External"/><Relationship Id="rId13" Type="http://schemas.openxmlformats.org/officeDocument/2006/relationships/header" Target="header1.xml"/><Relationship Id="rId18" Type="http://schemas.openxmlformats.org/officeDocument/2006/relationships/hyperlink" Target="http://siriusolymp.ru/" TargetMode="External"/><Relationship Id="rId26" Type="http://schemas.openxmlformats.org/officeDocument/2006/relationships/hyperlink" Target="http://uts.sirius.online/" TargetMode="External"/><Relationship Id="rId3" Type="http://schemas.openxmlformats.org/officeDocument/2006/relationships/styles" Target="styles.xml"/><Relationship Id="rId21" Type="http://schemas.openxmlformats.org/officeDocument/2006/relationships/hyperlink" Target="https://siriusolymp.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sochisirius.ru/uploads/f/vos_school_21_tech_regulations.pdf" TargetMode="External"/><Relationship Id="rId25" Type="http://schemas.openxmlformats.org/officeDocument/2006/relationships/hyperlink" Target="http://siriusolymp.ru/" TargetMode="External"/><Relationship Id="rId2" Type="http://schemas.openxmlformats.org/officeDocument/2006/relationships/numbering" Target="numbering.xml"/><Relationship Id="rId16" Type="http://schemas.openxmlformats.org/officeDocument/2006/relationships/hyperlink" Target="http://siriusolymp.ru/" TargetMode="External"/><Relationship Id="rId20" Type="http://schemas.openxmlformats.org/officeDocument/2006/relationships/hyperlink" Target="https://siriusolymp.ru/rules" TargetMode="External"/><Relationship Id="rId29" Type="http://schemas.openxmlformats.org/officeDocument/2006/relationships/hyperlink" Target="https://sochisirius.ru/uploads/f/vos_school_21_tech_regulat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iusolymp.ru/" TargetMode="External"/><Relationship Id="rId24" Type="http://schemas.openxmlformats.org/officeDocument/2006/relationships/hyperlink" Target="http://siriusolymp.ru/"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siriusolymp.ru/rules" TargetMode="External"/><Relationship Id="rId23" Type="http://schemas.openxmlformats.org/officeDocument/2006/relationships/hyperlink" Target="http://siriusolymp.ru/" TargetMode="External"/><Relationship Id="rId28" Type="http://schemas.openxmlformats.org/officeDocument/2006/relationships/hyperlink" Target="http://siriusolymp.ru/" TargetMode="External"/><Relationship Id="rId10" Type="http://schemas.openxmlformats.org/officeDocument/2006/relationships/hyperlink" Target="http://siriusolymp.ru/" TargetMode="External"/><Relationship Id="rId19" Type="http://schemas.openxmlformats.org/officeDocument/2006/relationships/hyperlink" Target="https://siriusolymp.ru/contac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chisirius.ru/uploads/f/vos_school_21_tech_regulations.pdf" TargetMode="External"/><Relationship Id="rId14" Type="http://schemas.openxmlformats.org/officeDocument/2006/relationships/header" Target="header2.xml"/><Relationship Id="rId22" Type="http://schemas.openxmlformats.org/officeDocument/2006/relationships/hyperlink" Target="https://siriusolymp.ru/" TargetMode="External"/><Relationship Id="rId27" Type="http://schemas.openxmlformats.org/officeDocument/2006/relationships/hyperlink" Target="http://uts.sirius.online/"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brovin\AppData\Roaming\Microsoft\&#1064;&#1072;&#1073;&#1083;&#1086;&#1085;&#1099;\&#1055;&#1080;&#1089;&#1100;&#1084;&#1086;%20-%20&#1085;&#1086;&#1074;&#1099;&#1081;%20&#1073;&#1083;&#1072;&#1085;&#10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76413-F29B-468E-9353-7C8FEEDE3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 новый бланк.dot</Template>
  <TotalTime>929</TotalTime>
  <Pages>31</Pages>
  <Words>9696</Words>
  <Characters>55272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64839</CharactersWithSpaces>
  <SharedDoc>false</SharedDoc>
  <HLinks>
    <vt:vector size="18" baseType="variant">
      <vt:variant>
        <vt:i4>5111826</vt:i4>
      </vt:variant>
      <vt:variant>
        <vt:i4>6</vt:i4>
      </vt:variant>
      <vt:variant>
        <vt:i4>0</vt:i4>
      </vt:variant>
      <vt:variant>
        <vt:i4>5</vt:i4>
      </vt:variant>
      <vt:variant>
        <vt:lpwstr>http://vserosolymp.rudn.ru/mm/mpp</vt:lpwstr>
      </vt:variant>
      <vt:variant>
        <vt:lpwstr/>
      </vt:variant>
      <vt:variant>
        <vt:i4>5832827</vt:i4>
      </vt:variant>
      <vt:variant>
        <vt:i4>3</vt:i4>
      </vt:variant>
      <vt:variant>
        <vt:i4>0</vt:i4>
      </vt:variant>
      <vt:variant>
        <vt:i4>5</vt:i4>
      </vt:variant>
      <vt:variant>
        <vt:lpwstr>mailto::%20moucdt@yandex.ru</vt:lpwstr>
      </vt:variant>
      <vt:variant>
        <vt:lpwstr/>
      </vt:variant>
      <vt:variant>
        <vt:i4>5111826</vt:i4>
      </vt:variant>
      <vt:variant>
        <vt:i4>0</vt:i4>
      </vt:variant>
      <vt:variant>
        <vt:i4>0</vt:i4>
      </vt:variant>
      <vt:variant>
        <vt:i4>5</vt:i4>
      </vt:variant>
      <vt:variant>
        <vt:lpwstr>http://vserosolymp.rudn.ru/mm/mpp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dubrovin</dc:creator>
  <cp:keywords/>
  <cp:lastModifiedBy>Хаинский Евгений</cp:lastModifiedBy>
  <cp:revision>212</cp:revision>
  <cp:lastPrinted>2021-09-23T12:14:00Z</cp:lastPrinted>
  <dcterms:created xsi:type="dcterms:W3CDTF">2019-09-13T05:02:00Z</dcterms:created>
  <dcterms:modified xsi:type="dcterms:W3CDTF">2021-10-20T06:02:00Z</dcterms:modified>
</cp:coreProperties>
</file>